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7269"/>
      </w:tblGrid>
      <w:tr w:rsidR="00D656CE" w14:paraId="7C4A11C3" w14:textId="77777777" w:rsidTr="00C611BC">
        <w:tc>
          <w:tcPr>
            <w:tcW w:w="2268" w:type="dxa"/>
            <w:shd w:val="clear" w:color="auto" w:fill="4F81BD" w:themeFill="accent1"/>
          </w:tcPr>
          <w:p w14:paraId="5D3DE754" w14:textId="77777777" w:rsidR="00D656CE" w:rsidRDefault="00D656CE" w:rsidP="00D656CE">
            <w:pPr>
              <w:pStyle w:val="Default"/>
              <w:rPr>
                <w:rFonts w:asciiTheme="majorBidi" w:hAnsiTheme="majorBidi" w:cstheme="majorBidi"/>
                <w:b/>
                <w:bCs/>
                <w:sz w:val="28"/>
                <w:szCs w:val="28"/>
                <w:lang w:bidi="ar-IQ"/>
              </w:rPr>
            </w:pPr>
            <w:r>
              <w:rPr>
                <w:rStyle w:val="ad"/>
                <w:rFonts w:asciiTheme="majorBidi" w:eastAsiaTheme="majorEastAsia" w:hAnsiTheme="majorBidi" w:cstheme="majorBidi"/>
                <w:color w:val="auto"/>
              </w:rPr>
              <w:commentReference w:id="0"/>
            </w:r>
            <w:r w:rsidRPr="003A0D58">
              <w:rPr>
                <w:rFonts w:asciiTheme="majorBidi" w:hAnsiTheme="majorBidi" w:cstheme="majorBidi"/>
                <w:b/>
                <w:bCs/>
                <w:color w:val="FFFFFF" w:themeColor="background1"/>
                <w:sz w:val="28"/>
                <w:szCs w:val="28"/>
                <w:lang w:bidi="ar-IQ"/>
              </w:rPr>
              <w:t>Research Article</w:t>
            </w:r>
          </w:p>
        </w:tc>
        <w:tc>
          <w:tcPr>
            <w:tcW w:w="7371" w:type="dxa"/>
            <w:shd w:val="clear" w:color="auto" w:fill="4F81BD" w:themeFill="accent1"/>
          </w:tcPr>
          <w:p w14:paraId="2AE05C85" w14:textId="77777777" w:rsidR="00D656CE" w:rsidRPr="004C4ED5" w:rsidRDefault="00B976A4" w:rsidP="004C4ED5">
            <w:pPr>
              <w:pStyle w:val="Default"/>
              <w:jc w:val="right"/>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 xml:space="preserve"> </w:t>
            </w:r>
            <w:r w:rsidR="004C4ED5" w:rsidRPr="004C4ED5">
              <w:rPr>
                <w:rFonts w:asciiTheme="majorBidi" w:hAnsiTheme="majorBidi" w:cstheme="majorBidi"/>
                <w:b/>
                <w:bCs/>
                <w:color w:val="FFFFFF" w:themeColor="background1"/>
                <w:sz w:val="28"/>
                <w:szCs w:val="28"/>
              </w:rPr>
              <w:t>Open Access</w:t>
            </w:r>
          </w:p>
        </w:tc>
      </w:tr>
    </w:tbl>
    <w:p w14:paraId="40984F90" w14:textId="77777777" w:rsidR="00E05CFE" w:rsidRPr="000B33C8" w:rsidRDefault="00E05CFE" w:rsidP="00E05CFE">
      <w:pPr>
        <w:jc w:val="center"/>
        <w:rPr>
          <w:rFonts w:ascii="Times New Roman" w:eastAsiaTheme="minorEastAsia" w:hAnsi="Times New Roman" w:cs="Times New Roman"/>
          <w:i/>
          <w:iCs/>
          <w:color w:val="FF0000"/>
          <w:sz w:val="32"/>
          <w:szCs w:val="32"/>
          <w:lang w:bidi="ar-IQ"/>
        </w:rPr>
      </w:pPr>
      <w:r w:rsidRPr="000B33C8">
        <w:rPr>
          <w:rFonts w:ascii="Times New Roman" w:eastAsiaTheme="minorEastAsia" w:hAnsi="Times New Roman" w:cs="Times New Roman"/>
          <w:i/>
          <w:iCs/>
          <w:color w:val="FF0000"/>
          <w:sz w:val="32"/>
          <w:szCs w:val="32"/>
          <w:lang w:bidi="ar-IQ"/>
        </w:rPr>
        <w:t>Z-transform solution for nonlinear difference equations</w:t>
      </w:r>
    </w:p>
    <w:p w14:paraId="2E312C8B" w14:textId="77777777" w:rsidR="00D656CE" w:rsidRDefault="00D656CE" w:rsidP="00F53073">
      <w:pPr>
        <w:pStyle w:val="Default"/>
        <w:jc w:val="center"/>
        <w:rPr>
          <w:rFonts w:asciiTheme="majorBidi" w:hAnsiTheme="majorBidi" w:cstheme="majorBidi"/>
          <w:b/>
          <w:bCs/>
          <w:sz w:val="28"/>
          <w:szCs w:val="28"/>
        </w:rPr>
      </w:pPr>
    </w:p>
    <w:p w14:paraId="58C93EE0" w14:textId="244AE163" w:rsidR="00E05CFE" w:rsidRDefault="008149B3" w:rsidP="00E05CFE">
      <w:pPr>
        <w:jc w:val="center"/>
        <w:rPr>
          <w:rFonts w:ascii="Times New Roman" w:hAnsi="Times New Roman" w:cs="Times New Roman"/>
          <w:color w:val="000000" w:themeColor="text1"/>
          <w:sz w:val="28"/>
          <w:szCs w:val="28"/>
        </w:rPr>
      </w:pPr>
      <w:r w:rsidRPr="00FD6294">
        <w:rPr>
          <w:rFonts w:ascii="Times New Roman" w:eastAsiaTheme="minorEastAsia" w:hAnsi="Times New Roman" w:cs="Times New Roman"/>
          <w:color w:val="000000" w:themeColor="text1"/>
          <w:sz w:val="28"/>
          <w:szCs w:val="28"/>
          <w:vertAlign w:val="superscript"/>
          <w:lang w:bidi="ar-IQ"/>
        </w:rPr>
        <w:t xml:space="preserve"> </w:t>
      </w:r>
      <w:r w:rsidR="00E05CFE" w:rsidRPr="00FD6294">
        <w:rPr>
          <w:rFonts w:ascii="Times New Roman" w:eastAsiaTheme="minorEastAsia" w:hAnsi="Times New Roman" w:cs="Times New Roman"/>
          <w:color w:val="000000" w:themeColor="text1"/>
          <w:sz w:val="28"/>
          <w:szCs w:val="28"/>
          <w:vertAlign w:val="superscript"/>
          <w:lang w:bidi="ar-IQ"/>
        </w:rPr>
        <w:t xml:space="preserve">(1) </w:t>
      </w:r>
      <w:r w:rsidR="00E05CFE" w:rsidRPr="00FD6294">
        <w:rPr>
          <w:rFonts w:ascii="Times New Roman" w:eastAsiaTheme="minorEastAsia" w:hAnsi="Times New Roman" w:cs="Times New Roman"/>
          <w:color w:val="000000" w:themeColor="text1"/>
          <w:sz w:val="28"/>
          <w:szCs w:val="28"/>
          <w:lang w:bidi="ar-IQ"/>
        </w:rPr>
        <w:t>Dr. Eman A. Hussain</w:t>
      </w:r>
      <w:r w:rsidR="00E05CFE" w:rsidRPr="00FD6294">
        <w:rPr>
          <w:rFonts w:ascii="Times New Roman" w:hAnsi="Times New Roman" w:cs="Times New Roman"/>
          <w:color w:val="000000" w:themeColor="text1"/>
          <w:sz w:val="28"/>
          <w:szCs w:val="28"/>
        </w:rPr>
        <w:t xml:space="preserve">               </w:t>
      </w:r>
      <w:r w:rsidR="00E05CFE" w:rsidRPr="00FD6294">
        <w:rPr>
          <w:rFonts w:ascii="Times New Roman" w:hAnsi="Times New Roman" w:cs="Times New Roman"/>
          <w:color w:val="000000" w:themeColor="text1"/>
          <w:sz w:val="28"/>
          <w:szCs w:val="28"/>
          <w:vertAlign w:val="superscript"/>
        </w:rPr>
        <w:t>(2)</w:t>
      </w:r>
      <w:r w:rsidR="00E05CFE" w:rsidRPr="00FD6294">
        <w:rPr>
          <w:rFonts w:ascii="Times New Roman" w:hAnsi="Times New Roman" w:cs="Times New Roman"/>
          <w:color w:val="000000" w:themeColor="text1"/>
          <w:sz w:val="28"/>
          <w:szCs w:val="28"/>
        </w:rPr>
        <w:t xml:space="preserve"> Asmaa</w:t>
      </w:r>
      <w:r w:rsidR="00E05CFE">
        <w:rPr>
          <w:rFonts w:ascii="Times New Roman" w:hAnsi="Times New Roman" w:cs="Times New Roman"/>
          <w:color w:val="000000" w:themeColor="text1"/>
          <w:sz w:val="28"/>
          <w:szCs w:val="28"/>
        </w:rPr>
        <w:t xml:space="preserve"> S. Jasim</w:t>
      </w:r>
    </w:p>
    <w:p w14:paraId="3B7DF82F" w14:textId="77777777" w:rsidR="00E05CFE" w:rsidRDefault="00E05CFE" w:rsidP="00E05CFE">
      <w:pPr>
        <w:rPr>
          <w:rFonts w:ascii="Times New Roman" w:hAnsi="Times New Roman" w:cs="Times New Roman"/>
          <w:sz w:val="28"/>
          <w:szCs w:val="28"/>
        </w:rPr>
      </w:pPr>
      <w:r w:rsidRPr="00D87605">
        <w:rPr>
          <w:rFonts w:ascii="Times New Roman" w:hAnsi="Times New Roman" w:cs="Times New Roman"/>
          <w:sz w:val="28"/>
          <w:szCs w:val="28"/>
        </w:rPr>
        <w:t xml:space="preserve">(1) Asst. Prof. in Department of Mathematics -College of Science-Mustansiriyah University, Baghdad </w:t>
      </w:r>
      <w:r>
        <w:rPr>
          <w:rFonts w:ascii="Times New Roman" w:hAnsi="Times New Roman" w:cs="Times New Roman"/>
          <w:sz w:val="28"/>
          <w:szCs w:val="28"/>
        </w:rPr>
        <w:t>–</w:t>
      </w:r>
      <w:r w:rsidRPr="00D87605">
        <w:rPr>
          <w:rFonts w:ascii="Times New Roman" w:hAnsi="Times New Roman" w:cs="Times New Roman"/>
          <w:sz w:val="28"/>
          <w:szCs w:val="28"/>
        </w:rPr>
        <w:t>IRAQ</w:t>
      </w:r>
      <w:r>
        <w:rPr>
          <w:rFonts w:ascii="Times New Roman" w:hAnsi="Times New Roman" w:cs="Times New Roman"/>
          <w:sz w:val="28"/>
          <w:szCs w:val="28"/>
        </w:rPr>
        <w:t>.</w:t>
      </w:r>
    </w:p>
    <w:p w14:paraId="6AA6F09F" w14:textId="77777777" w:rsidR="00E05CFE" w:rsidRPr="00D87605" w:rsidRDefault="00E05CFE" w:rsidP="00E05CFE">
      <w:pPr>
        <w:rPr>
          <w:rFonts w:ascii="Times New Roman" w:hAnsi="Times New Roman" w:cs="Times New Roman"/>
          <w:sz w:val="28"/>
          <w:szCs w:val="28"/>
        </w:rPr>
      </w:pPr>
      <w:r w:rsidRPr="00D87605">
        <w:rPr>
          <w:rFonts w:ascii="Times New Roman" w:hAnsi="Times New Roman" w:cs="Times New Roman"/>
          <w:sz w:val="28"/>
          <w:szCs w:val="28"/>
        </w:rPr>
        <w:t>(2) Graduate student in Department of Mathematics -College of Science-Mustansiriyah University, Baghdad –IRAQ.</w:t>
      </w:r>
    </w:p>
    <w:p w14:paraId="216A03E4" w14:textId="77777777" w:rsidR="00E05CFE" w:rsidRPr="008149B3" w:rsidRDefault="00E05CFE" w:rsidP="00E05CFE">
      <w:pPr>
        <w:jc w:val="center"/>
        <w:rPr>
          <w:rFonts w:ascii="Times New Roman" w:hAnsi="Times New Roman" w:cs="Times New Roman"/>
          <w:color w:val="000000" w:themeColor="text1"/>
          <w:sz w:val="32"/>
          <w:szCs w:val="32"/>
        </w:rPr>
      </w:pPr>
      <w:r w:rsidRPr="008149B3">
        <w:rPr>
          <w:rFonts w:ascii="Times New Roman" w:hAnsi="Times New Roman" w:cs="Times New Roman"/>
          <w:color w:val="000000" w:themeColor="text1"/>
          <w:sz w:val="32"/>
          <w:szCs w:val="32"/>
        </w:rPr>
        <w:t>asmaa93salih@gmail.com</w:t>
      </w:r>
    </w:p>
    <w:p w14:paraId="7B240C87" w14:textId="67B56815" w:rsidR="006F7773" w:rsidRPr="002F03B8" w:rsidRDefault="006F7773" w:rsidP="00FF6D1A">
      <w:pPr>
        <w:pStyle w:val="PaperTitle"/>
        <w:spacing w:after="0"/>
        <w:rPr>
          <w:color w:val="FF0000"/>
        </w:rPr>
      </w:pPr>
    </w:p>
    <w:tbl>
      <w:tblPr>
        <w:tblStyle w:val="a5"/>
        <w:tblW w:w="489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7625"/>
      </w:tblGrid>
      <w:tr w:rsidR="001D0209" w14:paraId="2B3914FC" w14:textId="77777777" w:rsidTr="008149B3">
        <w:trPr>
          <w:trHeight w:val="260"/>
        </w:trPr>
        <w:tc>
          <w:tcPr>
            <w:tcW w:w="956" w:type="pct"/>
            <w:tcBorders>
              <w:bottom w:val="single" w:sz="4" w:space="0" w:color="auto"/>
              <w:right w:val="single" w:sz="4" w:space="0" w:color="auto"/>
            </w:tcBorders>
            <w:shd w:val="clear" w:color="auto" w:fill="B8CCE4" w:themeFill="accent1" w:themeFillTint="66"/>
          </w:tcPr>
          <w:p w14:paraId="31019AEB" w14:textId="77777777" w:rsidR="001D0209" w:rsidRPr="003A0D58" w:rsidRDefault="001D0209" w:rsidP="00A70F50">
            <w:pPr>
              <w:jc w:val="center"/>
              <w:textAlignment w:val="top"/>
              <w:rPr>
                <w:b/>
                <w:bCs/>
                <w:sz w:val="22"/>
                <w:szCs w:val="22"/>
                <w:lang w:bidi="ar-IQ"/>
              </w:rPr>
            </w:pPr>
            <w:r w:rsidRPr="003A0D58">
              <w:rPr>
                <w:b/>
                <w:bCs/>
                <w:sz w:val="22"/>
                <w:szCs w:val="22"/>
                <w:lang w:bidi="ar-IQ"/>
              </w:rPr>
              <w:t>A r t i c l e I n f o</w:t>
            </w:r>
          </w:p>
        </w:tc>
        <w:tc>
          <w:tcPr>
            <w:tcW w:w="4044" w:type="pct"/>
            <w:tcBorders>
              <w:top w:val="single" w:sz="4" w:space="0" w:color="auto"/>
              <w:left w:val="single" w:sz="4" w:space="0" w:color="auto"/>
              <w:bottom w:val="single" w:sz="4" w:space="0" w:color="auto"/>
              <w:right w:val="single" w:sz="4" w:space="0" w:color="auto"/>
            </w:tcBorders>
          </w:tcPr>
          <w:p w14:paraId="25A0F739" w14:textId="77777777" w:rsidR="001D0209" w:rsidRPr="003A0D58" w:rsidRDefault="001D0209" w:rsidP="003A0D58">
            <w:pPr>
              <w:pStyle w:val="Authors"/>
              <w:bidi w:val="0"/>
              <w:jc w:val="left"/>
              <w:rPr>
                <w:color w:val="777777"/>
                <w:rtl/>
                <w:lang w:bidi="ar-IQ"/>
              </w:rPr>
            </w:pPr>
            <w:commentRangeStart w:id="1"/>
            <w:r w:rsidRPr="003A0D58">
              <w:rPr>
                <w:lang w:bidi="ar-IQ"/>
              </w:rPr>
              <w:t>A</w:t>
            </w:r>
            <w:r w:rsidR="0090271E" w:rsidRPr="003A0D58">
              <w:rPr>
                <w:lang w:bidi="ar-IQ"/>
              </w:rPr>
              <w:t>bstract</w:t>
            </w:r>
            <w:commentRangeEnd w:id="1"/>
            <w:r w:rsidR="005873C0" w:rsidRPr="003A0D58">
              <w:rPr>
                <w:rStyle w:val="ad"/>
                <w:sz w:val="28"/>
                <w:szCs w:val="28"/>
              </w:rPr>
              <w:commentReference w:id="1"/>
            </w:r>
          </w:p>
        </w:tc>
      </w:tr>
      <w:tr w:rsidR="00D656CE" w14:paraId="54066139" w14:textId="77777777" w:rsidTr="008149B3">
        <w:trPr>
          <w:trHeight w:val="2060"/>
        </w:trPr>
        <w:tc>
          <w:tcPr>
            <w:tcW w:w="956" w:type="pct"/>
            <w:vMerge w:val="restart"/>
            <w:tcBorders>
              <w:top w:val="single" w:sz="4" w:space="0" w:color="auto"/>
              <w:right w:val="single" w:sz="4" w:space="0" w:color="auto"/>
            </w:tcBorders>
            <w:shd w:val="clear" w:color="auto" w:fill="B8CCE4" w:themeFill="accent1" w:themeFillTint="66"/>
          </w:tcPr>
          <w:p w14:paraId="47E6C1C4" w14:textId="77777777" w:rsidR="004C4ED5" w:rsidRDefault="004C4ED5" w:rsidP="004C4ED5">
            <w:pPr>
              <w:jc w:val="center"/>
            </w:pPr>
          </w:p>
          <w:p w14:paraId="7AA45B35" w14:textId="77777777" w:rsidR="00D656CE" w:rsidRPr="003A0D58" w:rsidRDefault="004C4ED5" w:rsidP="004C4ED5">
            <w:pPr>
              <w:jc w:val="center"/>
            </w:pPr>
            <w:r>
              <w:t>Received</w:t>
            </w:r>
          </w:p>
          <w:p w14:paraId="0E4C0CBF" w14:textId="77777777" w:rsidR="004C4ED5" w:rsidRDefault="004C4ED5" w:rsidP="004C4ED5">
            <w:pPr>
              <w:jc w:val="center"/>
            </w:pPr>
          </w:p>
          <w:p w14:paraId="1691C50B" w14:textId="77777777" w:rsidR="004C4ED5" w:rsidRDefault="004C4ED5" w:rsidP="004C4ED5">
            <w:pPr>
              <w:jc w:val="center"/>
            </w:pPr>
          </w:p>
          <w:p w14:paraId="7140FFAD" w14:textId="77777777" w:rsidR="00D656CE" w:rsidRPr="003A0D58" w:rsidRDefault="004C4ED5" w:rsidP="004C4ED5">
            <w:pPr>
              <w:jc w:val="center"/>
            </w:pPr>
            <w:r>
              <w:t>Accepted</w:t>
            </w:r>
          </w:p>
          <w:p w14:paraId="659D7107" w14:textId="77777777" w:rsidR="00D656CE" w:rsidRPr="00055135" w:rsidRDefault="00D656CE" w:rsidP="00055135"/>
          <w:p w14:paraId="64060A02" w14:textId="77777777" w:rsidR="00D656CE" w:rsidRDefault="00D656CE" w:rsidP="00D656CE">
            <w:pPr>
              <w:pStyle w:val="abstract"/>
              <w:spacing w:after="0"/>
              <w:jc w:val="center"/>
              <w:rPr>
                <w:color w:val="808080" w:themeColor="background1" w:themeShade="80"/>
                <w:shd w:val="clear" w:color="auto" w:fill="B6DDE8" w:themeFill="accent5" w:themeFillTint="66"/>
              </w:rPr>
            </w:pPr>
          </w:p>
          <w:p w14:paraId="56BAE137" w14:textId="77777777" w:rsidR="00D656CE" w:rsidRDefault="00D656CE" w:rsidP="00D656CE">
            <w:pPr>
              <w:pStyle w:val="Normalar"/>
              <w:spacing w:after="0"/>
              <w:jc w:val="center"/>
              <w:rPr>
                <w:szCs w:val="24"/>
                <w:rtl/>
                <w:lang w:bidi="ar-IQ"/>
              </w:rPr>
            </w:pPr>
          </w:p>
          <w:p w14:paraId="5A5EE9CC" w14:textId="77777777" w:rsidR="00D656CE" w:rsidRPr="0030771A" w:rsidRDefault="00D656CE" w:rsidP="00D656CE">
            <w:pPr>
              <w:pStyle w:val="Normalar"/>
              <w:spacing w:after="0"/>
              <w:jc w:val="center"/>
              <w:rPr>
                <w:lang w:bidi="ar-IQ"/>
              </w:rPr>
            </w:pPr>
          </w:p>
        </w:tc>
        <w:tc>
          <w:tcPr>
            <w:tcW w:w="4044" w:type="pct"/>
            <w:tcBorders>
              <w:top w:val="single" w:sz="4" w:space="0" w:color="auto"/>
              <w:left w:val="single" w:sz="4" w:space="0" w:color="auto"/>
              <w:right w:val="single" w:sz="4" w:space="0" w:color="auto"/>
            </w:tcBorders>
          </w:tcPr>
          <w:p w14:paraId="6DB81456" w14:textId="0EAA90A4" w:rsidR="0075045C" w:rsidRDefault="00C76047" w:rsidP="000C1104">
            <w:pPr>
              <w:pStyle w:val="abstract"/>
              <w:spacing w:after="0"/>
              <w:ind w:firstLine="34"/>
              <w:rPr>
                <w:rFonts w:ascii="Times New Roman" w:hAnsi="Times New Roman" w:cs="Times New Roman"/>
                <w:lang w:bidi="ar-IQ"/>
              </w:rPr>
            </w:pPr>
            <w:r w:rsidRPr="0075045C">
              <w:rPr>
                <w:rFonts w:ascii="Times New Roman" w:hAnsi="Times New Roman" w:cs="Times New Roman"/>
                <w:lang w:bidi="ar-IQ"/>
              </w:rPr>
              <w:t>The aim of this paper is to study Z-transform to solve non-linear difference equ</w:t>
            </w:r>
            <w:r w:rsidR="00BB2A90">
              <w:rPr>
                <w:rFonts w:ascii="Times New Roman" w:hAnsi="Times New Roman" w:cs="Times New Roman"/>
                <w:lang w:bidi="ar-IQ"/>
              </w:rPr>
              <w:t>ations, after converting them to</w:t>
            </w:r>
            <w:r w:rsidRPr="0075045C">
              <w:rPr>
                <w:rFonts w:ascii="Times New Roman" w:hAnsi="Times New Roman" w:cs="Times New Roman"/>
                <w:lang w:bidi="ar-IQ"/>
              </w:rPr>
              <w:t xml:space="preserve"> linear difference equations by one of the conversion methods. This is because the z-transform cannot be directly applied to the nonlinear difference equations.</w:t>
            </w:r>
          </w:p>
          <w:p w14:paraId="01CE7370" w14:textId="77777777" w:rsidR="0075045C" w:rsidRPr="0075045C" w:rsidRDefault="0075045C" w:rsidP="000C1104">
            <w:pPr>
              <w:pStyle w:val="abstract"/>
              <w:spacing w:after="0"/>
              <w:ind w:firstLine="34"/>
              <w:rPr>
                <w:color w:val="FF0000"/>
              </w:rPr>
            </w:pPr>
          </w:p>
          <w:p w14:paraId="19663057" w14:textId="77777777" w:rsidR="0075045C" w:rsidRPr="0075045C" w:rsidRDefault="0075045C" w:rsidP="0075045C">
            <w:pPr>
              <w:rPr>
                <w:rFonts w:ascii="Times New Roman" w:eastAsiaTheme="minorEastAsia" w:hAnsi="Times New Roman" w:cs="Times New Roman"/>
                <w:sz w:val="20"/>
                <w:lang w:bidi="ar-IQ"/>
              </w:rPr>
            </w:pPr>
            <w:r w:rsidRPr="0075045C">
              <w:rPr>
                <w:rFonts w:ascii="Times New Roman" w:eastAsiaTheme="minorEastAsia" w:hAnsi="Times New Roman" w:cs="Times New Roman"/>
                <w:sz w:val="20"/>
                <w:lang w:bidi="ar-IQ"/>
              </w:rPr>
              <w:t>Key words: difference equations , nonlinear difference equations , Z-transform.</w:t>
            </w:r>
          </w:p>
          <w:p w14:paraId="0DACDF52" w14:textId="77777777" w:rsidR="0075045C" w:rsidRPr="00382A8E" w:rsidRDefault="0075045C" w:rsidP="000C1104">
            <w:pPr>
              <w:pStyle w:val="abstract"/>
              <w:spacing w:after="0"/>
              <w:ind w:firstLine="34"/>
              <w:rPr>
                <w:color w:val="FF0000"/>
                <w:sz w:val="12"/>
                <w:szCs w:val="12"/>
              </w:rPr>
            </w:pPr>
          </w:p>
          <w:p w14:paraId="028C1B77" w14:textId="682F3C91" w:rsidR="00D656CE" w:rsidRPr="000C1104" w:rsidRDefault="0075045C" w:rsidP="0075045C">
            <w:pPr>
              <w:pStyle w:val="abstract"/>
              <w:spacing w:after="0"/>
              <w:ind w:firstLine="34"/>
              <w:rPr>
                <w:color w:val="FF0000"/>
              </w:rPr>
            </w:pPr>
            <w:r w:rsidRPr="000C1104">
              <w:rPr>
                <w:color w:val="FF0000"/>
              </w:rPr>
              <w:t xml:space="preserve"> </w:t>
            </w:r>
          </w:p>
        </w:tc>
      </w:tr>
      <w:tr w:rsidR="00D656CE" w14:paraId="5B4F9C2F" w14:textId="77777777" w:rsidTr="008149B3">
        <w:trPr>
          <w:trHeight w:val="141"/>
        </w:trPr>
        <w:tc>
          <w:tcPr>
            <w:tcW w:w="956" w:type="pct"/>
            <w:vMerge/>
            <w:tcBorders>
              <w:right w:val="single" w:sz="4" w:space="0" w:color="auto"/>
            </w:tcBorders>
            <w:shd w:val="clear" w:color="auto" w:fill="B8CCE4" w:themeFill="accent1" w:themeFillTint="66"/>
          </w:tcPr>
          <w:p w14:paraId="13CC9C02" w14:textId="77777777" w:rsidR="00D656CE" w:rsidRPr="003B3746" w:rsidRDefault="00D656CE" w:rsidP="001D76EA">
            <w:pPr>
              <w:pStyle w:val="Normalar"/>
              <w:jc w:val="center"/>
              <w:rPr>
                <w:b/>
                <w:bCs/>
                <w:szCs w:val="24"/>
                <w:rtl/>
                <w:lang w:bidi="ar-IQ"/>
              </w:rPr>
            </w:pPr>
          </w:p>
        </w:tc>
        <w:tc>
          <w:tcPr>
            <w:tcW w:w="4044" w:type="pct"/>
            <w:tcBorders>
              <w:left w:val="single" w:sz="4" w:space="0" w:color="auto"/>
              <w:bottom w:val="single" w:sz="4" w:space="0" w:color="auto"/>
              <w:right w:val="single" w:sz="4" w:space="0" w:color="auto"/>
            </w:tcBorders>
          </w:tcPr>
          <w:p w14:paraId="2B89AA1B" w14:textId="77777777" w:rsidR="00D656CE" w:rsidRPr="003B3746" w:rsidRDefault="00D656CE" w:rsidP="00652E47">
            <w:pPr>
              <w:jc w:val="right"/>
              <w:rPr>
                <w:b/>
                <w:bCs/>
                <w:szCs w:val="24"/>
                <w:rtl/>
                <w:lang w:bidi="ar-IQ"/>
              </w:rPr>
            </w:pPr>
            <w:r w:rsidRPr="003B3746">
              <w:rPr>
                <w:rFonts w:hint="cs"/>
                <w:b/>
                <w:bCs/>
                <w:szCs w:val="24"/>
                <w:rtl/>
                <w:lang w:bidi="ar-IQ"/>
              </w:rPr>
              <w:t>ال</w:t>
            </w:r>
            <w:r>
              <w:rPr>
                <w:rFonts w:hint="cs"/>
                <w:b/>
                <w:bCs/>
                <w:szCs w:val="24"/>
                <w:rtl/>
                <w:lang w:bidi="ar-IQ"/>
              </w:rPr>
              <w:t>خلاصـة</w:t>
            </w:r>
          </w:p>
        </w:tc>
      </w:tr>
      <w:tr w:rsidR="00D656CE" w14:paraId="56EB42D1" w14:textId="77777777" w:rsidTr="008149B3">
        <w:trPr>
          <w:trHeight w:val="1233"/>
        </w:trPr>
        <w:tc>
          <w:tcPr>
            <w:tcW w:w="956" w:type="pct"/>
            <w:vMerge/>
            <w:tcBorders>
              <w:right w:val="single" w:sz="4" w:space="0" w:color="auto"/>
            </w:tcBorders>
            <w:shd w:val="clear" w:color="auto" w:fill="B8CCE4" w:themeFill="accent1" w:themeFillTint="66"/>
          </w:tcPr>
          <w:p w14:paraId="182790C4" w14:textId="77777777" w:rsidR="00D656CE" w:rsidRPr="00711D69" w:rsidRDefault="00D656CE" w:rsidP="001D76EA">
            <w:pPr>
              <w:pStyle w:val="Normalar"/>
              <w:jc w:val="center"/>
              <w:rPr>
                <w:szCs w:val="24"/>
                <w:rtl/>
              </w:rPr>
            </w:pPr>
          </w:p>
        </w:tc>
        <w:tc>
          <w:tcPr>
            <w:tcW w:w="4044" w:type="pct"/>
            <w:tcBorders>
              <w:top w:val="single" w:sz="4" w:space="0" w:color="auto"/>
              <w:left w:val="single" w:sz="4" w:space="0" w:color="auto"/>
              <w:bottom w:val="single" w:sz="4" w:space="0" w:color="auto"/>
              <w:right w:val="single" w:sz="4" w:space="0" w:color="auto"/>
            </w:tcBorders>
          </w:tcPr>
          <w:p w14:paraId="40E972F0" w14:textId="36A76CD3" w:rsidR="00D656CE" w:rsidRPr="0075045C" w:rsidRDefault="0075045C" w:rsidP="0075045C">
            <w:pPr>
              <w:pStyle w:val="Normalar"/>
              <w:spacing w:after="0"/>
              <w:rPr>
                <w:sz w:val="20"/>
                <w:rtl/>
                <w:lang w:bidi="ar-IQ"/>
              </w:rPr>
            </w:pPr>
            <w:r w:rsidRPr="0075045C">
              <w:rPr>
                <w:rFonts w:ascii="Times New Roman" w:eastAsiaTheme="minorEastAsia" w:hAnsi="Times New Roman" w:cs="Times New Roman" w:hint="cs"/>
                <w:color w:val="000000" w:themeColor="text1"/>
                <w:sz w:val="20"/>
                <w:rtl/>
                <w:lang w:bidi="ar-IQ"/>
              </w:rPr>
              <w:t>الهدف</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في</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هذا</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البحث</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هو</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دراسة</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تحويل</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زد</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لحل</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معادلات</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الفروق</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الغير</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خطيه</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،وذلك</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بعد</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تحويلها</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الى</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معادلات</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الفروق</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الخطية بأحدى</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طرق</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التحويل</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وذلك</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لأنه</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لا</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يمكن</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تطبيق</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تحويل</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زد</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مباشرتا</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على</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معادلات</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الفروق</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غير</w:t>
            </w:r>
            <w:r w:rsidRPr="0075045C">
              <w:rPr>
                <w:rFonts w:ascii="Times New Roman" w:eastAsiaTheme="minorEastAsia" w:hAnsi="Times New Roman" w:cs="Times New Roman"/>
                <w:color w:val="000000" w:themeColor="text1"/>
                <w:sz w:val="20"/>
                <w:rtl/>
                <w:lang w:bidi="ar-IQ"/>
              </w:rPr>
              <w:t xml:space="preserve"> </w:t>
            </w:r>
            <w:r w:rsidRPr="0075045C">
              <w:rPr>
                <w:rFonts w:ascii="Times New Roman" w:eastAsiaTheme="minorEastAsia" w:hAnsi="Times New Roman" w:cs="Times New Roman" w:hint="cs"/>
                <w:color w:val="000000" w:themeColor="text1"/>
                <w:sz w:val="20"/>
                <w:rtl/>
                <w:lang w:bidi="ar-IQ"/>
              </w:rPr>
              <w:t>الخطية 0</w:t>
            </w:r>
            <w:r w:rsidRPr="0075045C">
              <w:rPr>
                <w:rFonts w:hint="cs"/>
                <w:sz w:val="20"/>
                <w:rtl/>
                <w:lang w:bidi="ar-IQ"/>
              </w:rPr>
              <w:t xml:space="preserve"> </w:t>
            </w:r>
          </w:p>
        </w:tc>
      </w:tr>
    </w:tbl>
    <w:p w14:paraId="20A86FD4" w14:textId="77777777" w:rsidR="001F094B" w:rsidRDefault="001F094B" w:rsidP="00F15063">
      <w:pPr>
        <w:pStyle w:val="2"/>
        <w:sectPr w:rsidR="001F094B" w:rsidSect="00055135">
          <w:headerReference w:type="even" r:id="rId10"/>
          <w:headerReference w:type="default" r:id="rId11"/>
          <w:footerReference w:type="even" r:id="rId12"/>
          <w:footerReference w:type="default" r:id="rId13"/>
          <w:footerReference w:type="first" r:id="rId14"/>
          <w:pgSz w:w="11909" w:h="16834" w:code="9"/>
          <w:pgMar w:top="1462" w:right="1138" w:bottom="1440" w:left="1138" w:header="720" w:footer="720" w:gutter="0"/>
          <w:pgNumType w:start="1"/>
          <w:cols w:space="720"/>
          <w:docGrid w:linePitch="360"/>
        </w:sectPr>
      </w:pPr>
    </w:p>
    <w:p w14:paraId="78D6CEC9" w14:textId="2D029F51" w:rsidR="00F15063" w:rsidRPr="007C4770" w:rsidRDefault="00F15063" w:rsidP="000F0129">
      <w:pPr>
        <w:pStyle w:val="2"/>
      </w:pPr>
      <w:commentRangeStart w:id="2"/>
      <w:r w:rsidRPr="007C4770">
        <w:lastRenderedPageBreak/>
        <w:t>Introduction</w:t>
      </w:r>
      <w:commentRangeEnd w:id="2"/>
      <w:r w:rsidR="009A66D5">
        <w:rPr>
          <w:rStyle w:val="ad"/>
          <w:b w:val="0"/>
          <w:bCs w:val="0"/>
        </w:rPr>
        <w:commentReference w:id="2"/>
      </w:r>
      <w:r w:rsidR="000F0129" w:rsidRPr="000F0129">
        <w:rPr>
          <w:i/>
          <w:iCs/>
          <w:color w:val="FF0000"/>
          <w:sz w:val="18"/>
          <w:szCs w:val="18"/>
        </w:rPr>
        <w:t>)</w:t>
      </w:r>
    </w:p>
    <w:p w14:paraId="4EF2654A" w14:textId="7864030F" w:rsidR="0075045C" w:rsidRDefault="0075045C" w:rsidP="00BB2A90">
      <w:pPr>
        <w:rPr>
          <w:rFonts w:ascii="Times New Roman" w:hAnsi="Times New Roman" w:cs="Times New Roman"/>
          <w:szCs w:val="24"/>
        </w:rPr>
      </w:pPr>
      <w:r w:rsidRPr="0075045C">
        <w:rPr>
          <w:rFonts w:ascii="Times New Roman" w:hAnsi="Times New Roman" w:cs="Times New Roman"/>
          <w:szCs w:val="24"/>
        </w:rPr>
        <w:t>Transformation is a very powerfur mathematical tool so using it in mathematical treatment of problem i</w:t>
      </w:r>
      <w:r w:rsidR="00BB2A90">
        <w:rPr>
          <w:rFonts w:ascii="Times New Roman" w:hAnsi="Times New Roman" w:cs="Times New Roman"/>
          <w:szCs w:val="24"/>
        </w:rPr>
        <w:t>s ar</w:t>
      </w:r>
      <w:r w:rsidR="00C0276C">
        <w:rPr>
          <w:rFonts w:ascii="Times New Roman" w:hAnsi="Times New Roman" w:cs="Times New Roman"/>
          <w:szCs w:val="24"/>
        </w:rPr>
        <w:t xml:space="preserve">ising in many application </w:t>
      </w:r>
      <w:r w:rsidRPr="0075045C">
        <w:rPr>
          <w:rFonts w:ascii="Times New Roman" w:hAnsi="Times New Roman" w:cs="Times New Roman"/>
          <w:szCs w:val="24"/>
        </w:rPr>
        <w:t>.The idea of Z-transform back to 1730 when De Moivre introduced the concept of "generating func</w:t>
      </w:r>
      <w:r w:rsidR="00BB2A90">
        <w:rPr>
          <w:rFonts w:ascii="Times New Roman" w:hAnsi="Times New Roman" w:cs="Times New Roman"/>
          <w:szCs w:val="24"/>
        </w:rPr>
        <w:t>tions" to probability theory[14]</w:t>
      </w:r>
      <w:r w:rsidRPr="0075045C">
        <w:rPr>
          <w:rFonts w:ascii="Times New Roman" w:hAnsi="Times New Roman" w:cs="Times New Roman"/>
          <w:szCs w:val="24"/>
        </w:rPr>
        <w:t>. in 1947 a transform of sampled signal or sequence defined by W. Hurewicz as a tractable way to solve linear difference equations. The transformation named "Z-transform" by Ragazzini and Lotfi Zadeh in the sampled-data control group at</w:t>
      </w:r>
      <w:r w:rsidR="00BB2A90">
        <w:rPr>
          <w:rFonts w:ascii="Times New Roman" w:hAnsi="Times New Roman" w:cs="Times New Roman"/>
          <w:szCs w:val="24"/>
        </w:rPr>
        <w:t xml:space="preserve"> Columbia University in 1952</w:t>
      </w:r>
      <w:r w:rsidRPr="0075045C">
        <w:rPr>
          <w:rFonts w:ascii="Times New Roman" w:hAnsi="Times New Roman" w:cs="Times New Roman"/>
          <w:szCs w:val="24"/>
        </w:rPr>
        <w:t>. Z-transform is transformation for discrete data equivalent to the Laplace transfo</w:t>
      </w:r>
      <w:r w:rsidR="00C0276C">
        <w:rPr>
          <w:rFonts w:ascii="Times New Roman" w:hAnsi="Times New Roman" w:cs="Times New Roman"/>
          <w:szCs w:val="24"/>
        </w:rPr>
        <w:t xml:space="preserve">rm of continuous data and it’s a generalization </w:t>
      </w:r>
      <w:r w:rsidRPr="0075045C">
        <w:rPr>
          <w:rFonts w:ascii="Times New Roman" w:hAnsi="Times New Roman" w:cs="Times New Roman"/>
          <w:szCs w:val="24"/>
        </w:rPr>
        <w:t>o</w:t>
      </w:r>
      <w:r w:rsidR="00BB2A90">
        <w:rPr>
          <w:rFonts w:ascii="Times New Roman" w:hAnsi="Times New Roman" w:cs="Times New Roman"/>
          <w:szCs w:val="24"/>
        </w:rPr>
        <w:t>f discrete Fourier transform</w:t>
      </w:r>
      <w:r w:rsidR="00C0276C">
        <w:rPr>
          <w:rFonts w:ascii="Times New Roman" w:hAnsi="Times New Roman" w:cs="Times New Roman"/>
          <w:szCs w:val="24"/>
        </w:rPr>
        <w:t>[12]</w:t>
      </w:r>
      <w:r w:rsidR="00BB2A90">
        <w:rPr>
          <w:rFonts w:ascii="Times New Roman" w:hAnsi="Times New Roman" w:cs="Times New Roman"/>
          <w:szCs w:val="24"/>
        </w:rPr>
        <w:t xml:space="preserve"> .</w:t>
      </w:r>
    </w:p>
    <w:p w14:paraId="503A6E97" w14:textId="12978E55" w:rsidR="0075045C" w:rsidRDefault="0075045C" w:rsidP="0075045C">
      <w:pPr>
        <w:rPr>
          <w:rFonts w:ascii="Times New Roman" w:hAnsi="Times New Roman" w:cs="Times New Roman"/>
          <w:szCs w:val="24"/>
        </w:rPr>
      </w:pPr>
      <w:r w:rsidRPr="0075045C">
        <w:rPr>
          <w:rFonts w:ascii="Times New Roman" w:hAnsi="Times New Roman" w:cs="Times New Roman"/>
          <w:szCs w:val="24"/>
        </w:rPr>
        <w:t xml:space="preserve">Z-transform is used in many areas of applied mathematics as digital signal processing, </w:t>
      </w:r>
      <w:r w:rsidRPr="0075045C">
        <w:rPr>
          <w:rFonts w:ascii="Times New Roman" w:hAnsi="Times New Roman" w:cs="Times New Roman"/>
          <w:szCs w:val="24"/>
        </w:rPr>
        <w:lastRenderedPageBreak/>
        <w:t>control theory, economics and some other fields</w:t>
      </w:r>
      <w:r w:rsidR="00661631">
        <w:rPr>
          <w:rFonts w:ascii="Times New Roman" w:hAnsi="Times New Roman" w:cs="Times New Roman"/>
          <w:szCs w:val="24"/>
        </w:rPr>
        <w:t>[13]</w:t>
      </w:r>
      <w:bookmarkStart w:id="3" w:name="_GoBack"/>
      <w:bookmarkEnd w:id="3"/>
      <w:r w:rsidRPr="0075045C">
        <w:rPr>
          <w:rFonts w:ascii="Times New Roman" w:hAnsi="Times New Roman" w:cs="Times New Roman"/>
          <w:szCs w:val="24"/>
        </w:rPr>
        <w:t>.</w:t>
      </w:r>
    </w:p>
    <w:p w14:paraId="23D66DC7" w14:textId="66D0F332" w:rsidR="0075045C" w:rsidRDefault="0075045C" w:rsidP="0075045C">
      <w:pPr>
        <w:rPr>
          <w:rFonts w:ascii="Times New Roman" w:hAnsi="Times New Roman" w:cs="Times New Roman"/>
          <w:szCs w:val="24"/>
        </w:rPr>
      </w:pPr>
      <w:r w:rsidRPr="0075045C">
        <w:rPr>
          <w:rFonts w:ascii="Times New Roman" w:hAnsi="Times New Roman" w:cs="Times New Roman"/>
          <w:szCs w:val="24"/>
        </w:rPr>
        <w:t>Difference equation are models of the world aroundus[</w:t>
      </w:r>
      <w:r w:rsidR="00BB2A90">
        <w:rPr>
          <w:rFonts w:ascii="Times New Roman" w:hAnsi="Times New Roman" w:cs="Times New Roman"/>
          <w:szCs w:val="24"/>
        </w:rPr>
        <w:t>3,</w:t>
      </w:r>
      <w:r w:rsidRPr="0075045C">
        <w:rPr>
          <w:rFonts w:ascii="Times New Roman" w:hAnsi="Times New Roman" w:cs="Times New Roman"/>
          <w:szCs w:val="24"/>
        </w:rPr>
        <w:t>5]. From clocks to computers to chromosomes ,processing discrete objects in discrete  steps is acommon theme, and are the discrete equivalent of differential equations and arise whenever an independent variable can have only discrete values</w:t>
      </w:r>
      <w:r w:rsidR="00BB2A90">
        <w:rPr>
          <w:rFonts w:ascii="Times New Roman" w:hAnsi="Times New Roman" w:cs="Times New Roman"/>
          <w:szCs w:val="24"/>
        </w:rPr>
        <w:t>[2]</w:t>
      </w:r>
      <w:r w:rsidRPr="0075045C">
        <w:rPr>
          <w:rFonts w:ascii="Times New Roman" w:hAnsi="Times New Roman" w:cs="Times New Roman"/>
          <w:szCs w:val="24"/>
        </w:rPr>
        <w:t xml:space="preserve">. The </w:t>
      </w:r>
      <w:r w:rsidRPr="0075045C">
        <w:rPr>
          <w:rFonts w:ascii="Times New Roman" w:hAnsi="Times New Roman" w:cs="Times New Roman"/>
          <w:szCs w:val="24"/>
          <w:lang w:bidi="ar-IQ"/>
        </w:rPr>
        <w:t>Difference equations are used in situations of real life, in various sciences</w:t>
      </w:r>
      <w:r w:rsidRPr="0075045C">
        <w:rPr>
          <w:rFonts w:ascii="Times New Roman" w:hAnsi="Times New Roman" w:cs="Times New Roman"/>
          <w:szCs w:val="24"/>
        </w:rPr>
        <w:t xml:space="preserve"> </w:t>
      </w:r>
      <w:r w:rsidRPr="0075045C">
        <w:rPr>
          <w:rFonts w:ascii="Times New Roman" w:hAnsi="Times New Roman" w:cs="Times New Roman"/>
          <w:szCs w:val="24"/>
          <w:lang w:bidi="ar-IQ"/>
        </w:rPr>
        <w:t>population models, genetics, psychology, economics, sociology, stochastic time series, combinatorial</w:t>
      </w:r>
      <w:r w:rsidRPr="0075045C">
        <w:rPr>
          <w:rFonts w:ascii="Times New Roman" w:hAnsi="Times New Roman" w:cs="Times New Roman"/>
          <w:szCs w:val="24"/>
        </w:rPr>
        <w:t xml:space="preserve"> </w:t>
      </w:r>
      <w:r w:rsidRPr="0075045C">
        <w:rPr>
          <w:rFonts w:ascii="Times New Roman" w:hAnsi="Times New Roman" w:cs="Times New Roman"/>
          <w:szCs w:val="24"/>
          <w:lang w:bidi="ar-IQ"/>
        </w:rPr>
        <w:t>analysis, queuing problems, number theory, geometry, radiation quanta and electrical networks.</w:t>
      </w:r>
    </w:p>
    <w:p w14:paraId="43731E06" w14:textId="6D2BB6A3" w:rsidR="00B865E5" w:rsidRPr="00B865E5" w:rsidRDefault="00B865E5" w:rsidP="00B865E5">
      <w:pPr>
        <w:rPr>
          <w:szCs w:val="24"/>
          <w:lang w:bidi="ar-IQ"/>
        </w:rPr>
      </w:pPr>
      <w:r w:rsidRPr="00B865E5">
        <w:rPr>
          <w:rFonts w:ascii="Times New Roman" w:hAnsi="Times New Roman" w:cs="Times New Roman"/>
          <w:szCs w:val="24"/>
          <w:lang w:bidi="ar-IQ"/>
        </w:rPr>
        <w:t xml:space="preserve">Recently there has been a great interest in studying nonlinear difference equations </w:t>
      </w:r>
      <w:r w:rsidR="00BB2A90">
        <w:rPr>
          <w:rFonts w:ascii="Times New Roman" w:hAnsi="Times New Roman" w:cs="Times New Roman"/>
          <w:szCs w:val="24"/>
          <w:lang w:bidi="ar-IQ"/>
        </w:rPr>
        <w:t>[1]</w:t>
      </w:r>
      <w:r w:rsidRPr="00B865E5">
        <w:rPr>
          <w:rFonts w:ascii="Times New Roman" w:hAnsi="Times New Roman" w:cs="Times New Roman"/>
          <w:szCs w:val="24"/>
          <w:lang w:bidi="ar-IQ"/>
        </w:rPr>
        <w:t xml:space="preserve">and one of the reasons is a necessity for some techniques which can be used in investigating equations arising in mathematical models </w:t>
      </w:r>
      <w:r w:rsidRPr="00B865E5">
        <w:rPr>
          <w:rFonts w:ascii="Times New Roman" w:hAnsi="Times New Roman" w:cs="Times New Roman"/>
          <w:szCs w:val="24"/>
          <w:lang w:bidi="ar-IQ"/>
        </w:rPr>
        <w:lastRenderedPageBreak/>
        <w:t xml:space="preserve">describing real-life situations in population biology, economy, probability theory, genetics, psychology, sociology, and so forth. </w:t>
      </w:r>
      <w:r w:rsidRPr="00B865E5">
        <w:rPr>
          <w:rFonts w:ascii="Times New Roman" w:hAnsi="Times New Roman" w:cs="Times New Roman"/>
          <w:szCs w:val="24"/>
        </w:rPr>
        <w:t>Some nonlinear difference equations, especially the boundedness, global attract, oscillatory and some other properties of second order nonlinear difference equations have been investigat</w:t>
      </w:r>
      <w:r w:rsidR="00BB2A90">
        <w:rPr>
          <w:rFonts w:ascii="Times New Roman" w:hAnsi="Times New Roman" w:cs="Times New Roman"/>
          <w:szCs w:val="24"/>
        </w:rPr>
        <w:t>ed by many authors see [</w:t>
      </w:r>
      <w:r w:rsidR="000D4637">
        <w:rPr>
          <w:rFonts w:ascii="Times New Roman" w:hAnsi="Times New Roman" w:cs="Times New Roman"/>
          <w:szCs w:val="24"/>
        </w:rPr>
        <w:t>4,10,11</w:t>
      </w:r>
      <w:r w:rsidRPr="00B865E5">
        <w:rPr>
          <w:rFonts w:ascii="Times New Roman" w:hAnsi="Times New Roman" w:cs="Times New Roman"/>
          <w:szCs w:val="24"/>
        </w:rPr>
        <w:t xml:space="preserve">]. </w:t>
      </w:r>
      <w:r w:rsidRPr="00B865E5">
        <w:rPr>
          <w:rFonts w:ascii="Times New Roman" w:hAnsi="Times New Roman" w:cs="Times New Roman"/>
          <w:color w:val="000000"/>
          <w:szCs w:val="24"/>
        </w:rPr>
        <w:t xml:space="preserve"> We need to study nonlinear equations of difference because almost all biological processes are nonlinear.</w:t>
      </w:r>
      <w:r w:rsidRPr="00B865E5">
        <w:rPr>
          <w:rFonts w:ascii="Times New Roman" w:hAnsi="Times New Roman" w:cs="Times New Roman"/>
          <w:szCs w:val="24"/>
          <w:lang w:bidi="ar-IQ"/>
        </w:rPr>
        <w:t xml:space="preserve"> In this paper we use the Z- transformation to solve nonlinear difference equations. This paper consists of several sections, the first section includes the introduction, the second section contains Z-transfer and the third section includes the conversion of nonlinear difference equations into linear difference equations</w:t>
      </w:r>
      <w:r w:rsidRPr="00B865E5">
        <w:rPr>
          <w:szCs w:val="24"/>
          <w:lang w:bidi="ar-IQ"/>
        </w:rPr>
        <w:t>.</w:t>
      </w:r>
    </w:p>
    <w:p w14:paraId="56176C7C" w14:textId="77777777" w:rsidR="0075045C" w:rsidRPr="0075045C" w:rsidRDefault="0075045C" w:rsidP="0075045C">
      <w:pPr>
        <w:rPr>
          <w:rFonts w:ascii="Times New Roman" w:hAnsi="Times New Roman" w:cs="Times New Roman"/>
          <w:szCs w:val="24"/>
        </w:rPr>
      </w:pPr>
    </w:p>
    <w:p w14:paraId="40BC1062" w14:textId="77777777" w:rsidR="0075045C" w:rsidRPr="0075045C" w:rsidRDefault="0075045C" w:rsidP="0075045C">
      <w:pPr>
        <w:rPr>
          <w:rFonts w:ascii="Times New Roman" w:hAnsi="Times New Roman" w:cs="Times New Roman"/>
          <w:szCs w:val="24"/>
        </w:rPr>
      </w:pPr>
    </w:p>
    <w:p w14:paraId="3D3909D1" w14:textId="77777777" w:rsidR="0075045C" w:rsidRPr="0075045C" w:rsidRDefault="0075045C" w:rsidP="0075045C">
      <w:pPr>
        <w:rPr>
          <w:rFonts w:ascii="Times New Roman" w:hAnsi="Times New Roman" w:cs="Times New Roman"/>
          <w:szCs w:val="24"/>
        </w:rPr>
      </w:pPr>
    </w:p>
    <w:p w14:paraId="6B920540" w14:textId="77777777" w:rsidR="0075045C" w:rsidRPr="00F3641C" w:rsidRDefault="0075045C" w:rsidP="00F3641C">
      <w:pPr>
        <w:pStyle w:val="abstract"/>
        <w:spacing w:after="0"/>
        <w:jc w:val="center"/>
        <w:rPr>
          <w:color w:val="FF0000"/>
        </w:rPr>
      </w:pPr>
    </w:p>
    <w:p w14:paraId="536BFD15" w14:textId="77777777" w:rsidR="00E672CB" w:rsidRDefault="00E672CB" w:rsidP="00E672CB"/>
    <w:p w14:paraId="7BD7A398" w14:textId="77777777" w:rsidR="00B865E5" w:rsidRPr="00B865E5" w:rsidRDefault="00B865E5" w:rsidP="00B865E5">
      <w:pPr>
        <w:rPr>
          <w:rFonts w:ascii="Times New Roman" w:eastAsiaTheme="minorEastAsia" w:hAnsi="Times New Roman" w:cs="Times New Roman"/>
          <w:color w:val="000000" w:themeColor="text1"/>
          <w:szCs w:val="24"/>
          <w:lang w:bidi="ar-IQ"/>
        </w:rPr>
      </w:pPr>
      <w:r w:rsidRPr="00B865E5">
        <w:rPr>
          <w:rFonts w:ascii="Times New Roman" w:eastAsiaTheme="minorEastAsia" w:hAnsi="Times New Roman" w:cs="Times New Roman"/>
          <w:color w:val="000000" w:themeColor="text1"/>
          <w:szCs w:val="24"/>
          <w:lang w:bidi="ar-IQ"/>
        </w:rPr>
        <w:t>2.Z-transform</w:t>
      </w:r>
    </w:p>
    <w:p w14:paraId="1AABFA9A" w14:textId="77777777" w:rsidR="00B865E5" w:rsidRPr="00F916A3" w:rsidRDefault="00B865E5" w:rsidP="00B865E5">
      <w:pPr>
        <w:pStyle w:val="ac"/>
        <w:rPr>
          <w:rFonts w:ascii="Times New Roman" w:eastAsiaTheme="minorEastAsia" w:hAnsi="Times New Roman" w:cs="Times New Roman"/>
          <w:color w:val="FF0000"/>
          <w:sz w:val="28"/>
          <w:szCs w:val="28"/>
          <w:lang w:bidi="ar-IQ"/>
        </w:rPr>
      </w:pPr>
    </w:p>
    <w:p w14:paraId="52B9AD80" w14:textId="77777777" w:rsidR="00B865E5" w:rsidRPr="00B865E5" w:rsidRDefault="00B865E5" w:rsidP="00B865E5">
      <w:pPr>
        <w:rPr>
          <w:rFonts w:ascii="Times New Roman" w:eastAsiaTheme="minorEastAsia" w:hAnsi="Times New Roman" w:cs="Times New Roman"/>
          <w:color w:val="000000" w:themeColor="text1"/>
          <w:sz w:val="20"/>
          <w:lang w:bidi="ar-IQ"/>
        </w:rPr>
      </w:pPr>
      <w:r w:rsidRPr="00B865E5">
        <w:rPr>
          <w:rFonts w:ascii="Times New Roman" w:eastAsiaTheme="minorEastAsia" w:hAnsi="Times New Roman" w:cs="Times New Roman"/>
          <w:color w:val="000000" w:themeColor="text1"/>
          <w:sz w:val="20"/>
          <w:lang w:bidi="ar-IQ"/>
        </w:rPr>
        <w:t>Definition:</w:t>
      </w:r>
    </w:p>
    <w:p w14:paraId="3841F33F" w14:textId="392CEC34" w:rsidR="00B865E5" w:rsidRPr="00B865E5" w:rsidRDefault="00B865E5" w:rsidP="00B865E5">
      <w:pPr>
        <w:rPr>
          <w:rFonts w:ascii="Times New Roman" w:eastAsiaTheme="minorEastAsia" w:hAnsi="Times New Roman" w:cs="Times New Roman"/>
          <w:sz w:val="20"/>
          <w:lang w:bidi="ar-IQ"/>
        </w:rPr>
      </w:pPr>
      <w:r w:rsidRPr="00B865E5">
        <w:rPr>
          <w:rFonts w:ascii="Times New Roman" w:eastAsiaTheme="minorEastAsia" w:hAnsi="Times New Roman" w:cs="Times New Roman"/>
          <w:sz w:val="20"/>
          <w:lang w:bidi="ar-IQ"/>
        </w:rPr>
        <w:t xml:space="preserve"> Let </w:t>
      </w:r>
      <m:oMath>
        <m:d>
          <m:dPr>
            <m:begChr m:val="{"/>
            <m:endChr m:val="}"/>
            <m:ctrlPr>
              <w:rPr>
                <w:rFonts w:ascii="Cambria Math" w:eastAsiaTheme="minorEastAsia" w:hAnsi="Cambria Math" w:cs="Times New Roman"/>
                <w:i/>
                <w:sz w:val="20"/>
                <w:lang w:bidi="ar-IQ"/>
              </w:rPr>
            </m:ctrlPr>
          </m:dPr>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e>
        </m:d>
        <m:r>
          <w:rPr>
            <w:rFonts w:ascii="Cambria Math" w:eastAsiaTheme="minorEastAsia" w:hAnsi="Cambria Math" w:cs="Times New Roman"/>
            <w:sz w:val="20"/>
            <w:lang w:bidi="ar-IQ"/>
          </w:rPr>
          <m:t xml:space="preserve"> </m:t>
        </m:r>
      </m:oMath>
      <w:r w:rsidRPr="00B865E5">
        <w:rPr>
          <w:rFonts w:ascii="Times New Roman" w:eastAsiaTheme="minorEastAsia" w:hAnsi="Times New Roman" w:cs="Times New Roman"/>
          <w:sz w:val="20"/>
          <w:lang w:bidi="ar-IQ"/>
        </w:rPr>
        <w:t>be a sequence of numbers such that</w:t>
      </w:r>
      <m:oMath>
        <m:r>
          <w:rPr>
            <w:rFonts w:ascii="Cambria Math" w:eastAsiaTheme="minorEastAsia" w:hAnsi="Cambria Math" w:cs="Times New Roman"/>
            <w:sz w:val="20"/>
            <w:lang w:bidi="ar-IQ"/>
          </w:rPr>
          <m:t xml:space="preserve"> </m:t>
        </m:r>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=0 for k&lt;0</m:t>
        </m:r>
      </m:oMath>
      <w:r w:rsidRPr="00B865E5">
        <w:rPr>
          <w:rFonts w:ascii="Times New Roman" w:eastAsiaTheme="minorEastAsia" w:hAnsi="Times New Roman" w:cs="Times New Roman"/>
          <w:sz w:val="20"/>
          <w:lang w:bidi="ar-IQ"/>
        </w:rPr>
        <w:t xml:space="preserve">, The Z-transform of this sequence is the series </w:t>
      </w:r>
      <m:oMath>
        <m:r>
          <w:rPr>
            <w:rFonts w:ascii="Cambria Math" w:eastAsiaTheme="minorEastAsia" w:hAnsi="Cambria Math" w:cs="Times New Roman"/>
            <w:sz w:val="20"/>
            <w:lang w:bidi="ar-IQ"/>
          </w:rPr>
          <m:t>Z</m:t>
        </m:r>
        <m:d>
          <m:dPr>
            <m:ctrlPr>
              <w:rPr>
                <w:rFonts w:ascii="Cambria Math" w:eastAsiaTheme="minorEastAsia" w:hAnsi="Cambria Math" w:cs="Times New Roman"/>
                <w:i/>
                <w:sz w:val="20"/>
                <w:lang w:bidi="ar-IQ"/>
              </w:rPr>
            </m:ctrlPr>
          </m:dPr>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e>
        </m:d>
        <m:r>
          <w:rPr>
            <w:rFonts w:ascii="Cambria Math" w:eastAsiaTheme="minorEastAsia" w:hAnsi="Cambria Math" w:cs="Times New Roman"/>
            <w:sz w:val="20"/>
            <w:lang w:bidi="ar-IQ"/>
          </w:rPr>
          <m:t>=</m:t>
        </m:r>
        <m:nary>
          <m:naryPr>
            <m:chr m:val="∑"/>
            <m:limLoc m:val="undOvr"/>
            <m:ctrlPr>
              <w:rPr>
                <w:rFonts w:ascii="Cambria Math" w:eastAsiaTheme="minorEastAsia" w:hAnsi="Cambria Math" w:cs="Times New Roman"/>
                <w:i/>
                <w:sz w:val="20"/>
                <w:lang w:bidi="ar-IQ"/>
              </w:rPr>
            </m:ctrlPr>
          </m:naryPr>
          <m:sub>
            <m:r>
              <w:rPr>
                <w:rFonts w:ascii="Cambria Math" w:eastAsiaTheme="minorEastAsia" w:hAnsi="Cambria Math" w:cs="Times New Roman"/>
                <w:sz w:val="20"/>
                <w:lang w:bidi="ar-IQ"/>
              </w:rPr>
              <m:t>k=0</m:t>
            </m:r>
          </m:sub>
          <m:sup>
            <m:r>
              <w:rPr>
                <w:rFonts w:ascii="Cambria Math" w:eastAsiaTheme="minorEastAsia" w:hAnsi="Cambria Math" w:cs="Times New Roman"/>
                <w:sz w:val="20"/>
                <w:lang w:bidi="ar-IQ"/>
              </w:rPr>
              <m:t>∞</m:t>
            </m:r>
          </m:sup>
          <m:e>
            <m:f>
              <m:fPr>
                <m:ctrlPr>
                  <w:rPr>
                    <w:rFonts w:ascii="Cambria Math" w:eastAsiaTheme="minorEastAsia" w:hAnsi="Cambria Math" w:cs="Times New Roman"/>
                    <w:i/>
                    <w:sz w:val="20"/>
                    <w:lang w:bidi="ar-IQ"/>
                  </w:rPr>
                </m:ctrlPr>
              </m:fPr>
              <m:num>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num>
              <m:den>
                <m:sSup>
                  <m:sSupPr>
                    <m:ctrlPr>
                      <w:rPr>
                        <w:rFonts w:ascii="Cambria Math" w:eastAsiaTheme="minorEastAsia" w:hAnsi="Cambria Math" w:cs="Times New Roman"/>
                        <w:i/>
                        <w:sz w:val="20"/>
                        <w:lang w:bidi="ar-IQ"/>
                      </w:rPr>
                    </m:ctrlPr>
                  </m:sSupPr>
                  <m:e>
                    <m:r>
                      <w:rPr>
                        <w:rFonts w:ascii="Cambria Math" w:eastAsiaTheme="minorEastAsia" w:hAnsi="Cambria Math" w:cs="Times New Roman"/>
                        <w:sz w:val="20"/>
                        <w:lang w:bidi="ar-IQ"/>
                      </w:rPr>
                      <m:t>z</m:t>
                    </m:r>
                  </m:e>
                  <m:sup>
                    <m:r>
                      <w:rPr>
                        <w:rFonts w:ascii="Cambria Math" w:eastAsiaTheme="minorEastAsia" w:hAnsi="Cambria Math" w:cs="Times New Roman"/>
                        <w:sz w:val="20"/>
                        <w:lang w:bidi="ar-IQ"/>
                      </w:rPr>
                      <m:t>k</m:t>
                    </m:r>
                  </m:sup>
                </m:sSup>
              </m:den>
            </m:f>
          </m:e>
        </m:nary>
        <m:r>
          <w:rPr>
            <w:rFonts w:ascii="Cambria Math" w:eastAsiaTheme="minorEastAsia" w:hAnsi="Cambria Math" w:cs="Times New Roman"/>
            <w:sz w:val="20"/>
            <w:lang w:bidi="ar-IQ"/>
          </w:rPr>
          <m:t xml:space="preserve">, </m:t>
        </m:r>
      </m:oMath>
      <w:r w:rsidRPr="00B865E5">
        <w:rPr>
          <w:rFonts w:ascii="Times New Roman" w:eastAsiaTheme="minorEastAsia" w:hAnsi="Times New Roman" w:cs="Times New Roman"/>
          <w:sz w:val="20"/>
          <w:lang w:bidi="ar-IQ"/>
        </w:rPr>
        <w:t xml:space="preserve">Where Z is the transform variable.   </w:t>
      </w:r>
      <w:r w:rsidRPr="00B865E5">
        <w:rPr>
          <w:rFonts w:ascii="Times New Roman" w:eastAsiaTheme="minorEastAsia" w:hAnsi="Times New Roman" w:cs="Times New Roman"/>
          <w:b/>
          <w:bCs/>
          <w:sz w:val="20"/>
          <w:lang w:bidi="ar-IQ"/>
        </w:rPr>
        <w:t>A Table of Properties of  Z-transform</w:t>
      </w:r>
      <w:r w:rsidR="000D4637">
        <w:rPr>
          <w:rFonts w:ascii="Times New Roman" w:eastAsiaTheme="minorEastAsia" w:hAnsi="Times New Roman" w:cs="Times New Roman"/>
          <w:sz w:val="20"/>
          <w:lang w:bidi="ar-IQ"/>
        </w:rPr>
        <w:t xml:space="preserve"> </w:t>
      </w:r>
    </w:p>
    <w:p w14:paraId="57A7CAB7" w14:textId="55B7C51E" w:rsidR="0051625B" w:rsidRDefault="002F7361" w:rsidP="002F7361">
      <w:pPr>
        <w:jc w:val="center"/>
        <w:rPr>
          <w:rFonts w:eastAsia="Times New Roman"/>
        </w:rPr>
      </w:pPr>
      <w:r>
        <w:rPr>
          <w:rFonts w:eastAsia="Times New Roman"/>
        </w:rPr>
        <w:t xml:space="preserve"> </w:t>
      </w:r>
    </w:p>
    <w:p w14:paraId="3E41FA34" w14:textId="77777777" w:rsidR="00B865E5" w:rsidRDefault="002F03B8" w:rsidP="002A5051">
      <w:pPr>
        <w:jc w:val="center"/>
        <w:rPr>
          <w:rFonts w:ascii="Times New Roman" w:eastAsia="Times New Roman" w:hAnsi="Times New Roman"/>
          <w:sz w:val="27"/>
          <w:szCs w:val="27"/>
        </w:rPr>
      </w:pPr>
      <w:r>
        <w:rPr>
          <w:rStyle w:val="ad"/>
        </w:rPr>
        <w:commentReference w:id="4"/>
      </w:r>
    </w:p>
    <w:tbl>
      <w:tblPr>
        <w:tblStyle w:val="a5"/>
        <w:tblW w:w="0" w:type="auto"/>
        <w:tblLook w:val="04A0" w:firstRow="1" w:lastRow="0" w:firstColumn="1" w:lastColumn="0" w:noHBand="0" w:noVBand="1"/>
      </w:tblPr>
      <w:tblGrid>
        <w:gridCol w:w="424"/>
        <w:gridCol w:w="1405"/>
        <w:gridCol w:w="2747"/>
      </w:tblGrid>
      <w:tr w:rsidR="00B865E5" w14:paraId="266EFCC6" w14:textId="77777777" w:rsidTr="00BB2A90">
        <w:tc>
          <w:tcPr>
            <w:tcW w:w="562" w:type="dxa"/>
          </w:tcPr>
          <w:p w14:paraId="04287F6D" w14:textId="77777777" w:rsidR="00B865E5" w:rsidRDefault="00B865E5" w:rsidP="00BB2A90">
            <w:pPr>
              <w:rPr>
                <w:rFonts w:ascii="Times New Roman" w:eastAsiaTheme="minorEastAsia" w:hAnsi="Times New Roman" w:cs="Times New Roman"/>
                <w:szCs w:val="24"/>
                <w:lang w:bidi="ar-IQ"/>
              </w:rPr>
            </w:pPr>
            <w:r>
              <w:rPr>
                <w:rFonts w:ascii="Times New Roman" w:eastAsiaTheme="minorEastAsia" w:hAnsi="Times New Roman" w:cs="Times New Roman"/>
                <w:szCs w:val="24"/>
                <w:lang w:bidi="ar-IQ"/>
              </w:rPr>
              <w:t>N</w:t>
            </w:r>
          </w:p>
        </w:tc>
        <w:tc>
          <w:tcPr>
            <w:tcW w:w="3119" w:type="dxa"/>
          </w:tcPr>
          <w:p w14:paraId="20AD269B" w14:textId="77777777" w:rsidR="00B865E5" w:rsidRPr="00B865E5" w:rsidRDefault="00B865E5" w:rsidP="00BB2A90">
            <w:pPr>
              <w:jc w:val="center"/>
              <w:rPr>
                <w:rFonts w:ascii="Times New Roman" w:eastAsiaTheme="minorEastAsia" w:hAnsi="Times New Roman" w:cs="Times New Roman"/>
                <w:sz w:val="20"/>
                <w:lang w:bidi="ar-IQ"/>
              </w:rPr>
            </w:pPr>
            <w:r w:rsidRPr="00B865E5">
              <w:rPr>
                <w:rFonts w:ascii="Times New Roman" w:eastAsiaTheme="minorEastAsia" w:hAnsi="Times New Roman" w:cs="Times New Roman"/>
                <w:sz w:val="20"/>
                <w:lang w:bidi="ar-IQ"/>
              </w:rPr>
              <w:t>Sequence</w:t>
            </w:r>
          </w:p>
        </w:tc>
        <w:tc>
          <w:tcPr>
            <w:tcW w:w="4615" w:type="dxa"/>
          </w:tcPr>
          <w:p w14:paraId="2DAED004" w14:textId="77777777" w:rsidR="00B865E5" w:rsidRPr="00B865E5" w:rsidRDefault="00B865E5" w:rsidP="00BB2A90">
            <w:pPr>
              <w:jc w:val="center"/>
              <w:rPr>
                <w:rFonts w:ascii="Times New Roman" w:eastAsiaTheme="minorEastAsia" w:hAnsi="Times New Roman" w:cs="Times New Roman"/>
                <w:sz w:val="20"/>
                <w:lang w:bidi="ar-IQ"/>
              </w:rPr>
            </w:pPr>
            <w:r w:rsidRPr="00B865E5">
              <w:rPr>
                <w:rFonts w:ascii="Times New Roman" w:eastAsiaTheme="minorEastAsia" w:hAnsi="Times New Roman" w:cs="Times New Roman"/>
                <w:sz w:val="20"/>
                <w:lang w:bidi="ar-IQ"/>
              </w:rPr>
              <w:t>Z-transform</w:t>
            </w:r>
          </w:p>
        </w:tc>
      </w:tr>
      <w:tr w:rsidR="00B865E5" w14:paraId="4540FD22" w14:textId="77777777" w:rsidTr="00BB2A90">
        <w:tc>
          <w:tcPr>
            <w:tcW w:w="562" w:type="dxa"/>
          </w:tcPr>
          <w:p w14:paraId="0AE4112C" w14:textId="77777777" w:rsidR="00B865E5" w:rsidRPr="00B865E5" w:rsidRDefault="00B865E5" w:rsidP="00BB2A90">
            <w:pPr>
              <w:rPr>
                <w:rFonts w:ascii="Times New Roman" w:eastAsiaTheme="minorEastAsia" w:hAnsi="Times New Roman" w:cs="Times New Roman"/>
                <w:sz w:val="20"/>
                <w:lang w:bidi="ar-IQ"/>
              </w:rPr>
            </w:pPr>
            <w:r w:rsidRPr="00B865E5">
              <w:rPr>
                <w:rFonts w:ascii="Times New Roman" w:eastAsiaTheme="minorEastAsia" w:hAnsi="Times New Roman" w:cs="Times New Roman"/>
                <w:sz w:val="20"/>
                <w:lang w:bidi="ar-IQ"/>
              </w:rPr>
              <w:t>1</w:t>
            </w:r>
          </w:p>
        </w:tc>
        <w:tc>
          <w:tcPr>
            <w:tcW w:w="3119" w:type="dxa"/>
          </w:tcPr>
          <w:p w14:paraId="6A738545" w14:textId="77777777" w:rsidR="00B865E5" w:rsidRPr="00B865E5" w:rsidRDefault="00B865E5" w:rsidP="00BB2A90">
            <w:pPr>
              <w:rPr>
                <w:rFonts w:ascii="Times New Roman" w:hAnsi="Times New Roman" w:cs="Times New Roman"/>
                <w:i/>
                <w:sz w:val="20"/>
                <w:rtl/>
                <w:lang w:bidi="ar-IQ"/>
              </w:rPr>
            </w:pPr>
            <m:oMathPara>
              <m:oMath>
                <m:r>
                  <w:rPr>
                    <w:rFonts w:ascii="Cambria Math" w:hAnsi="Cambria Math" w:cs="Times New Roman"/>
                    <w:sz w:val="20"/>
                    <w:lang w:bidi="ar-IQ"/>
                  </w:rPr>
                  <m:t>1</m:t>
                </m:r>
              </m:oMath>
            </m:oMathPara>
          </w:p>
        </w:tc>
        <w:tc>
          <w:tcPr>
            <w:tcW w:w="4615" w:type="dxa"/>
          </w:tcPr>
          <w:p w14:paraId="6CCCA26C" w14:textId="77777777" w:rsidR="00B865E5" w:rsidRPr="00B865E5" w:rsidRDefault="00B865E5" w:rsidP="00BB2A90">
            <w:pPr>
              <w:rPr>
                <w:rFonts w:ascii="Times New Roman" w:hAnsi="Times New Roman" w:cs="Times New Roman"/>
                <w:sz w:val="20"/>
                <w:lang w:bidi="ar-IQ"/>
              </w:rPr>
            </w:pPr>
            <m:oMathPara>
              <m:oMath>
                <m:r>
                  <w:rPr>
                    <w:rFonts w:ascii="Cambria Math" w:hAnsi="Cambria Math" w:cs="Times New Roman"/>
                    <w:sz w:val="20"/>
                    <w:lang w:bidi="ar-IQ"/>
                  </w:rPr>
                  <m:t>Z</m:t>
                </m:r>
                <m:d>
                  <m:dPr>
                    <m:ctrlPr>
                      <w:rPr>
                        <w:rFonts w:ascii="Cambria Math" w:hAnsi="Cambria Math" w:cs="Times New Roman"/>
                        <w:i/>
                        <w:sz w:val="20"/>
                        <w:lang w:bidi="ar-IQ"/>
                      </w:rPr>
                    </m:ctrlPr>
                  </m:dPr>
                  <m:e>
                    <m:r>
                      <w:rPr>
                        <w:rFonts w:ascii="Cambria Math" w:hAnsi="Cambria Math" w:cs="Times New Roman"/>
                        <w:sz w:val="20"/>
                        <w:lang w:bidi="ar-IQ"/>
                      </w:rPr>
                      <m:t>1</m:t>
                    </m:r>
                  </m:e>
                </m:d>
                <m:r>
                  <w:rPr>
                    <w:rFonts w:ascii="Cambria Math" w:hAnsi="Cambria Math" w:cs="Times New Roman"/>
                    <w:sz w:val="20"/>
                    <w:lang w:bidi="ar-IQ"/>
                  </w:rPr>
                  <m:t>=</m:t>
                </m:r>
                <m:nary>
                  <m:naryPr>
                    <m:chr m:val="∑"/>
                    <m:limLoc m:val="undOvr"/>
                    <m:ctrlPr>
                      <w:rPr>
                        <w:rFonts w:ascii="Cambria Math" w:hAnsi="Cambria Math" w:cs="Times New Roman"/>
                        <w:i/>
                        <w:sz w:val="20"/>
                        <w:lang w:bidi="ar-IQ"/>
                      </w:rPr>
                    </m:ctrlPr>
                  </m:naryPr>
                  <m:sub>
                    <m:r>
                      <w:rPr>
                        <w:rFonts w:ascii="Cambria Math" w:hAnsi="Cambria Math" w:cs="Times New Roman"/>
                        <w:sz w:val="20"/>
                        <w:lang w:bidi="ar-IQ"/>
                      </w:rPr>
                      <m:t>k=0</m:t>
                    </m:r>
                  </m:sub>
                  <m:sup>
                    <m:r>
                      <w:rPr>
                        <w:rFonts w:ascii="Cambria Math" w:hAnsi="Cambria Math" w:cs="Times New Roman"/>
                        <w:sz w:val="20"/>
                        <w:lang w:bidi="ar-IQ"/>
                      </w:rPr>
                      <m:t>∞</m:t>
                    </m:r>
                  </m:sup>
                  <m:e>
                    <m:f>
                      <m:fPr>
                        <m:ctrlPr>
                          <w:rPr>
                            <w:rFonts w:ascii="Cambria Math" w:hAnsi="Cambria Math" w:cs="Times New Roman"/>
                            <w:i/>
                            <w:sz w:val="20"/>
                            <w:lang w:bidi="ar-IQ"/>
                          </w:rPr>
                        </m:ctrlPr>
                      </m:fPr>
                      <m:num>
                        <m:r>
                          <w:rPr>
                            <w:rFonts w:ascii="Cambria Math" w:hAnsi="Cambria Math" w:cs="Times New Roman"/>
                            <w:sz w:val="20"/>
                            <w:lang w:bidi="ar-IQ"/>
                          </w:rPr>
                          <m:t>1</m:t>
                        </m:r>
                      </m:num>
                      <m:den>
                        <m:sSup>
                          <m:sSupPr>
                            <m:ctrlPr>
                              <w:rPr>
                                <w:rFonts w:ascii="Cambria Math" w:hAnsi="Cambria Math" w:cs="Times New Roman"/>
                                <w:i/>
                                <w:sz w:val="20"/>
                                <w:lang w:bidi="ar-IQ"/>
                              </w:rPr>
                            </m:ctrlPr>
                          </m:sSupPr>
                          <m:e>
                            <m:r>
                              <w:rPr>
                                <w:rFonts w:ascii="Cambria Math" w:hAnsi="Cambria Math" w:cs="Times New Roman"/>
                                <w:sz w:val="20"/>
                                <w:lang w:bidi="ar-IQ"/>
                              </w:rPr>
                              <m:t>z</m:t>
                            </m:r>
                          </m:e>
                          <m:sup>
                            <m:r>
                              <w:rPr>
                                <w:rFonts w:ascii="Cambria Math" w:hAnsi="Cambria Math" w:cs="Times New Roman"/>
                                <w:sz w:val="20"/>
                                <w:lang w:bidi="ar-IQ"/>
                              </w:rPr>
                              <m:t>k</m:t>
                            </m:r>
                          </m:sup>
                        </m:sSup>
                      </m:den>
                    </m:f>
                    <m:r>
                      <w:rPr>
                        <w:rFonts w:ascii="Cambria Math" w:hAnsi="Cambria Math" w:cs="Times New Roman"/>
                        <w:sz w:val="20"/>
                        <w:lang w:bidi="ar-IQ"/>
                      </w:rPr>
                      <m:t>=</m:t>
                    </m:r>
                  </m:e>
                </m:nary>
                <m:r>
                  <w:rPr>
                    <w:rFonts w:ascii="Cambria Math" w:hAnsi="Cambria Math" w:cs="Times New Roman"/>
                    <w:sz w:val="20"/>
                    <w:lang w:bidi="ar-IQ"/>
                  </w:rPr>
                  <m:t>1+</m:t>
                </m:r>
                <m:sSup>
                  <m:sSupPr>
                    <m:ctrlPr>
                      <w:rPr>
                        <w:rFonts w:ascii="Cambria Math" w:hAnsi="Cambria Math" w:cs="Times New Roman"/>
                        <w:i/>
                        <w:sz w:val="20"/>
                        <w:lang w:bidi="ar-IQ"/>
                      </w:rPr>
                    </m:ctrlPr>
                  </m:sSupPr>
                  <m:e>
                    <m:r>
                      <w:rPr>
                        <w:rFonts w:ascii="Cambria Math" w:hAnsi="Cambria Math" w:cs="Times New Roman"/>
                        <w:sz w:val="20"/>
                        <w:lang w:bidi="ar-IQ"/>
                      </w:rPr>
                      <m:t>z</m:t>
                    </m:r>
                  </m:e>
                  <m:sup>
                    <m:r>
                      <w:rPr>
                        <w:rFonts w:ascii="Cambria Math" w:hAnsi="Cambria Math" w:cs="Times New Roman"/>
                        <w:sz w:val="20"/>
                        <w:lang w:bidi="ar-IQ"/>
                      </w:rPr>
                      <m:t>-1</m:t>
                    </m:r>
                  </m:sup>
                </m:sSup>
                <m:r>
                  <w:rPr>
                    <w:rFonts w:ascii="Cambria Math" w:hAnsi="Cambria Math" w:cs="Times New Roman"/>
                    <w:sz w:val="20"/>
                    <w:lang w:bidi="ar-IQ"/>
                  </w:rPr>
                  <m:t>+</m:t>
                </m:r>
                <m:sSup>
                  <m:sSupPr>
                    <m:ctrlPr>
                      <w:rPr>
                        <w:rFonts w:ascii="Cambria Math" w:hAnsi="Cambria Math" w:cs="Times New Roman"/>
                        <w:i/>
                        <w:sz w:val="20"/>
                        <w:lang w:bidi="ar-IQ"/>
                      </w:rPr>
                    </m:ctrlPr>
                  </m:sSupPr>
                  <m:e>
                    <m:r>
                      <w:rPr>
                        <w:rFonts w:ascii="Cambria Math" w:hAnsi="Cambria Math" w:cs="Times New Roman"/>
                        <w:sz w:val="20"/>
                        <w:lang w:bidi="ar-IQ"/>
                      </w:rPr>
                      <m:t>z</m:t>
                    </m:r>
                  </m:e>
                  <m:sup>
                    <m:r>
                      <w:rPr>
                        <w:rFonts w:ascii="Cambria Math" w:hAnsi="Cambria Math" w:cs="Times New Roman"/>
                        <w:sz w:val="20"/>
                        <w:lang w:bidi="ar-IQ"/>
                      </w:rPr>
                      <m:t>-2</m:t>
                    </m:r>
                  </m:sup>
                </m:sSup>
                <m:r>
                  <w:rPr>
                    <w:rFonts w:ascii="Cambria Math" w:hAnsi="Cambria Math" w:cs="Times New Roman"/>
                    <w:sz w:val="20"/>
                    <w:lang w:bidi="ar-IQ"/>
                  </w:rPr>
                  <m:t>+</m:t>
                </m:r>
                <m:sSup>
                  <m:sSupPr>
                    <m:ctrlPr>
                      <w:rPr>
                        <w:rFonts w:ascii="Cambria Math" w:hAnsi="Cambria Math" w:cs="Times New Roman"/>
                        <w:i/>
                        <w:sz w:val="20"/>
                        <w:lang w:bidi="ar-IQ"/>
                      </w:rPr>
                    </m:ctrlPr>
                  </m:sSupPr>
                  <m:e>
                    <m:r>
                      <w:rPr>
                        <w:rFonts w:ascii="Cambria Math" w:hAnsi="Cambria Math" w:cs="Times New Roman"/>
                        <w:sz w:val="20"/>
                        <w:lang w:bidi="ar-IQ"/>
                      </w:rPr>
                      <m:t>z</m:t>
                    </m:r>
                  </m:e>
                  <m:sup>
                    <m:r>
                      <w:rPr>
                        <w:rFonts w:ascii="Cambria Math" w:hAnsi="Cambria Math" w:cs="Times New Roman"/>
                        <w:sz w:val="20"/>
                        <w:lang w:bidi="ar-IQ"/>
                      </w:rPr>
                      <m:t>-3</m:t>
                    </m:r>
                  </m:sup>
                </m:sSup>
                <m:r>
                  <w:rPr>
                    <w:rFonts w:ascii="Cambria Math" w:hAnsi="Cambria Math" w:cs="Times New Roman"/>
                    <w:sz w:val="20"/>
                    <w:lang w:bidi="ar-IQ"/>
                  </w:rPr>
                  <m:t>+…</m:t>
                </m:r>
              </m:oMath>
            </m:oMathPara>
          </w:p>
          <w:p w14:paraId="017FFAD4" w14:textId="77777777" w:rsidR="00B865E5" w:rsidRPr="00B865E5" w:rsidRDefault="00B865E5" w:rsidP="00BB2A90">
            <w:pPr>
              <w:rPr>
                <w:rFonts w:ascii="Times New Roman" w:hAnsi="Times New Roman" w:cs="Times New Roman"/>
                <w:sz w:val="20"/>
                <w:lang w:bidi="ar-IQ"/>
              </w:rPr>
            </w:pPr>
            <m:oMathPara>
              <m:oMath>
                <m:r>
                  <w:rPr>
                    <w:rFonts w:ascii="Cambria Math" w:hAnsi="Cambria Math" w:cs="Times New Roman"/>
                    <w:sz w:val="20"/>
                    <w:lang w:bidi="ar-IQ"/>
                  </w:rPr>
                  <m:t>=</m:t>
                </m:r>
                <m:f>
                  <m:fPr>
                    <m:ctrlPr>
                      <w:rPr>
                        <w:rFonts w:ascii="Cambria Math" w:hAnsi="Cambria Math" w:cs="Times New Roman"/>
                        <w:i/>
                        <w:sz w:val="20"/>
                        <w:lang w:bidi="ar-IQ"/>
                      </w:rPr>
                    </m:ctrlPr>
                  </m:fPr>
                  <m:num>
                    <m:r>
                      <w:rPr>
                        <w:rFonts w:ascii="Cambria Math" w:hAnsi="Cambria Math" w:cs="Times New Roman"/>
                        <w:sz w:val="20"/>
                        <w:lang w:bidi="ar-IQ"/>
                      </w:rPr>
                      <m:t>1</m:t>
                    </m:r>
                  </m:num>
                  <m:den>
                    <m:r>
                      <w:rPr>
                        <w:rFonts w:ascii="Cambria Math" w:hAnsi="Cambria Math" w:cs="Times New Roman"/>
                        <w:sz w:val="20"/>
                        <w:lang w:bidi="ar-IQ"/>
                      </w:rPr>
                      <m:t>1-</m:t>
                    </m:r>
                    <m:sSup>
                      <m:sSupPr>
                        <m:ctrlPr>
                          <w:rPr>
                            <w:rFonts w:ascii="Cambria Math" w:hAnsi="Cambria Math" w:cs="Times New Roman"/>
                            <w:i/>
                            <w:sz w:val="20"/>
                            <w:lang w:bidi="ar-IQ"/>
                          </w:rPr>
                        </m:ctrlPr>
                      </m:sSupPr>
                      <m:e>
                        <m:r>
                          <w:rPr>
                            <w:rFonts w:ascii="Cambria Math" w:hAnsi="Cambria Math" w:cs="Times New Roman"/>
                            <w:sz w:val="20"/>
                            <w:lang w:bidi="ar-IQ"/>
                          </w:rPr>
                          <m:t>z</m:t>
                        </m:r>
                      </m:e>
                      <m:sup>
                        <m:r>
                          <w:rPr>
                            <w:rFonts w:ascii="Cambria Math" w:hAnsi="Cambria Math" w:cs="Times New Roman"/>
                            <w:sz w:val="20"/>
                            <w:lang w:bidi="ar-IQ"/>
                          </w:rPr>
                          <m:t>-1</m:t>
                        </m:r>
                      </m:sup>
                    </m:sSup>
                  </m:den>
                </m:f>
                <m:r>
                  <w:rPr>
                    <w:rFonts w:ascii="Cambria Math" w:hAnsi="Cambria Math" w:cs="Times New Roman"/>
                    <w:sz w:val="20"/>
                    <w:lang w:bidi="ar-IQ"/>
                  </w:rPr>
                  <m:t xml:space="preserve">  ,      for </m:t>
                </m:r>
                <m:d>
                  <m:dPr>
                    <m:begChr m:val="|"/>
                    <m:endChr m:val="|"/>
                    <m:ctrlPr>
                      <w:rPr>
                        <w:rFonts w:ascii="Cambria Math" w:hAnsi="Cambria Math" w:cs="Times New Roman"/>
                        <w:i/>
                        <w:sz w:val="20"/>
                        <w:lang w:bidi="ar-IQ"/>
                      </w:rPr>
                    </m:ctrlPr>
                  </m:dPr>
                  <m:e>
                    <m:r>
                      <w:rPr>
                        <w:rFonts w:ascii="Cambria Math" w:hAnsi="Cambria Math" w:cs="Times New Roman"/>
                        <w:sz w:val="20"/>
                        <w:lang w:bidi="ar-IQ"/>
                      </w:rPr>
                      <m:t>z</m:t>
                    </m:r>
                  </m:e>
                </m:d>
                <m:r>
                  <w:rPr>
                    <w:rFonts w:ascii="Cambria Math" w:hAnsi="Cambria Math" w:cs="Times New Roman"/>
                    <w:sz w:val="20"/>
                    <w:lang w:bidi="ar-IQ"/>
                  </w:rPr>
                  <m:t xml:space="preserve">&gt;1,                     </m:t>
                </m:r>
              </m:oMath>
            </m:oMathPara>
          </w:p>
          <w:p w14:paraId="25C65894" w14:textId="77777777" w:rsidR="00B865E5" w:rsidRPr="00B865E5" w:rsidRDefault="00B865E5" w:rsidP="00BB2A90">
            <w:pPr>
              <w:rPr>
                <w:rFonts w:ascii="Times New Roman" w:eastAsiaTheme="minorEastAsia" w:hAnsi="Times New Roman" w:cs="Times New Roman"/>
                <w:sz w:val="20"/>
                <w:lang w:bidi="ar-IQ"/>
              </w:rPr>
            </w:pPr>
          </w:p>
        </w:tc>
      </w:tr>
      <w:tr w:rsidR="00B865E5" w14:paraId="2B6E7040" w14:textId="77777777" w:rsidTr="00BB2A90">
        <w:tc>
          <w:tcPr>
            <w:tcW w:w="562" w:type="dxa"/>
          </w:tcPr>
          <w:p w14:paraId="693BDEBF" w14:textId="77777777" w:rsidR="00B865E5" w:rsidRPr="00B865E5" w:rsidRDefault="00B865E5" w:rsidP="00BB2A90">
            <w:pPr>
              <w:rPr>
                <w:rFonts w:ascii="Times New Roman" w:eastAsiaTheme="minorEastAsia" w:hAnsi="Times New Roman" w:cs="Times New Roman"/>
                <w:sz w:val="20"/>
                <w:lang w:bidi="ar-IQ"/>
              </w:rPr>
            </w:pPr>
            <w:r w:rsidRPr="00B865E5">
              <w:rPr>
                <w:rFonts w:ascii="Times New Roman" w:eastAsiaTheme="minorEastAsia" w:hAnsi="Times New Roman" w:cs="Times New Roman"/>
                <w:sz w:val="20"/>
                <w:lang w:bidi="ar-IQ"/>
              </w:rPr>
              <w:t>2</w:t>
            </w:r>
          </w:p>
        </w:tc>
        <w:tc>
          <w:tcPr>
            <w:tcW w:w="3119" w:type="dxa"/>
          </w:tcPr>
          <w:p w14:paraId="38DD425E" w14:textId="77777777" w:rsidR="00B865E5" w:rsidRPr="00B865E5" w:rsidRDefault="00BB2A90" w:rsidP="00BB2A90">
            <w:pPr>
              <w:jc w:val="center"/>
              <w:rPr>
                <w:rFonts w:ascii="Times New Roman" w:eastAsia="Times New Roman" w:hAnsi="Times New Roman" w:cs="Times New Roman"/>
                <w:sz w:val="20"/>
                <w:lang w:bidi="ar-IQ"/>
              </w:rPr>
            </w:pPr>
            <m:oMathPara>
              <m:oMath>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k+1</m:t>
                    </m:r>
                  </m:sub>
                </m:sSub>
              </m:oMath>
            </m:oMathPara>
          </w:p>
        </w:tc>
        <w:tc>
          <w:tcPr>
            <w:tcW w:w="4615" w:type="dxa"/>
          </w:tcPr>
          <w:p w14:paraId="1B47E917" w14:textId="77777777" w:rsidR="00B865E5" w:rsidRPr="00B865E5" w:rsidRDefault="00B865E5" w:rsidP="00BB2A90">
            <w:pPr>
              <w:rPr>
                <w:rFonts w:ascii="Times New Roman" w:eastAsiaTheme="minorEastAsia" w:hAnsi="Times New Roman" w:cs="Times New Roman"/>
                <w:sz w:val="20"/>
                <w:lang w:bidi="ar-IQ"/>
              </w:rPr>
            </w:pPr>
            <m:oMathPara>
              <m:oMath>
                <m:r>
                  <w:rPr>
                    <w:rFonts w:ascii="Cambria Math" w:eastAsia="Calibri" w:hAnsi="Cambria Math" w:cs="Times New Roman"/>
                    <w:sz w:val="20"/>
                    <w:lang w:bidi="ar-IQ"/>
                  </w:rPr>
                  <m:t>Z</m:t>
                </m:r>
                <m:d>
                  <m:dPr>
                    <m:ctrlPr>
                      <w:rPr>
                        <w:rFonts w:ascii="Cambria Math" w:eastAsia="Calibri" w:hAnsi="Cambria Math" w:cs="Times New Roman"/>
                        <w:i/>
                        <w:sz w:val="20"/>
                        <w:lang w:bidi="ar-IQ"/>
                      </w:rPr>
                    </m:ctrlPr>
                  </m:dPr>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k+1</m:t>
                        </m:r>
                      </m:sub>
                    </m:sSub>
                  </m:e>
                </m:d>
                <m:r>
                  <w:rPr>
                    <w:rFonts w:ascii="Cambria Math" w:eastAsia="Calibri" w:hAnsi="Cambria Math" w:cs="Times New Roman"/>
                    <w:sz w:val="20"/>
                    <w:lang w:bidi="ar-IQ"/>
                  </w:rPr>
                  <m:t>=</m:t>
                </m:r>
                <m:nary>
                  <m:naryPr>
                    <m:chr m:val="∑"/>
                    <m:limLoc m:val="undOvr"/>
                    <m:ctrlPr>
                      <w:rPr>
                        <w:rFonts w:ascii="Cambria Math" w:eastAsiaTheme="minorEastAsia" w:hAnsi="Cambria Math" w:cs="Times New Roman"/>
                        <w:i/>
                        <w:sz w:val="20"/>
                        <w:lang w:bidi="ar-IQ"/>
                      </w:rPr>
                    </m:ctrlPr>
                  </m:naryPr>
                  <m:sub>
                    <m:r>
                      <w:rPr>
                        <w:rFonts w:ascii="Cambria Math" w:eastAsiaTheme="minorEastAsia" w:hAnsi="Cambria Math" w:cs="Times New Roman"/>
                        <w:sz w:val="20"/>
                        <w:lang w:bidi="ar-IQ"/>
                      </w:rPr>
                      <m:t>k=0</m:t>
                    </m:r>
                  </m:sub>
                  <m:sup>
                    <m:r>
                      <w:rPr>
                        <w:rFonts w:ascii="Cambria Math" w:eastAsiaTheme="minorEastAsia" w:hAnsi="Cambria Math" w:cs="Times New Roman"/>
                        <w:sz w:val="20"/>
                        <w:lang w:bidi="ar-IQ"/>
                      </w:rPr>
                      <m:t>∞</m:t>
                    </m:r>
                  </m:sup>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k+1</m:t>
                        </m:r>
                      </m:sub>
                    </m:sSub>
                    <m:sSup>
                      <m:sSupPr>
                        <m:ctrlPr>
                          <w:rPr>
                            <w:rFonts w:ascii="Cambria Math" w:eastAsiaTheme="minorEastAsia" w:hAnsi="Cambria Math" w:cs="Times New Roman"/>
                            <w:i/>
                            <w:sz w:val="20"/>
                            <w:lang w:bidi="ar-IQ"/>
                          </w:rPr>
                        </m:ctrlPr>
                      </m:sSupPr>
                      <m:e>
                        <m:r>
                          <w:rPr>
                            <w:rFonts w:ascii="Cambria Math" w:eastAsiaTheme="minorEastAsia" w:hAnsi="Cambria Math" w:cs="Times New Roman"/>
                            <w:sz w:val="20"/>
                            <w:lang w:bidi="ar-IQ"/>
                          </w:rPr>
                          <m:t>z</m:t>
                        </m:r>
                      </m:e>
                      <m:sup>
                        <m:r>
                          <w:rPr>
                            <w:rFonts w:ascii="Cambria Math" w:eastAsiaTheme="minorEastAsia" w:hAnsi="Cambria Math" w:cs="Times New Roman"/>
                            <w:sz w:val="20"/>
                            <w:lang w:bidi="ar-IQ"/>
                          </w:rPr>
                          <m:t>-k</m:t>
                        </m:r>
                      </m:sup>
                    </m:sSup>
                  </m:e>
                </m:nary>
                <m:r>
                  <w:rPr>
                    <w:rFonts w:ascii="Cambria Math" w:eastAsia="Calibri" w:hAnsi="Cambria Math" w:cs="Times New Roman"/>
                    <w:sz w:val="20"/>
                    <w:lang w:bidi="ar-IQ"/>
                  </w:rPr>
                  <m:t>=z</m:t>
                </m:r>
                <m:nary>
                  <m:naryPr>
                    <m:chr m:val="∑"/>
                    <m:limLoc m:val="undOvr"/>
                    <m:ctrlPr>
                      <w:rPr>
                        <w:rFonts w:ascii="Cambria Math" w:eastAsiaTheme="minorEastAsia" w:hAnsi="Cambria Math" w:cs="Times New Roman"/>
                        <w:i/>
                        <w:sz w:val="20"/>
                        <w:lang w:bidi="ar-IQ"/>
                      </w:rPr>
                    </m:ctrlPr>
                  </m:naryPr>
                  <m:sub>
                    <m:r>
                      <w:rPr>
                        <w:rFonts w:ascii="Cambria Math" w:eastAsiaTheme="minorEastAsia" w:hAnsi="Cambria Math" w:cs="Times New Roman"/>
                        <w:sz w:val="20"/>
                        <w:lang w:bidi="ar-IQ"/>
                      </w:rPr>
                      <m:t>k=0</m:t>
                    </m:r>
                  </m:sub>
                  <m:sup>
                    <m:r>
                      <w:rPr>
                        <w:rFonts w:ascii="Cambria Math" w:eastAsiaTheme="minorEastAsia" w:hAnsi="Cambria Math" w:cs="Times New Roman"/>
                        <w:sz w:val="20"/>
                        <w:lang w:bidi="ar-IQ"/>
                      </w:rPr>
                      <m:t>∞</m:t>
                    </m:r>
                  </m:sup>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k+1</m:t>
                        </m:r>
                      </m:sub>
                    </m:sSub>
                    <m:sSup>
                      <m:sSupPr>
                        <m:ctrlPr>
                          <w:rPr>
                            <w:rFonts w:ascii="Cambria Math" w:eastAsiaTheme="minorEastAsia" w:hAnsi="Cambria Math" w:cs="Times New Roman"/>
                            <w:i/>
                            <w:sz w:val="20"/>
                            <w:lang w:bidi="ar-IQ"/>
                          </w:rPr>
                        </m:ctrlPr>
                      </m:sSupPr>
                      <m:e>
                        <m:r>
                          <w:rPr>
                            <w:rFonts w:ascii="Cambria Math" w:eastAsiaTheme="minorEastAsia" w:hAnsi="Cambria Math" w:cs="Times New Roman"/>
                            <w:sz w:val="20"/>
                            <w:lang w:bidi="ar-IQ"/>
                          </w:rPr>
                          <m:t>z</m:t>
                        </m:r>
                      </m:e>
                      <m:sup>
                        <m:r>
                          <w:rPr>
                            <w:rFonts w:ascii="Cambria Math" w:eastAsiaTheme="minorEastAsia" w:hAnsi="Cambria Math" w:cs="Times New Roman"/>
                            <w:sz w:val="20"/>
                            <w:lang w:bidi="ar-IQ"/>
                          </w:rPr>
                          <m:t>-k-1</m:t>
                        </m:r>
                      </m:sup>
                    </m:sSup>
                  </m:e>
                </m:nary>
              </m:oMath>
            </m:oMathPara>
          </w:p>
          <w:p w14:paraId="30C5E223" w14:textId="77777777" w:rsidR="00B865E5" w:rsidRPr="00B865E5" w:rsidRDefault="00B865E5" w:rsidP="00BB2A90">
            <w:pPr>
              <w:rPr>
                <w:rFonts w:ascii="Times New Roman" w:eastAsiaTheme="minorEastAsia" w:hAnsi="Times New Roman" w:cs="Times New Roman"/>
                <w:sz w:val="20"/>
                <w:lang w:bidi="ar-IQ"/>
              </w:rPr>
            </w:pPr>
            <m:oMathPara>
              <m:oMath>
                <m:r>
                  <w:rPr>
                    <w:rFonts w:ascii="Cambria Math" w:eastAsiaTheme="minorEastAsia" w:hAnsi="Cambria Math" w:cs="Times New Roman"/>
                    <w:sz w:val="20"/>
                    <w:lang w:bidi="ar-IQ"/>
                  </w:rPr>
                  <m:t>=z</m:t>
                </m:r>
                <m:nary>
                  <m:naryPr>
                    <m:chr m:val="∑"/>
                    <m:limLoc m:val="undOvr"/>
                    <m:ctrlPr>
                      <w:rPr>
                        <w:rFonts w:ascii="Cambria Math" w:eastAsiaTheme="minorEastAsia" w:hAnsi="Cambria Math" w:cs="Times New Roman"/>
                        <w:i/>
                        <w:sz w:val="20"/>
                        <w:lang w:bidi="ar-IQ"/>
                      </w:rPr>
                    </m:ctrlPr>
                  </m:naryPr>
                  <m:sub>
                    <m:r>
                      <w:rPr>
                        <w:rFonts w:ascii="Cambria Math" w:eastAsiaTheme="minorEastAsia" w:hAnsi="Cambria Math" w:cs="Times New Roman"/>
                        <w:sz w:val="20"/>
                        <w:lang w:bidi="ar-IQ"/>
                      </w:rPr>
                      <m:t>k=0</m:t>
                    </m:r>
                  </m:sub>
                  <m:sup>
                    <m:r>
                      <w:rPr>
                        <w:rFonts w:ascii="Cambria Math" w:eastAsiaTheme="minorEastAsia" w:hAnsi="Cambria Math" w:cs="Times New Roman"/>
                        <w:sz w:val="20"/>
                        <w:lang w:bidi="ar-IQ"/>
                      </w:rPr>
                      <m:t>∞</m:t>
                    </m:r>
                  </m:sup>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k+1</m:t>
                        </m:r>
                      </m:sub>
                    </m:sSub>
                    <m:sSup>
                      <m:sSupPr>
                        <m:ctrlPr>
                          <w:rPr>
                            <w:rFonts w:ascii="Cambria Math" w:eastAsiaTheme="minorEastAsia" w:hAnsi="Cambria Math" w:cs="Times New Roman"/>
                            <w:i/>
                            <w:sz w:val="20"/>
                            <w:lang w:bidi="ar-IQ"/>
                          </w:rPr>
                        </m:ctrlPr>
                      </m:sSupPr>
                      <m:e>
                        <m:r>
                          <w:rPr>
                            <w:rFonts w:ascii="Cambria Math" w:eastAsiaTheme="minorEastAsia" w:hAnsi="Cambria Math" w:cs="Times New Roman"/>
                            <w:sz w:val="20"/>
                            <w:lang w:bidi="ar-IQ"/>
                          </w:rPr>
                          <m:t>z</m:t>
                        </m:r>
                      </m:e>
                      <m:sup>
                        <m:r>
                          <w:rPr>
                            <w:rFonts w:ascii="Cambria Math" w:eastAsiaTheme="minorEastAsia" w:hAnsi="Cambria Math" w:cs="Times New Roman"/>
                            <w:sz w:val="20"/>
                            <w:lang w:bidi="ar-IQ"/>
                          </w:rPr>
                          <m:t>-</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k+1</m:t>
                            </m:r>
                          </m:e>
                        </m:d>
                      </m:sup>
                    </m:sSup>
                  </m:e>
                </m:nary>
              </m:oMath>
            </m:oMathPara>
          </w:p>
          <w:p w14:paraId="328116D5" w14:textId="77777777" w:rsidR="00B865E5" w:rsidRPr="00B865E5" w:rsidRDefault="00B865E5" w:rsidP="00BB2A90">
            <w:pPr>
              <w:rPr>
                <w:rFonts w:ascii="Times New Roman" w:eastAsiaTheme="minorEastAsia" w:hAnsi="Times New Roman" w:cs="Times New Roman"/>
                <w:sz w:val="20"/>
                <w:lang w:bidi="ar-IQ"/>
              </w:rPr>
            </w:pPr>
            <m:oMathPara>
              <m:oMath>
                <m:r>
                  <w:rPr>
                    <w:rFonts w:ascii="Cambria Math" w:eastAsiaTheme="minorEastAsia" w:hAnsi="Cambria Math" w:cs="Times New Roman"/>
                    <w:sz w:val="20"/>
                    <w:lang w:bidi="ar-IQ"/>
                  </w:rPr>
                  <m:t>=z</m:t>
                </m:r>
                <m:nary>
                  <m:naryPr>
                    <m:chr m:val="∑"/>
                    <m:limLoc m:val="undOvr"/>
                    <m:ctrlPr>
                      <w:rPr>
                        <w:rFonts w:ascii="Cambria Math" w:eastAsiaTheme="minorEastAsia" w:hAnsi="Cambria Math" w:cs="Times New Roman"/>
                        <w:i/>
                        <w:sz w:val="20"/>
                        <w:lang w:bidi="ar-IQ"/>
                      </w:rPr>
                    </m:ctrlPr>
                  </m:naryPr>
                  <m:sub>
                    <m:r>
                      <w:rPr>
                        <w:rFonts w:ascii="Cambria Math" w:eastAsiaTheme="minorEastAsia" w:hAnsi="Cambria Math" w:cs="Times New Roman"/>
                        <w:sz w:val="20"/>
                        <w:lang w:bidi="ar-IQ"/>
                      </w:rPr>
                      <m:t>m=1</m:t>
                    </m:r>
                  </m:sub>
                  <m:sup>
                    <m:r>
                      <w:rPr>
                        <w:rFonts w:ascii="Cambria Math" w:eastAsiaTheme="minorEastAsia" w:hAnsi="Cambria Math" w:cs="Times New Roman"/>
                        <w:sz w:val="20"/>
                        <w:lang w:bidi="ar-IQ"/>
                      </w:rPr>
                      <m:t>∞</m:t>
                    </m:r>
                  </m:sup>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m</m:t>
                        </m:r>
                      </m:sub>
                    </m:sSub>
                    <m:sSup>
                      <m:sSupPr>
                        <m:ctrlPr>
                          <w:rPr>
                            <w:rFonts w:ascii="Cambria Math" w:eastAsiaTheme="minorEastAsia" w:hAnsi="Cambria Math" w:cs="Times New Roman"/>
                            <w:i/>
                            <w:sz w:val="20"/>
                            <w:lang w:bidi="ar-IQ"/>
                          </w:rPr>
                        </m:ctrlPr>
                      </m:sSupPr>
                      <m:e>
                        <m:r>
                          <w:rPr>
                            <w:rFonts w:ascii="Cambria Math" w:eastAsiaTheme="minorEastAsia" w:hAnsi="Cambria Math" w:cs="Times New Roman"/>
                            <w:sz w:val="20"/>
                            <w:lang w:bidi="ar-IQ"/>
                          </w:rPr>
                          <m:t>z</m:t>
                        </m:r>
                      </m:e>
                      <m:sup>
                        <m:r>
                          <w:rPr>
                            <w:rFonts w:ascii="Cambria Math" w:eastAsiaTheme="minorEastAsia" w:hAnsi="Cambria Math" w:cs="Times New Roman"/>
                            <w:sz w:val="20"/>
                            <w:lang w:bidi="ar-IQ"/>
                          </w:rPr>
                          <m:t>-m</m:t>
                        </m:r>
                      </m:sup>
                    </m:sSup>
                    <m:r>
                      <w:rPr>
                        <w:rFonts w:ascii="Cambria Math" w:eastAsiaTheme="minorEastAsia" w:hAnsi="Cambria Math" w:cs="Times New Roman"/>
                        <w:sz w:val="20"/>
                        <w:lang w:bidi="ar-IQ"/>
                      </w:rPr>
                      <m:t>,m=k+1</m:t>
                    </m:r>
                  </m:e>
                </m:nary>
              </m:oMath>
            </m:oMathPara>
          </w:p>
          <w:p w14:paraId="1D55B31C" w14:textId="77777777" w:rsidR="00B865E5" w:rsidRPr="00B865E5" w:rsidRDefault="00B865E5" w:rsidP="00BB2A90">
            <w:pPr>
              <w:rPr>
                <w:rFonts w:ascii="Times New Roman" w:eastAsiaTheme="minorEastAsia" w:hAnsi="Times New Roman" w:cs="Times New Roman"/>
                <w:sz w:val="20"/>
                <w:lang w:bidi="ar-IQ"/>
              </w:rPr>
            </w:pPr>
            <m:oMathPara>
              <m:oMath>
                <m:r>
                  <w:rPr>
                    <w:rFonts w:ascii="Cambria Math" w:eastAsiaTheme="minorEastAsia" w:hAnsi="Cambria Math" w:cs="Times New Roman"/>
                    <w:sz w:val="20"/>
                    <w:lang w:bidi="ar-IQ"/>
                  </w:rPr>
                  <w:lastRenderedPageBreak/>
                  <m:t>=z[-</m:t>
                </m:r>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0</m:t>
                    </m:r>
                  </m:sub>
                </m:sSub>
                <m:r>
                  <w:rPr>
                    <w:rFonts w:ascii="Cambria Math" w:eastAsiaTheme="minorEastAsia" w:hAnsi="Cambria Math" w:cs="Times New Roman"/>
                    <w:sz w:val="20"/>
                    <w:lang w:bidi="ar-IQ"/>
                  </w:rPr>
                  <m:t>+</m:t>
                </m:r>
                <m:nary>
                  <m:naryPr>
                    <m:chr m:val="∑"/>
                    <m:limLoc m:val="undOvr"/>
                    <m:ctrlPr>
                      <w:rPr>
                        <w:rFonts w:ascii="Cambria Math" w:eastAsiaTheme="minorEastAsia" w:hAnsi="Cambria Math" w:cs="Times New Roman"/>
                        <w:i/>
                        <w:sz w:val="20"/>
                        <w:lang w:bidi="ar-IQ"/>
                      </w:rPr>
                    </m:ctrlPr>
                  </m:naryPr>
                  <m:sub>
                    <m:r>
                      <w:rPr>
                        <w:rFonts w:ascii="Cambria Math" w:eastAsiaTheme="minorEastAsia" w:hAnsi="Cambria Math" w:cs="Times New Roman"/>
                        <w:sz w:val="20"/>
                        <w:lang w:bidi="ar-IQ"/>
                      </w:rPr>
                      <m:t>m=0</m:t>
                    </m:r>
                  </m:sub>
                  <m:sup>
                    <m:r>
                      <w:rPr>
                        <w:rFonts w:ascii="Cambria Math" w:eastAsiaTheme="minorEastAsia" w:hAnsi="Cambria Math" w:cs="Times New Roman"/>
                        <w:sz w:val="20"/>
                        <w:lang w:bidi="ar-IQ"/>
                      </w:rPr>
                      <m:t>∞</m:t>
                    </m:r>
                  </m:sup>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m</m:t>
                        </m:r>
                      </m:sub>
                    </m:sSub>
                    <m:sSup>
                      <m:sSupPr>
                        <m:ctrlPr>
                          <w:rPr>
                            <w:rFonts w:ascii="Cambria Math" w:eastAsiaTheme="minorEastAsia" w:hAnsi="Cambria Math" w:cs="Times New Roman"/>
                            <w:i/>
                            <w:sz w:val="20"/>
                            <w:lang w:bidi="ar-IQ"/>
                          </w:rPr>
                        </m:ctrlPr>
                      </m:sSupPr>
                      <m:e>
                        <m:r>
                          <w:rPr>
                            <w:rFonts w:ascii="Cambria Math" w:eastAsiaTheme="minorEastAsia" w:hAnsi="Cambria Math" w:cs="Times New Roman"/>
                            <w:sz w:val="20"/>
                            <w:lang w:bidi="ar-IQ"/>
                          </w:rPr>
                          <m:t>z</m:t>
                        </m:r>
                      </m:e>
                      <m:sup>
                        <m:r>
                          <w:rPr>
                            <w:rFonts w:ascii="Cambria Math" w:eastAsiaTheme="minorEastAsia" w:hAnsi="Cambria Math" w:cs="Times New Roman"/>
                            <w:sz w:val="20"/>
                            <w:lang w:bidi="ar-IQ"/>
                          </w:rPr>
                          <m:t>-m</m:t>
                        </m:r>
                      </m:sup>
                    </m:sSup>
                  </m:e>
                </m:nary>
                <m:r>
                  <w:rPr>
                    <w:rFonts w:ascii="Cambria Math" w:eastAsiaTheme="minorEastAsia" w:hAnsi="Cambria Math" w:cs="Times New Roman"/>
                    <w:sz w:val="20"/>
                    <w:lang w:bidi="ar-IQ"/>
                  </w:rPr>
                  <m:t>]=z</m:t>
                </m:r>
                <m:d>
                  <m:dPr>
                    <m:begChr m:val="["/>
                    <m:endChr m:val="]"/>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m:t>
                    </m:r>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0</m:t>
                        </m:r>
                      </m:sub>
                    </m:sSub>
                    <m:r>
                      <w:rPr>
                        <w:rFonts w:ascii="Cambria Math" w:eastAsiaTheme="minorEastAsia" w:hAnsi="Cambria Math" w:cs="Times New Roman"/>
                        <w:sz w:val="20"/>
                        <w:lang w:bidi="ar-IQ"/>
                      </w:rPr>
                      <m:t>+U(z)</m:t>
                    </m:r>
                  </m:e>
                </m:d>
                <m:r>
                  <w:rPr>
                    <w:rFonts w:ascii="Cambria Math" w:eastAsiaTheme="minorEastAsia" w:hAnsi="Cambria Math" w:cs="Times New Roman"/>
                    <w:sz w:val="20"/>
                    <w:lang w:bidi="ar-IQ"/>
                  </w:rPr>
                  <m:t>,</m:t>
                </m:r>
              </m:oMath>
            </m:oMathPara>
          </w:p>
          <w:p w14:paraId="7BC508D1" w14:textId="77777777" w:rsidR="00B865E5" w:rsidRPr="00B865E5" w:rsidRDefault="00B865E5" w:rsidP="00BB2A90">
            <w:pPr>
              <w:rPr>
                <w:rFonts w:ascii="Times New Roman" w:eastAsiaTheme="minorEastAsia" w:hAnsi="Times New Roman" w:cs="Times New Roman"/>
                <w:sz w:val="20"/>
                <w:lang w:bidi="ar-IQ"/>
              </w:rPr>
            </w:pPr>
            <m:oMathPara>
              <m:oMath>
                <m:r>
                  <w:rPr>
                    <w:rFonts w:ascii="Cambria Math" w:eastAsiaTheme="minorEastAsia" w:hAnsi="Cambria Math" w:cs="Times New Roman"/>
                    <w:sz w:val="20"/>
                    <w:lang w:bidi="ar-IQ"/>
                  </w:rPr>
                  <m:t>=zU</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z</m:t>
                    </m:r>
                  </m:e>
                </m:d>
                <m:r>
                  <w:rPr>
                    <w:rFonts w:ascii="Cambria Math" w:eastAsiaTheme="minorEastAsia" w:hAnsi="Cambria Math" w:cs="Times New Roman"/>
                    <w:sz w:val="20"/>
                    <w:lang w:bidi="ar-IQ"/>
                  </w:rPr>
                  <m:t>-z</m:t>
                </m:r>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0</m:t>
                    </m:r>
                  </m:sub>
                </m:sSub>
              </m:oMath>
            </m:oMathPara>
          </w:p>
          <w:p w14:paraId="50F03D59" w14:textId="77777777" w:rsidR="00B865E5" w:rsidRPr="00B865E5" w:rsidRDefault="00B865E5" w:rsidP="00BB2A90">
            <w:pPr>
              <w:rPr>
                <w:rFonts w:ascii="Times New Roman" w:eastAsia="Calibri" w:hAnsi="Times New Roman" w:cs="Times New Roman"/>
                <w:i/>
                <w:sz w:val="20"/>
                <w:lang w:bidi="ar-IQ"/>
              </w:rPr>
            </w:pPr>
          </w:p>
        </w:tc>
      </w:tr>
      <w:tr w:rsidR="00B865E5" w14:paraId="0AE38CFD" w14:textId="77777777" w:rsidTr="00BB2A90">
        <w:tc>
          <w:tcPr>
            <w:tcW w:w="562" w:type="dxa"/>
          </w:tcPr>
          <w:p w14:paraId="46D516D3" w14:textId="77777777" w:rsidR="00B865E5" w:rsidRPr="00B865E5" w:rsidRDefault="00B865E5" w:rsidP="00BB2A90">
            <w:pPr>
              <w:rPr>
                <w:rFonts w:ascii="Times New Roman" w:eastAsiaTheme="minorEastAsia" w:hAnsi="Times New Roman" w:cs="Times New Roman"/>
                <w:sz w:val="20"/>
                <w:lang w:bidi="ar-IQ"/>
              </w:rPr>
            </w:pPr>
            <w:r w:rsidRPr="00B865E5">
              <w:rPr>
                <w:rFonts w:ascii="Times New Roman" w:eastAsiaTheme="minorEastAsia" w:hAnsi="Times New Roman" w:cs="Times New Roman"/>
                <w:sz w:val="20"/>
                <w:lang w:bidi="ar-IQ"/>
              </w:rPr>
              <w:t>3</w:t>
            </w:r>
          </w:p>
        </w:tc>
        <w:tc>
          <w:tcPr>
            <w:tcW w:w="3119" w:type="dxa"/>
          </w:tcPr>
          <w:p w14:paraId="77D972BE" w14:textId="77777777" w:rsidR="00B865E5" w:rsidRPr="00B865E5" w:rsidRDefault="00BB2A90" w:rsidP="00BB2A90">
            <w:pPr>
              <w:rPr>
                <w:rFonts w:ascii="Times New Roman" w:hAnsi="Times New Roman" w:cs="Times New Roman"/>
                <w:sz w:val="20"/>
                <w:lang w:bidi="ar-IQ"/>
              </w:rPr>
            </w:pPr>
            <m:oMathPara>
              <m:oMath>
                <m:sSup>
                  <m:sSupPr>
                    <m:ctrlPr>
                      <w:rPr>
                        <w:rFonts w:ascii="Cambria Math" w:hAnsi="Cambria Math" w:cs="Times New Roman"/>
                        <w:i/>
                        <w:sz w:val="20"/>
                        <w:lang w:bidi="ar-IQ"/>
                      </w:rPr>
                    </m:ctrlPr>
                  </m:sSupPr>
                  <m:e>
                    <m:r>
                      <w:rPr>
                        <w:rFonts w:ascii="Cambria Math" w:hAnsi="Cambria Math" w:cs="Times New Roman"/>
                        <w:sz w:val="20"/>
                        <w:lang w:bidi="ar-IQ"/>
                      </w:rPr>
                      <m:t>a</m:t>
                    </m:r>
                  </m:e>
                  <m:sup>
                    <m:r>
                      <w:rPr>
                        <w:rFonts w:ascii="Cambria Math" w:hAnsi="Cambria Math" w:cs="Times New Roman"/>
                        <w:sz w:val="20"/>
                        <w:lang w:bidi="ar-IQ"/>
                      </w:rPr>
                      <m:t>k</m:t>
                    </m:r>
                  </m:sup>
                </m:sSup>
              </m:oMath>
            </m:oMathPara>
          </w:p>
        </w:tc>
        <w:tc>
          <w:tcPr>
            <w:tcW w:w="4615" w:type="dxa"/>
          </w:tcPr>
          <w:p w14:paraId="6C13D7E9" w14:textId="77777777" w:rsidR="00B865E5" w:rsidRPr="00B865E5" w:rsidRDefault="00B865E5" w:rsidP="00BB2A90">
            <w:pPr>
              <w:rPr>
                <w:rFonts w:ascii="Times New Roman" w:eastAsiaTheme="minorEastAsia" w:hAnsi="Times New Roman" w:cs="Times New Roman"/>
                <w:sz w:val="20"/>
                <w:lang w:bidi="ar-IQ"/>
              </w:rPr>
            </w:pPr>
            <m:oMathPara>
              <m:oMath>
                <m:r>
                  <w:rPr>
                    <w:rFonts w:ascii="Cambria Math" w:hAnsi="Cambria Math" w:cs="Times New Roman"/>
                    <w:sz w:val="20"/>
                    <w:lang w:bidi="ar-IQ"/>
                  </w:rPr>
                  <m:t>Z</m:t>
                </m:r>
                <m:d>
                  <m:dPr>
                    <m:ctrlPr>
                      <w:rPr>
                        <w:rFonts w:ascii="Cambria Math" w:hAnsi="Cambria Math" w:cs="Times New Roman"/>
                        <w:i/>
                        <w:sz w:val="20"/>
                        <w:lang w:bidi="ar-IQ"/>
                      </w:rPr>
                    </m:ctrlPr>
                  </m:dPr>
                  <m:e>
                    <m:sSup>
                      <m:sSupPr>
                        <m:ctrlPr>
                          <w:rPr>
                            <w:rFonts w:ascii="Cambria Math" w:hAnsi="Cambria Math" w:cs="Times New Roman"/>
                            <w:i/>
                            <w:sz w:val="20"/>
                            <w:lang w:bidi="ar-IQ"/>
                          </w:rPr>
                        </m:ctrlPr>
                      </m:sSupPr>
                      <m:e>
                        <m:r>
                          <w:rPr>
                            <w:rFonts w:ascii="Cambria Math" w:hAnsi="Cambria Math" w:cs="Times New Roman"/>
                            <w:sz w:val="20"/>
                            <w:lang w:bidi="ar-IQ"/>
                          </w:rPr>
                          <m:t>a</m:t>
                        </m:r>
                      </m:e>
                      <m:sup>
                        <m:r>
                          <w:rPr>
                            <w:rFonts w:ascii="Cambria Math" w:hAnsi="Cambria Math" w:cs="Times New Roman"/>
                            <w:sz w:val="20"/>
                            <w:lang w:bidi="ar-IQ"/>
                          </w:rPr>
                          <m:t>k</m:t>
                        </m:r>
                      </m:sup>
                    </m:sSup>
                  </m:e>
                </m:d>
                <m:r>
                  <w:rPr>
                    <w:rFonts w:ascii="Cambria Math" w:hAnsi="Cambria Math" w:cs="Times New Roman"/>
                    <w:sz w:val="20"/>
                    <w:lang w:bidi="ar-IQ"/>
                  </w:rPr>
                  <m:t>=</m:t>
                </m:r>
                <m:nary>
                  <m:naryPr>
                    <m:chr m:val="∑"/>
                    <m:limLoc m:val="undOvr"/>
                    <m:ctrlPr>
                      <w:rPr>
                        <w:rFonts w:ascii="Cambria Math" w:hAnsi="Cambria Math" w:cs="Times New Roman"/>
                        <w:i/>
                        <w:sz w:val="20"/>
                        <w:lang w:bidi="ar-IQ"/>
                      </w:rPr>
                    </m:ctrlPr>
                  </m:naryPr>
                  <m:sub>
                    <m:r>
                      <w:rPr>
                        <w:rFonts w:ascii="Cambria Math" w:hAnsi="Cambria Math" w:cs="Times New Roman"/>
                        <w:sz w:val="20"/>
                        <w:lang w:bidi="ar-IQ"/>
                      </w:rPr>
                      <m:t>k=0</m:t>
                    </m:r>
                  </m:sub>
                  <m:sup>
                    <m:r>
                      <w:rPr>
                        <w:rFonts w:ascii="Cambria Math" w:hAnsi="Cambria Math" w:cs="Times New Roman"/>
                        <w:sz w:val="20"/>
                        <w:lang w:bidi="ar-IQ"/>
                      </w:rPr>
                      <m:t>∞</m:t>
                    </m:r>
                  </m:sup>
                  <m:e>
                    <m:f>
                      <m:fPr>
                        <m:ctrlPr>
                          <w:rPr>
                            <w:rFonts w:ascii="Cambria Math" w:hAnsi="Cambria Math" w:cs="Times New Roman"/>
                            <w:i/>
                            <w:sz w:val="20"/>
                            <w:lang w:bidi="ar-IQ"/>
                          </w:rPr>
                        </m:ctrlPr>
                      </m:fPr>
                      <m:num>
                        <m:sSup>
                          <m:sSupPr>
                            <m:ctrlPr>
                              <w:rPr>
                                <w:rFonts w:ascii="Cambria Math" w:hAnsi="Cambria Math" w:cs="Times New Roman"/>
                                <w:i/>
                                <w:sz w:val="20"/>
                                <w:lang w:bidi="ar-IQ"/>
                              </w:rPr>
                            </m:ctrlPr>
                          </m:sSupPr>
                          <m:e>
                            <m:r>
                              <w:rPr>
                                <w:rFonts w:ascii="Cambria Math" w:hAnsi="Cambria Math" w:cs="Times New Roman"/>
                                <w:sz w:val="20"/>
                                <w:lang w:bidi="ar-IQ"/>
                              </w:rPr>
                              <m:t>a</m:t>
                            </m:r>
                          </m:e>
                          <m:sup>
                            <m:r>
                              <w:rPr>
                                <w:rFonts w:ascii="Cambria Math" w:hAnsi="Cambria Math" w:cs="Times New Roman"/>
                                <w:sz w:val="20"/>
                                <w:lang w:bidi="ar-IQ"/>
                              </w:rPr>
                              <m:t>k</m:t>
                            </m:r>
                          </m:sup>
                        </m:sSup>
                      </m:num>
                      <m:den>
                        <m:sSup>
                          <m:sSupPr>
                            <m:ctrlPr>
                              <w:rPr>
                                <w:rFonts w:ascii="Cambria Math" w:hAnsi="Cambria Math" w:cs="Times New Roman"/>
                                <w:i/>
                                <w:sz w:val="20"/>
                                <w:lang w:bidi="ar-IQ"/>
                              </w:rPr>
                            </m:ctrlPr>
                          </m:sSupPr>
                          <m:e>
                            <m:r>
                              <w:rPr>
                                <w:rFonts w:ascii="Cambria Math" w:hAnsi="Cambria Math" w:cs="Times New Roman"/>
                                <w:sz w:val="20"/>
                                <w:lang w:bidi="ar-IQ"/>
                              </w:rPr>
                              <m:t>z</m:t>
                            </m:r>
                          </m:e>
                          <m:sup>
                            <m:r>
                              <w:rPr>
                                <w:rFonts w:ascii="Cambria Math" w:hAnsi="Cambria Math" w:cs="Times New Roman"/>
                                <w:sz w:val="20"/>
                                <w:lang w:bidi="ar-IQ"/>
                              </w:rPr>
                              <m:t>k</m:t>
                            </m:r>
                          </m:sup>
                        </m:sSup>
                      </m:den>
                    </m:f>
                    <m:r>
                      <w:rPr>
                        <w:rFonts w:ascii="Cambria Math" w:hAnsi="Cambria Math" w:cs="Times New Roman"/>
                        <w:sz w:val="20"/>
                        <w:lang w:bidi="ar-IQ"/>
                      </w:rPr>
                      <m:t>=</m:t>
                    </m:r>
                  </m:e>
                </m:nary>
                <m:r>
                  <w:rPr>
                    <w:rFonts w:ascii="Cambria Math" w:hAnsi="Cambria Math" w:cs="Times New Roman"/>
                    <w:sz w:val="20"/>
                    <w:lang w:bidi="ar-IQ"/>
                  </w:rPr>
                  <m:t>1+a</m:t>
                </m:r>
                <m:sSup>
                  <m:sSupPr>
                    <m:ctrlPr>
                      <w:rPr>
                        <w:rFonts w:ascii="Cambria Math" w:hAnsi="Cambria Math" w:cs="Times New Roman"/>
                        <w:i/>
                        <w:sz w:val="20"/>
                        <w:lang w:bidi="ar-IQ"/>
                      </w:rPr>
                    </m:ctrlPr>
                  </m:sSupPr>
                  <m:e>
                    <m:r>
                      <w:rPr>
                        <w:rFonts w:ascii="Cambria Math" w:hAnsi="Cambria Math" w:cs="Times New Roman"/>
                        <w:sz w:val="20"/>
                        <w:lang w:bidi="ar-IQ"/>
                      </w:rPr>
                      <m:t>z</m:t>
                    </m:r>
                  </m:e>
                  <m:sup>
                    <m:r>
                      <w:rPr>
                        <w:rFonts w:ascii="Cambria Math" w:hAnsi="Cambria Math" w:cs="Times New Roman"/>
                        <w:sz w:val="20"/>
                        <w:lang w:bidi="ar-IQ"/>
                      </w:rPr>
                      <m:t>-1</m:t>
                    </m:r>
                  </m:sup>
                </m:sSup>
                <m:r>
                  <w:rPr>
                    <w:rFonts w:ascii="Cambria Math" w:hAnsi="Cambria Math" w:cs="Times New Roman"/>
                    <w:sz w:val="20"/>
                    <w:lang w:bidi="ar-IQ"/>
                  </w:rPr>
                  <m:t>+</m:t>
                </m:r>
                <m:sSup>
                  <m:sSupPr>
                    <m:ctrlPr>
                      <w:rPr>
                        <w:rFonts w:ascii="Cambria Math" w:hAnsi="Cambria Math" w:cs="Times New Roman"/>
                        <w:i/>
                        <w:sz w:val="20"/>
                        <w:lang w:bidi="ar-IQ"/>
                      </w:rPr>
                    </m:ctrlPr>
                  </m:sSupPr>
                  <m:e>
                    <m:r>
                      <w:rPr>
                        <w:rFonts w:ascii="Cambria Math" w:hAnsi="Cambria Math" w:cs="Times New Roman"/>
                        <w:sz w:val="20"/>
                        <w:lang w:bidi="ar-IQ"/>
                      </w:rPr>
                      <m:t>a</m:t>
                    </m:r>
                  </m:e>
                  <m:sup>
                    <m:r>
                      <w:rPr>
                        <w:rFonts w:ascii="Cambria Math" w:hAnsi="Cambria Math" w:cs="Times New Roman"/>
                        <w:sz w:val="20"/>
                        <w:lang w:bidi="ar-IQ"/>
                      </w:rPr>
                      <m:t>2</m:t>
                    </m:r>
                  </m:sup>
                </m:sSup>
                <m:sSup>
                  <m:sSupPr>
                    <m:ctrlPr>
                      <w:rPr>
                        <w:rFonts w:ascii="Cambria Math" w:hAnsi="Cambria Math" w:cs="Times New Roman"/>
                        <w:i/>
                        <w:sz w:val="20"/>
                        <w:lang w:bidi="ar-IQ"/>
                      </w:rPr>
                    </m:ctrlPr>
                  </m:sSupPr>
                  <m:e>
                    <m:r>
                      <w:rPr>
                        <w:rFonts w:ascii="Cambria Math" w:hAnsi="Cambria Math" w:cs="Times New Roman"/>
                        <w:sz w:val="20"/>
                        <w:lang w:bidi="ar-IQ"/>
                      </w:rPr>
                      <m:t>z</m:t>
                    </m:r>
                  </m:e>
                  <m:sup>
                    <m:r>
                      <w:rPr>
                        <w:rFonts w:ascii="Cambria Math" w:hAnsi="Cambria Math" w:cs="Times New Roman"/>
                        <w:sz w:val="20"/>
                        <w:lang w:bidi="ar-IQ"/>
                      </w:rPr>
                      <m:t>-2</m:t>
                    </m:r>
                  </m:sup>
                </m:sSup>
                <m:r>
                  <w:rPr>
                    <w:rFonts w:ascii="Cambria Math" w:hAnsi="Cambria Math" w:cs="Times New Roman"/>
                    <w:sz w:val="20"/>
                    <w:lang w:bidi="ar-IQ"/>
                  </w:rPr>
                  <m:t>+</m:t>
                </m:r>
                <m:sSup>
                  <m:sSupPr>
                    <m:ctrlPr>
                      <w:rPr>
                        <w:rFonts w:ascii="Cambria Math" w:hAnsi="Cambria Math" w:cs="Times New Roman"/>
                        <w:i/>
                        <w:sz w:val="20"/>
                        <w:lang w:bidi="ar-IQ"/>
                      </w:rPr>
                    </m:ctrlPr>
                  </m:sSupPr>
                  <m:e>
                    <m:r>
                      <w:rPr>
                        <w:rFonts w:ascii="Cambria Math" w:hAnsi="Cambria Math" w:cs="Times New Roman"/>
                        <w:sz w:val="20"/>
                        <w:lang w:bidi="ar-IQ"/>
                      </w:rPr>
                      <m:t>a</m:t>
                    </m:r>
                  </m:e>
                  <m:sup>
                    <m:r>
                      <w:rPr>
                        <w:rFonts w:ascii="Cambria Math" w:hAnsi="Cambria Math" w:cs="Times New Roman"/>
                        <w:sz w:val="20"/>
                        <w:lang w:bidi="ar-IQ"/>
                      </w:rPr>
                      <m:t>3</m:t>
                    </m:r>
                  </m:sup>
                </m:sSup>
                <m:sSup>
                  <m:sSupPr>
                    <m:ctrlPr>
                      <w:rPr>
                        <w:rFonts w:ascii="Cambria Math" w:hAnsi="Cambria Math" w:cs="Times New Roman"/>
                        <w:i/>
                        <w:sz w:val="20"/>
                        <w:lang w:bidi="ar-IQ"/>
                      </w:rPr>
                    </m:ctrlPr>
                  </m:sSupPr>
                  <m:e>
                    <m:r>
                      <w:rPr>
                        <w:rFonts w:ascii="Cambria Math" w:hAnsi="Cambria Math" w:cs="Times New Roman"/>
                        <w:sz w:val="20"/>
                        <w:lang w:bidi="ar-IQ"/>
                      </w:rPr>
                      <m:t>z</m:t>
                    </m:r>
                  </m:e>
                  <m:sup>
                    <m:r>
                      <w:rPr>
                        <w:rFonts w:ascii="Cambria Math" w:hAnsi="Cambria Math" w:cs="Times New Roman"/>
                        <w:sz w:val="20"/>
                        <w:lang w:bidi="ar-IQ"/>
                      </w:rPr>
                      <m:t>-3</m:t>
                    </m:r>
                  </m:sup>
                </m:sSup>
                <m:r>
                  <w:rPr>
                    <w:rFonts w:ascii="Cambria Math" w:hAnsi="Cambria Math" w:cs="Times New Roman"/>
                    <w:sz w:val="20"/>
                    <w:lang w:bidi="ar-IQ"/>
                  </w:rPr>
                  <m:t>+…</m:t>
                </m:r>
              </m:oMath>
            </m:oMathPara>
          </w:p>
          <w:p w14:paraId="504EED45" w14:textId="77777777" w:rsidR="00B865E5" w:rsidRPr="00B865E5" w:rsidRDefault="00B865E5" w:rsidP="00BB2A90">
            <w:pPr>
              <w:rPr>
                <w:rFonts w:ascii="Times New Roman" w:eastAsiaTheme="minorEastAsia" w:hAnsi="Times New Roman" w:cs="Times New Roman"/>
                <w:sz w:val="20"/>
                <w:lang w:bidi="ar-IQ"/>
              </w:rPr>
            </w:pPr>
            <m:oMathPara>
              <m:oMath>
                <m:r>
                  <w:rPr>
                    <w:rFonts w:ascii="Cambria Math" w:eastAsiaTheme="minorEastAsia" w:hAnsi="Cambria Math" w:cs="Times New Roman"/>
                    <w:sz w:val="20"/>
                    <w:lang w:bidi="ar-IQ"/>
                  </w:rPr>
                  <m:t>=</m:t>
                </m:r>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1</m:t>
                    </m:r>
                  </m:num>
                  <m:den>
                    <m:r>
                      <w:rPr>
                        <w:rFonts w:ascii="Cambria Math" w:eastAsiaTheme="minorEastAsia" w:hAnsi="Cambria Math" w:cs="Times New Roman"/>
                        <w:sz w:val="20"/>
                        <w:lang w:bidi="ar-IQ"/>
                      </w:rPr>
                      <m:t>1-a</m:t>
                    </m:r>
                    <m:sSup>
                      <m:sSupPr>
                        <m:ctrlPr>
                          <w:rPr>
                            <w:rFonts w:ascii="Cambria Math" w:hAnsi="Cambria Math" w:cs="Times New Roman"/>
                            <w:i/>
                            <w:sz w:val="20"/>
                            <w:lang w:bidi="ar-IQ"/>
                          </w:rPr>
                        </m:ctrlPr>
                      </m:sSupPr>
                      <m:e>
                        <m:r>
                          <w:rPr>
                            <w:rFonts w:ascii="Cambria Math" w:hAnsi="Cambria Math" w:cs="Times New Roman"/>
                            <w:sz w:val="20"/>
                            <w:lang w:bidi="ar-IQ"/>
                          </w:rPr>
                          <m:t>z</m:t>
                        </m:r>
                      </m:e>
                      <m:sup>
                        <m:r>
                          <w:rPr>
                            <w:rFonts w:ascii="Cambria Math" w:hAnsi="Cambria Math" w:cs="Times New Roman"/>
                            <w:sz w:val="20"/>
                            <w:lang w:bidi="ar-IQ"/>
                          </w:rPr>
                          <m:t>-1</m:t>
                        </m:r>
                      </m:sup>
                    </m:sSup>
                  </m:den>
                </m:f>
                <m:r>
                  <w:rPr>
                    <w:rFonts w:ascii="Cambria Math" w:eastAsiaTheme="minorEastAsia" w:hAnsi="Cambria Math" w:cs="Times New Roman"/>
                    <w:sz w:val="20"/>
                    <w:lang w:bidi="ar-IQ"/>
                  </w:rPr>
                  <m:t xml:space="preserve">,          for </m:t>
                </m:r>
                <m:d>
                  <m:dPr>
                    <m:begChr m:val="|"/>
                    <m:endChr m:val="|"/>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z</m:t>
                    </m:r>
                  </m:e>
                </m:d>
                <m:r>
                  <w:rPr>
                    <w:rFonts w:ascii="Cambria Math" w:eastAsiaTheme="minorEastAsia" w:hAnsi="Cambria Math" w:cs="Times New Roman"/>
                    <w:sz w:val="20"/>
                    <w:lang w:bidi="ar-IQ"/>
                  </w:rPr>
                  <m:t>&gt;a,</m:t>
                </m:r>
              </m:oMath>
            </m:oMathPara>
          </w:p>
          <w:p w14:paraId="7EF151FF" w14:textId="77777777" w:rsidR="00B865E5" w:rsidRPr="00B865E5" w:rsidRDefault="00B865E5" w:rsidP="00BB2A90">
            <w:pPr>
              <w:rPr>
                <w:rFonts w:ascii="Times New Roman" w:eastAsiaTheme="minorEastAsia" w:hAnsi="Times New Roman" w:cs="Times New Roman"/>
                <w:sz w:val="20"/>
                <w:lang w:bidi="ar-IQ"/>
              </w:rPr>
            </w:pPr>
            <m:oMathPara>
              <m:oMath>
                <m:r>
                  <w:rPr>
                    <w:rFonts w:ascii="Cambria Math" w:eastAsiaTheme="minorEastAsia" w:hAnsi="Cambria Math" w:cs="Times New Roman"/>
                    <w:sz w:val="20"/>
                    <w:lang w:bidi="ar-IQ"/>
                  </w:rPr>
                  <m:t>=</m:t>
                </m:r>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z</m:t>
                    </m:r>
                  </m:num>
                  <m:den>
                    <m:r>
                      <w:rPr>
                        <w:rFonts w:ascii="Cambria Math" w:eastAsiaTheme="minorEastAsia" w:hAnsi="Cambria Math" w:cs="Times New Roman"/>
                        <w:sz w:val="20"/>
                        <w:lang w:bidi="ar-IQ"/>
                      </w:rPr>
                      <m:t>z-a</m:t>
                    </m:r>
                  </m:den>
                </m:f>
                <m:r>
                  <w:rPr>
                    <w:rFonts w:ascii="Cambria Math" w:eastAsiaTheme="minorEastAsia" w:hAnsi="Cambria Math" w:cs="Times New Roman"/>
                    <w:sz w:val="20"/>
                    <w:lang w:bidi="ar-IQ"/>
                  </w:rPr>
                  <m:t xml:space="preserve">.       </m:t>
                </m:r>
              </m:oMath>
            </m:oMathPara>
          </w:p>
        </w:tc>
      </w:tr>
    </w:tbl>
    <w:p w14:paraId="56A4885F" w14:textId="77777777" w:rsidR="00B865E5" w:rsidRDefault="00B865E5" w:rsidP="00B865E5">
      <w:pPr>
        <w:rPr>
          <w:rFonts w:ascii="Times New Roman" w:eastAsiaTheme="minorEastAsia" w:hAnsi="Times New Roman" w:cs="Times New Roman"/>
          <w:szCs w:val="24"/>
          <w:lang w:bidi="ar-IQ"/>
        </w:rPr>
      </w:pPr>
    </w:p>
    <w:p w14:paraId="5B18A04D" w14:textId="6C38131C" w:rsidR="00A53D1D" w:rsidRDefault="00A53D1D" w:rsidP="002A5051">
      <w:pPr>
        <w:jc w:val="center"/>
        <w:rPr>
          <w:rFonts w:ascii="Times New Roman" w:eastAsia="Times New Roman" w:hAnsi="Times New Roman"/>
          <w:sz w:val="27"/>
          <w:szCs w:val="27"/>
        </w:rPr>
      </w:pPr>
    </w:p>
    <w:p w14:paraId="5ACA914C" w14:textId="77777777" w:rsidR="00A53D1D" w:rsidRPr="00565E2D" w:rsidRDefault="00A53D1D" w:rsidP="00D40943">
      <w:pPr>
        <w:pStyle w:val="aa"/>
        <w:rPr>
          <w:rFonts w:ascii="Times New Roman" w:eastAsia="Times New Roman" w:hAnsi="Times New Roman"/>
          <w:sz w:val="27"/>
          <w:szCs w:val="27"/>
        </w:rPr>
      </w:pPr>
      <w:bookmarkStart w:id="5" w:name="_Ref463700976"/>
      <w:commentRangeStart w:id="6"/>
      <w:r>
        <w:t xml:space="preserve">Figure </w:t>
      </w:r>
      <w:r w:rsidR="00BB2A90">
        <w:fldChar w:fldCharType="begin"/>
      </w:r>
      <w:r w:rsidR="00BB2A90">
        <w:instrText xml:space="preserve"> SEQ Figure \* ARABIC </w:instrText>
      </w:r>
      <w:r w:rsidR="00BB2A90">
        <w:fldChar w:fldCharType="separate"/>
      </w:r>
      <w:r w:rsidR="00E05CFE">
        <w:rPr>
          <w:noProof/>
        </w:rPr>
        <w:t>1</w:t>
      </w:r>
      <w:r w:rsidR="00BB2A90">
        <w:rPr>
          <w:noProof/>
        </w:rPr>
        <w:fldChar w:fldCharType="end"/>
      </w:r>
      <w:bookmarkEnd w:id="5"/>
      <w:r w:rsidR="00D40943">
        <w:rPr>
          <w:noProof/>
        </w:rPr>
        <w:t xml:space="preserve">: Organization of </w:t>
      </w:r>
      <w:r w:rsidR="00E82ACA">
        <w:rPr>
          <w:noProof/>
        </w:rPr>
        <w:t>the paper</w:t>
      </w:r>
      <w:commentRangeEnd w:id="6"/>
      <w:r w:rsidR="00CC2B64">
        <w:rPr>
          <w:rStyle w:val="ad"/>
          <w:bCs w:val="0"/>
        </w:rPr>
        <w:commentReference w:id="6"/>
      </w:r>
    </w:p>
    <w:p w14:paraId="53886ACA" w14:textId="77777777" w:rsidR="00B865E5" w:rsidRDefault="00B865E5" w:rsidP="00B865E5">
      <w:pPr>
        <w:pStyle w:val="ac"/>
        <w:numPr>
          <w:ilvl w:val="0"/>
          <w:numId w:val="31"/>
        </w:numPr>
        <w:spacing w:after="160" w:line="259" w:lineRule="auto"/>
        <w:jc w:val="left"/>
        <w:rPr>
          <w:rFonts w:ascii="Times New Roman" w:eastAsiaTheme="minorEastAsia" w:hAnsi="Times New Roman" w:cs="Times New Roman"/>
          <w:color w:val="000000" w:themeColor="text1"/>
          <w:sz w:val="20"/>
          <w:lang w:bidi="ar-IQ"/>
        </w:rPr>
      </w:pPr>
      <w:r w:rsidRPr="00B865E5">
        <w:rPr>
          <w:rFonts w:ascii="Times New Roman" w:eastAsiaTheme="minorEastAsia" w:hAnsi="Times New Roman" w:cs="Times New Roman"/>
          <w:color w:val="000000" w:themeColor="text1"/>
          <w:sz w:val="20"/>
          <w:lang w:bidi="ar-IQ"/>
        </w:rPr>
        <w:t>Converting nonlinear difference equations into linear difference equations.</w:t>
      </w:r>
    </w:p>
    <w:p w14:paraId="503218CB" w14:textId="77777777" w:rsidR="00175440" w:rsidRPr="002E7E72" w:rsidRDefault="00175440" w:rsidP="00175440">
      <w:pPr>
        <w:ind w:left="360"/>
        <w:rPr>
          <w:rFonts w:ascii="Times New Roman" w:eastAsiaTheme="minorEastAsia" w:hAnsi="Times New Roman" w:cs="Times New Roman"/>
          <w:color w:val="000000" w:themeColor="text1"/>
          <w:sz w:val="20"/>
          <w:lang w:bidi="ar-IQ"/>
        </w:rPr>
      </w:pPr>
      <w:r w:rsidRPr="002E7E72">
        <w:rPr>
          <w:rFonts w:ascii="Times New Roman" w:eastAsiaTheme="minorEastAsia" w:hAnsi="Times New Roman" w:cs="Times New Roman"/>
          <w:color w:val="000000" w:themeColor="text1"/>
          <w:sz w:val="20"/>
          <w:lang w:bidi="ar-IQ"/>
        </w:rPr>
        <w:t>There are several ways to convert :</w:t>
      </w:r>
    </w:p>
    <w:p w14:paraId="346E8532" w14:textId="0AD6963D" w:rsidR="00175440" w:rsidRPr="002E7E72" w:rsidRDefault="00175440" w:rsidP="00175440">
      <w:pPr>
        <w:rPr>
          <w:rFonts w:ascii="Times New Roman" w:eastAsiaTheme="minorEastAsia" w:hAnsi="Times New Roman" w:cs="Times New Roman"/>
          <w:b/>
          <w:bCs/>
          <w:sz w:val="20"/>
          <w:lang w:bidi="ar-IQ"/>
        </w:rPr>
      </w:pPr>
      <m:oMath>
        <m:r>
          <m:rPr>
            <m:sty m:val="bi"/>
          </m:rPr>
          <w:rPr>
            <w:rFonts w:ascii="Cambria Math" w:eastAsiaTheme="minorEastAsia" w:hAnsi="Cambria Math" w:cs="Times New Roman"/>
            <w:sz w:val="20"/>
            <w:lang w:bidi="ar-IQ"/>
          </w:rPr>
          <m:t xml:space="preserve">a. </m:t>
        </m:r>
      </m:oMath>
      <w:r w:rsidRPr="002E7E72">
        <w:rPr>
          <w:rFonts w:ascii="Times New Roman" w:eastAsiaTheme="minorEastAsia" w:hAnsi="Times New Roman" w:cs="Times New Roman"/>
          <w:sz w:val="20"/>
          <w:lang w:bidi="ar-IQ"/>
        </w:rPr>
        <w:t>The first form of nonlinear difference equation</w:t>
      </w:r>
      <w:r w:rsidRPr="002E7E72">
        <w:rPr>
          <w:rFonts w:ascii="Times New Roman" w:eastAsiaTheme="minorEastAsia" w:hAnsi="Times New Roman" w:cs="Times New Roman"/>
          <w:b/>
          <w:bCs/>
          <w:sz w:val="20"/>
          <w:lang w:bidi="ar-IQ"/>
        </w:rPr>
        <w:t xml:space="preserve"> </w:t>
      </w:r>
      <w:r w:rsidRPr="002E7E72">
        <w:rPr>
          <w:rFonts w:ascii="Times New Roman" w:eastAsiaTheme="minorEastAsia" w:hAnsi="Times New Roman" w:cs="Times New Roman"/>
          <w:sz w:val="20"/>
          <w:lang w:bidi="ar-IQ"/>
        </w:rPr>
        <w:t xml:space="preserve">homogeneous in </w:t>
      </w:r>
      <m:oMath>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 xml:space="preserve"> </m:t>
        </m:r>
      </m:oMath>
      <w:r w:rsidR="00C44AFB">
        <w:rPr>
          <w:rFonts w:ascii="Times New Roman" w:eastAsiaTheme="minorEastAsia" w:hAnsi="Times New Roman" w:cs="Times New Roman"/>
          <w:sz w:val="20"/>
          <w:lang w:bidi="ar-IQ"/>
        </w:rPr>
        <w:t xml:space="preserve">[7] </w:t>
      </w:r>
      <w:r w:rsidRPr="002E7E72">
        <w:rPr>
          <w:rFonts w:ascii="Times New Roman" w:eastAsiaTheme="minorEastAsia" w:hAnsi="Times New Roman" w:cs="Times New Roman"/>
          <w:sz w:val="20"/>
          <w:lang w:bidi="ar-IQ"/>
        </w:rPr>
        <w:t>can be expressed in the following form:</w:t>
      </w:r>
    </w:p>
    <w:p w14:paraId="7962C780" w14:textId="77777777" w:rsidR="00175440" w:rsidRPr="002E7E72" w:rsidRDefault="00175440" w:rsidP="00175440">
      <w:pPr>
        <w:rPr>
          <w:rFonts w:ascii="Times New Roman" w:eastAsiaTheme="minorEastAsia" w:hAnsi="Times New Roman" w:cs="Times New Roman"/>
          <w:sz w:val="20"/>
          <w:lang w:bidi="ar-IQ"/>
        </w:rPr>
      </w:pPr>
      <m:oMathPara>
        <m:oMathParaPr>
          <m:jc m:val="center"/>
        </m:oMathParaPr>
        <m:oMath>
          <m:r>
            <w:rPr>
              <w:rFonts w:ascii="Cambria Math" w:eastAsiaTheme="minorEastAsia" w:hAnsi="Cambria Math" w:cs="Times New Roman"/>
              <w:sz w:val="20"/>
              <w:lang w:bidi="ar-IQ"/>
            </w:rPr>
            <m:t>f</m:t>
          </m:r>
          <m:d>
            <m:dPr>
              <m:ctrlPr>
                <w:rPr>
                  <w:rFonts w:ascii="Cambria Math" w:eastAsiaTheme="minorEastAsia" w:hAnsi="Cambria Math" w:cs="Times New Roman"/>
                  <w:i/>
                  <w:sz w:val="20"/>
                  <w:lang w:bidi="ar-IQ"/>
                </w:rPr>
              </m:ctrlPr>
            </m:dPr>
            <m:e>
              <m:f>
                <m:fPr>
                  <m:ctrlPr>
                    <w:rPr>
                      <w:rFonts w:ascii="Cambria Math" w:eastAsiaTheme="minorEastAsia" w:hAnsi="Cambria Math" w:cs="Times New Roman"/>
                      <w:i/>
                      <w:sz w:val="20"/>
                      <w:lang w:bidi="ar-IQ"/>
                    </w:rPr>
                  </m:ctrlPr>
                </m:fPr>
                <m:num>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k+1</m:t>
                      </m:r>
                    </m:sub>
                  </m:sSub>
                </m:num>
                <m:den>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den>
              </m:f>
              <m:r>
                <w:rPr>
                  <w:rFonts w:ascii="Cambria Math" w:eastAsiaTheme="minorEastAsia" w:hAnsi="Cambria Math" w:cs="Times New Roman"/>
                  <w:sz w:val="20"/>
                  <w:lang w:bidi="ar-IQ"/>
                </w:rPr>
                <m:t>,k</m:t>
              </m:r>
            </m:e>
          </m:d>
          <m:r>
            <w:rPr>
              <w:rFonts w:ascii="Cambria Math" w:eastAsiaTheme="minorEastAsia" w:hAnsi="Cambria Math" w:cs="Times New Roman"/>
              <w:sz w:val="20"/>
              <w:lang w:bidi="ar-IQ"/>
            </w:rPr>
            <m:t>=0,               (a.1)</m:t>
          </m:r>
        </m:oMath>
      </m:oMathPara>
    </w:p>
    <w:p w14:paraId="5D8C714F"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 xml:space="preserve">If the nonlinear function </w:t>
      </w:r>
      <m:oMath>
        <m:r>
          <w:rPr>
            <w:rFonts w:ascii="Cambria Math" w:eastAsiaTheme="minorEastAsia" w:hAnsi="Cambria Math" w:cs="Times New Roman"/>
            <w:sz w:val="20"/>
            <w:lang w:bidi="ar-IQ"/>
          </w:rPr>
          <m:t xml:space="preserve">f </m:t>
        </m:r>
      </m:oMath>
      <w:r w:rsidRPr="002E7E72">
        <w:rPr>
          <w:rFonts w:ascii="Times New Roman" w:eastAsiaTheme="minorEastAsia" w:hAnsi="Times New Roman" w:cs="Times New Roman"/>
          <w:sz w:val="20"/>
          <w:lang w:bidi="ar-IQ"/>
        </w:rPr>
        <w:t xml:space="preserve"> is a polynomial function of </w:t>
      </w:r>
      <m:oMath>
        <m:r>
          <w:rPr>
            <w:rFonts w:ascii="Cambria Math" w:eastAsiaTheme="minorEastAsia" w:hAnsi="Cambria Math" w:cs="Times New Roman"/>
            <w:sz w:val="20"/>
            <w:lang w:bidi="ar-IQ"/>
          </w:rPr>
          <m:t xml:space="preserve"> </m:t>
        </m:r>
        <m:f>
          <m:fPr>
            <m:type m:val="lin"/>
            <m:ctrlPr>
              <w:rPr>
                <w:rFonts w:ascii="Cambria Math" w:eastAsiaTheme="minorEastAsia" w:hAnsi="Cambria Math" w:cs="Times New Roman"/>
                <w:i/>
                <w:sz w:val="20"/>
                <w:lang w:bidi="ar-IQ"/>
              </w:rPr>
            </m:ctrlPr>
          </m:fPr>
          <m:num>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k+1</m:t>
                </m:r>
              </m:sub>
            </m:sSub>
          </m:num>
          <m:den>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den>
        </m:f>
        <m:r>
          <w:rPr>
            <w:rFonts w:ascii="Cambria Math" w:eastAsiaTheme="minorEastAsia" w:hAnsi="Cambria Math" w:cs="Times New Roman"/>
            <w:sz w:val="20"/>
            <w:lang w:bidi="ar-IQ"/>
          </w:rPr>
          <m:t>,</m:t>
        </m:r>
      </m:oMath>
      <w:r w:rsidRPr="002E7E72">
        <w:rPr>
          <w:rFonts w:ascii="Times New Roman" w:eastAsiaTheme="minorEastAsia" w:hAnsi="Times New Roman" w:cs="Times New Roman"/>
          <w:sz w:val="20"/>
          <w:lang w:bidi="ar-IQ"/>
        </w:rPr>
        <w:t xml:space="preserve"> then equation (a.1) can be written as</w:t>
      </w:r>
    </w:p>
    <w:p w14:paraId="6FE3CE9F" w14:textId="77777777" w:rsidR="00175440" w:rsidRPr="002E7E72" w:rsidRDefault="00BB2A90" w:rsidP="00175440">
      <w:pPr>
        <w:rPr>
          <w:rFonts w:ascii="Times New Roman" w:eastAsiaTheme="minorEastAsia" w:hAnsi="Times New Roman" w:cs="Times New Roman"/>
          <w:sz w:val="20"/>
          <w:lang w:bidi="ar-IQ"/>
        </w:rPr>
      </w:pPr>
      <m:oMathPara>
        <m:oMathParaPr>
          <m:jc m:val="center"/>
        </m:oMathParaPr>
        <m:oMath>
          <m:nary>
            <m:naryPr>
              <m:chr m:val="∏"/>
              <m:limLoc m:val="undOvr"/>
              <m:ctrlPr>
                <w:rPr>
                  <w:rFonts w:ascii="Cambria Math" w:eastAsiaTheme="minorEastAsia" w:hAnsi="Cambria Math" w:cs="Times New Roman"/>
                  <w:i/>
                  <w:sz w:val="20"/>
                  <w:lang w:bidi="ar-IQ"/>
                </w:rPr>
              </m:ctrlPr>
            </m:naryPr>
            <m:sub>
              <m:r>
                <w:rPr>
                  <w:rFonts w:ascii="Cambria Math" w:eastAsiaTheme="minorEastAsia" w:hAnsi="Cambria Math" w:cs="Times New Roman"/>
                  <w:sz w:val="20"/>
                  <w:lang w:bidi="ar-IQ"/>
                </w:rPr>
                <m:t>i=1</m:t>
              </m:r>
            </m:sub>
            <m:sup>
              <m:r>
                <w:rPr>
                  <w:rFonts w:ascii="Cambria Math" w:eastAsiaTheme="minorEastAsia" w:hAnsi="Cambria Math" w:cs="Times New Roman"/>
                  <w:sz w:val="20"/>
                  <w:lang w:bidi="ar-IQ"/>
                </w:rPr>
                <m:t>n</m:t>
              </m:r>
            </m:sup>
            <m:e>
              <m:d>
                <m:dPr>
                  <m:begChr m:val="["/>
                  <m:endChr m:val="]"/>
                  <m:ctrlPr>
                    <w:rPr>
                      <w:rFonts w:ascii="Cambria Math" w:eastAsiaTheme="minorEastAsia" w:hAnsi="Cambria Math" w:cs="Times New Roman"/>
                      <w:i/>
                      <w:sz w:val="20"/>
                      <w:lang w:bidi="ar-IQ"/>
                    </w:rPr>
                  </m:ctrlPr>
                </m:dPr>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w</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m:t>
                  </m:r>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A</m:t>
                      </m:r>
                    </m:e>
                    <m:sub>
                      <m:r>
                        <w:rPr>
                          <w:rFonts w:ascii="Cambria Math" w:eastAsiaTheme="minorEastAsia" w:hAnsi="Cambria Math" w:cs="Times New Roman"/>
                          <w:sz w:val="20"/>
                          <w:lang w:bidi="ar-IQ"/>
                        </w:rPr>
                        <m:t>i</m:t>
                      </m:r>
                    </m:sub>
                  </m:sSub>
                  <m:r>
                    <w:rPr>
                      <w:rFonts w:ascii="Cambria Math" w:eastAsiaTheme="minorEastAsia" w:hAnsi="Cambria Math" w:cs="Times New Roman"/>
                      <w:sz w:val="20"/>
                      <w:lang w:bidi="ar-IQ"/>
                    </w:rPr>
                    <m:t>(k)</m:t>
                  </m:r>
                </m:e>
              </m:d>
            </m:e>
          </m:nary>
          <m:r>
            <w:rPr>
              <w:rFonts w:ascii="Cambria Math" w:eastAsiaTheme="minorEastAsia" w:hAnsi="Cambria Math" w:cs="Times New Roman"/>
              <w:sz w:val="20"/>
              <w:lang w:bidi="ar-IQ"/>
            </w:rPr>
            <m:t>=0,          (a.2)</m:t>
          </m:r>
        </m:oMath>
      </m:oMathPara>
    </w:p>
    <w:p w14:paraId="117A8B52"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 xml:space="preserve">Where </w:t>
      </w:r>
      <m:oMath>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w</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m:t>
        </m:r>
        <m:f>
          <m:fPr>
            <m:type m:val="lin"/>
            <m:ctrlPr>
              <w:rPr>
                <w:rFonts w:ascii="Cambria Math" w:eastAsiaTheme="minorEastAsia" w:hAnsi="Cambria Math" w:cs="Times New Roman"/>
                <w:i/>
                <w:sz w:val="20"/>
                <w:lang w:bidi="ar-IQ"/>
              </w:rPr>
            </m:ctrlPr>
          </m:fPr>
          <m:num>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k+1</m:t>
                </m:r>
              </m:sub>
            </m:sSub>
          </m:num>
          <m:den>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den>
        </m:f>
        <m:r>
          <w:rPr>
            <w:rFonts w:ascii="Cambria Math" w:eastAsiaTheme="minorEastAsia" w:hAnsi="Cambria Math" w:cs="Times New Roman"/>
            <w:sz w:val="20"/>
            <w:lang w:bidi="ar-IQ"/>
          </w:rPr>
          <m:t>,</m:t>
        </m:r>
      </m:oMath>
      <w:r w:rsidRPr="002E7E72">
        <w:rPr>
          <w:rFonts w:ascii="Times New Roman" w:eastAsiaTheme="minorEastAsia" w:hAnsi="Times New Roman" w:cs="Times New Roman"/>
          <w:sz w:val="20"/>
          <w:lang w:bidi="ar-IQ"/>
        </w:rPr>
        <w:t xml:space="preserve"> </w:t>
      </w:r>
      <m:oMath>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A</m:t>
            </m:r>
          </m:e>
          <m:sub>
            <m:r>
              <w:rPr>
                <w:rFonts w:ascii="Cambria Math" w:eastAsiaTheme="minorEastAsia" w:hAnsi="Cambria Math" w:cs="Times New Roman"/>
                <w:sz w:val="20"/>
                <w:lang w:bidi="ar-IQ"/>
              </w:rPr>
              <m:t>i</m:t>
            </m:r>
          </m:sub>
        </m:sSub>
        <m:r>
          <w:rPr>
            <w:rFonts w:ascii="Cambria Math" w:eastAsiaTheme="minorEastAsia" w:hAnsi="Cambria Math" w:cs="Times New Roman"/>
            <w:sz w:val="20"/>
            <w:lang w:bidi="ar-IQ"/>
          </w:rPr>
          <m:t>(k)</m:t>
        </m:r>
      </m:oMath>
      <w:r w:rsidRPr="002E7E72">
        <w:rPr>
          <w:rFonts w:ascii="Times New Roman" w:eastAsiaTheme="minorEastAsia" w:hAnsi="Times New Roman" w:cs="Times New Roman"/>
          <w:sz w:val="20"/>
          <w:lang w:bidi="ar-IQ"/>
        </w:rPr>
        <w:t xml:space="preserve"> is a known function of </w:t>
      </w:r>
      <m:oMath>
        <m:r>
          <w:rPr>
            <w:rFonts w:ascii="Cambria Math" w:eastAsiaTheme="minorEastAsia" w:hAnsi="Cambria Math" w:cs="Times New Roman"/>
            <w:sz w:val="20"/>
            <w:lang w:bidi="ar-IQ"/>
          </w:rPr>
          <m:t>k,</m:t>
        </m:r>
      </m:oMath>
      <w:r w:rsidRPr="002E7E72">
        <w:rPr>
          <w:rFonts w:ascii="Times New Roman" w:eastAsiaTheme="minorEastAsia" w:hAnsi="Times New Roman" w:cs="Times New Roman"/>
          <w:sz w:val="20"/>
          <w:lang w:bidi="ar-IQ"/>
        </w:rPr>
        <w:t xml:space="preserve"> and </w:t>
      </w:r>
      <m:oMath>
        <m:r>
          <w:rPr>
            <w:rFonts w:ascii="Cambria Math" w:eastAsiaTheme="minorEastAsia" w:hAnsi="Cambria Math" w:cs="Times New Roman"/>
            <w:sz w:val="20"/>
            <w:lang w:bidi="ar-IQ"/>
          </w:rPr>
          <m:t xml:space="preserve">n </m:t>
        </m:r>
      </m:oMath>
      <w:r w:rsidRPr="002E7E72">
        <w:rPr>
          <w:rFonts w:ascii="Times New Roman" w:eastAsiaTheme="minorEastAsia" w:hAnsi="Times New Roman" w:cs="Times New Roman"/>
          <w:sz w:val="20"/>
          <w:lang w:bidi="ar-IQ"/>
        </w:rPr>
        <w:t xml:space="preserve">is the order of the polynomial function of </w:t>
      </w:r>
      <m:oMath>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w</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m:t>
        </m:r>
      </m:oMath>
      <w:r w:rsidRPr="002E7E72">
        <w:rPr>
          <w:rFonts w:ascii="Times New Roman" w:eastAsiaTheme="minorEastAsia" w:hAnsi="Times New Roman" w:cs="Times New Roman"/>
          <w:sz w:val="20"/>
          <w:lang w:bidi="ar-IQ"/>
        </w:rPr>
        <w:t xml:space="preserve"> The solution to each of the linear equations</w:t>
      </w:r>
    </w:p>
    <w:p w14:paraId="253F8F73" w14:textId="77777777" w:rsidR="00175440" w:rsidRPr="002E7E72" w:rsidRDefault="00BB2A90" w:rsidP="00175440">
      <w:pPr>
        <w:jc w:val="center"/>
        <w:rPr>
          <w:rFonts w:ascii="Times New Roman" w:eastAsiaTheme="minorEastAsia" w:hAnsi="Times New Roman" w:cs="Times New Roman"/>
          <w:sz w:val="20"/>
          <w:lang w:bidi="ar-IQ"/>
        </w:rPr>
      </w:pPr>
      <m:oMathPara>
        <m:oMathParaPr>
          <m:jc m:val="center"/>
        </m:oMathParaPr>
        <m:oMath>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w</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m:t>
          </m:r>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A</m:t>
              </m:r>
            </m:e>
            <m:sub>
              <m:r>
                <w:rPr>
                  <w:rFonts w:ascii="Cambria Math" w:eastAsiaTheme="minorEastAsia" w:hAnsi="Cambria Math" w:cs="Times New Roman"/>
                  <w:sz w:val="20"/>
                  <w:lang w:bidi="ar-IQ"/>
                </w:rPr>
                <m:t>i</m:t>
              </m:r>
            </m:sub>
          </m:sSub>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k</m:t>
              </m:r>
            </m:e>
          </m:d>
          <m:r>
            <w:rPr>
              <w:rFonts w:ascii="Cambria Math" w:eastAsiaTheme="minorEastAsia" w:hAnsi="Cambria Math" w:cs="Times New Roman"/>
              <w:sz w:val="20"/>
              <w:lang w:bidi="ar-IQ"/>
            </w:rPr>
            <m:t xml:space="preserve">=0,                </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a.3</m:t>
              </m:r>
            </m:e>
          </m:d>
        </m:oMath>
      </m:oMathPara>
    </w:p>
    <w:p w14:paraId="126EED45" w14:textId="77777777" w:rsidR="00175440" w:rsidRPr="002E7E72" w:rsidRDefault="00BB2A90" w:rsidP="00175440">
      <w:pPr>
        <w:jc w:val="center"/>
        <w:rPr>
          <w:rFonts w:ascii="Times New Roman" w:eastAsiaTheme="minorEastAsia" w:hAnsi="Times New Roman" w:cs="Times New Roman"/>
          <w:sz w:val="20"/>
          <w:lang w:bidi="ar-IQ"/>
        </w:rPr>
      </w:pPr>
      <m:oMathPara>
        <m:oMathParaPr>
          <m:jc m:val="center"/>
        </m:oMathParaPr>
        <m:oMath>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k+1</m:t>
              </m:r>
            </m:sub>
          </m:sSub>
          <m:r>
            <w:rPr>
              <w:rFonts w:ascii="Cambria Math" w:eastAsiaTheme="minorEastAsia" w:hAnsi="Cambria Math" w:cs="Times New Roman"/>
              <w:sz w:val="20"/>
              <w:lang w:bidi="ar-IQ"/>
            </w:rPr>
            <m:t>-</m:t>
          </m:r>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A</m:t>
              </m:r>
            </m:e>
            <m:sub>
              <m:r>
                <w:rPr>
                  <w:rFonts w:ascii="Cambria Math" w:eastAsiaTheme="minorEastAsia" w:hAnsi="Cambria Math" w:cs="Times New Roman"/>
                  <w:sz w:val="20"/>
                  <w:lang w:bidi="ar-IQ"/>
                </w:rPr>
                <m:t>i</m:t>
              </m:r>
            </m:sub>
          </m:sSub>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k</m:t>
              </m:r>
            </m:e>
          </m:d>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 xml:space="preserve">=0        </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a.4</m:t>
              </m:r>
            </m:e>
          </m:d>
        </m:oMath>
      </m:oMathPara>
    </w:p>
    <w:p w14:paraId="44913646"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Provide a solution to equation (a.1).</w:t>
      </w:r>
    </w:p>
    <w:p w14:paraId="3F7F7CAD" w14:textId="77777777" w:rsidR="00175440" w:rsidRPr="002E7E72" w:rsidRDefault="00175440" w:rsidP="00175440">
      <w:pPr>
        <w:rPr>
          <w:rFonts w:ascii="Times New Roman" w:eastAsiaTheme="minorEastAsia" w:hAnsi="Times New Roman" w:cs="Times New Roman"/>
          <w:b/>
          <w:bCs/>
          <w:sz w:val="20"/>
          <w:lang w:bidi="ar-IQ"/>
        </w:rPr>
      </w:pPr>
      <m:oMath>
        <m:r>
          <m:rPr>
            <m:sty m:val="bi"/>
          </m:rPr>
          <w:rPr>
            <w:rFonts w:ascii="Cambria Math" w:eastAsiaTheme="minorEastAsia" w:hAnsi="Cambria Math" w:cs="Times New Roman"/>
            <w:sz w:val="20"/>
            <w:lang w:bidi="ar-IQ"/>
          </w:rPr>
          <m:t xml:space="preserve">b. </m:t>
        </m:r>
      </m:oMath>
      <w:r w:rsidRPr="002E7E72">
        <w:rPr>
          <w:rFonts w:ascii="Times New Roman" w:eastAsiaTheme="minorEastAsia" w:hAnsi="Times New Roman" w:cs="Times New Roman"/>
          <w:sz w:val="20"/>
          <w:lang w:bidi="ar-IQ"/>
        </w:rPr>
        <w:t>The second form</w:t>
      </w:r>
      <w:r w:rsidRPr="002E7E72">
        <w:rPr>
          <w:rFonts w:ascii="Times New Roman" w:eastAsiaTheme="minorEastAsia" w:hAnsi="Times New Roman" w:cs="Times New Roman"/>
          <w:b/>
          <w:bCs/>
          <w:sz w:val="20"/>
          <w:lang w:bidi="ar-IQ"/>
        </w:rPr>
        <w:t xml:space="preserve"> </w:t>
      </w:r>
      <w:r w:rsidRPr="002E7E72">
        <w:rPr>
          <w:rFonts w:ascii="Times New Roman" w:eastAsiaTheme="minorEastAsia" w:hAnsi="Times New Roman" w:cs="Times New Roman"/>
          <w:sz w:val="20"/>
          <w:lang w:bidi="ar-IQ"/>
        </w:rPr>
        <w:t>of nonlinear difference equations</w:t>
      </w:r>
      <w:r w:rsidRPr="002E7E72">
        <w:rPr>
          <w:rFonts w:ascii="Times New Roman" w:eastAsiaTheme="minorEastAsia" w:hAnsi="Times New Roman" w:cs="Times New Roman"/>
          <w:b/>
          <w:bCs/>
          <w:sz w:val="20"/>
          <w:lang w:bidi="ar-IQ"/>
        </w:rPr>
        <w:t xml:space="preserve"> </w:t>
      </w:r>
    </w:p>
    <w:p w14:paraId="118EDDCE" w14:textId="45D80221"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Consider the special class of nonlinear difference equations</w:t>
      </w:r>
      <w:r w:rsidR="00C44AFB">
        <w:rPr>
          <w:rFonts w:ascii="Times New Roman" w:eastAsiaTheme="minorEastAsia" w:hAnsi="Times New Roman" w:cs="Times New Roman"/>
          <w:sz w:val="20"/>
          <w:lang w:bidi="ar-IQ"/>
        </w:rPr>
        <w:t>[9]</w:t>
      </w:r>
    </w:p>
    <w:p w14:paraId="30DFE4AE" w14:textId="77777777" w:rsidR="00175440" w:rsidRPr="002E7E72" w:rsidRDefault="00BB2A90" w:rsidP="00175440">
      <w:pPr>
        <w:jc w:val="center"/>
        <w:rPr>
          <w:rFonts w:ascii="Times New Roman" w:eastAsiaTheme="minorEastAsia" w:hAnsi="Times New Roman" w:cs="Times New Roman"/>
          <w:sz w:val="20"/>
          <w:lang w:bidi="ar-IQ"/>
        </w:rPr>
      </w:pPr>
      <m:oMathPara>
        <m:oMath>
          <m:sSup>
            <m:sSupPr>
              <m:ctrlPr>
                <w:rPr>
                  <w:rFonts w:ascii="Cambria Math" w:eastAsiaTheme="minorEastAsia" w:hAnsi="Cambria Math" w:cs="Times New Roman"/>
                  <w:i/>
                  <w:sz w:val="20"/>
                  <w:lang w:bidi="ar-IQ"/>
                </w:rPr>
              </m:ctrlPr>
            </m:sSupPr>
            <m:e>
              <m:r>
                <w:rPr>
                  <w:rFonts w:ascii="Cambria Math" w:eastAsiaTheme="minorEastAsia" w:hAnsi="Cambria Math" w:cs="Times New Roman"/>
                  <w:sz w:val="20"/>
                  <w:lang w:bidi="ar-IQ"/>
                </w:rPr>
                <m:t>(</m:t>
              </m:r>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k+n</m:t>
                  </m:r>
                </m:sub>
              </m:sSub>
              <m:r>
                <w:rPr>
                  <w:rFonts w:ascii="Cambria Math" w:eastAsiaTheme="minorEastAsia" w:hAnsi="Cambria Math" w:cs="Times New Roman"/>
                  <w:sz w:val="20"/>
                  <w:lang w:bidi="ar-IQ"/>
                </w:rPr>
                <m:t>)</m:t>
              </m:r>
            </m:e>
            <m:sup>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γ</m:t>
                  </m:r>
                </m:e>
                <m:sub>
                  <m:r>
                    <w:rPr>
                      <w:rFonts w:ascii="Cambria Math" w:eastAsiaTheme="minorEastAsia" w:hAnsi="Cambria Math" w:cs="Times New Roman"/>
                      <w:sz w:val="20"/>
                      <w:lang w:bidi="ar-IQ"/>
                    </w:rPr>
                    <m:t>1</m:t>
                  </m:r>
                </m:sub>
              </m:sSub>
            </m:sup>
          </m:sSup>
          <m:sSup>
            <m:sSupPr>
              <m:ctrlPr>
                <w:rPr>
                  <w:rFonts w:ascii="Cambria Math" w:eastAsiaTheme="minorEastAsia" w:hAnsi="Cambria Math" w:cs="Times New Roman"/>
                  <w:i/>
                  <w:sz w:val="20"/>
                  <w:lang w:bidi="ar-IQ"/>
                </w:rPr>
              </m:ctrlPr>
            </m:sSupPr>
            <m:e>
              <m:r>
                <w:rPr>
                  <w:rFonts w:ascii="Cambria Math" w:eastAsiaTheme="minorEastAsia" w:hAnsi="Cambria Math" w:cs="Times New Roman"/>
                  <w:sz w:val="20"/>
                  <w:lang w:bidi="ar-IQ"/>
                </w:rPr>
                <m:t>(</m:t>
              </m:r>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k+n-1</m:t>
                  </m:r>
                </m:sub>
              </m:sSub>
              <m:r>
                <w:rPr>
                  <w:rFonts w:ascii="Cambria Math" w:eastAsiaTheme="minorEastAsia" w:hAnsi="Cambria Math" w:cs="Times New Roman"/>
                  <w:sz w:val="20"/>
                  <w:lang w:bidi="ar-IQ"/>
                </w:rPr>
                <m:t>)</m:t>
              </m:r>
            </m:e>
            <m:sup>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γ</m:t>
                  </m:r>
                </m:e>
                <m:sub>
                  <m:r>
                    <w:rPr>
                      <w:rFonts w:ascii="Cambria Math" w:eastAsiaTheme="minorEastAsia" w:hAnsi="Cambria Math" w:cs="Times New Roman"/>
                      <w:sz w:val="20"/>
                      <w:lang w:bidi="ar-IQ"/>
                    </w:rPr>
                    <m:t>2</m:t>
                  </m:r>
                </m:sub>
              </m:sSub>
            </m:sup>
          </m:sSup>
          <m:r>
            <w:rPr>
              <w:rFonts w:ascii="Cambria Math" w:eastAsiaTheme="minorEastAsia" w:hAnsi="Cambria Math" w:cs="Times New Roman"/>
              <w:sz w:val="20"/>
              <w:lang w:bidi="ar-IQ"/>
            </w:rPr>
            <m:t>…</m:t>
          </m:r>
          <m:sSup>
            <m:sSupPr>
              <m:ctrlPr>
                <w:rPr>
                  <w:rFonts w:ascii="Cambria Math" w:eastAsiaTheme="minorEastAsia" w:hAnsi="Cambria Math" w:cs="Times New Roman"/>
                  <w:i/>
                  <w:sz w:val="20"/>
                  <w:lang w:bidi="ar-IQ"/>
                </w:rPr>
              </m:ctrlPr>
            </m:sSupPr>
            <m:e>
              <m:r>
                <w:rPr>
                  <w:rFonts w:ascii="Cambria Math" w:eastAsiaTheme="minorEastAsia" w:hAnsi="Cambria Math" w:cs="Times New Roman"/>
                  <w:sz w:val="20"/>
                  <w:lang w:bidi="ar-IQ"/>
                </w:rPr>
                <m:t>(</m:t>
              </m:r>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m:t>
              </m:r>
            </m:e>
            <m:sup>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γ</m:t>
                  </m:r>
                </m:e>
                <m:sub>
                  <m:r>
                    <w:rPr>
                      <w:rFonts w:ascii="Cambria Math" w:eastAsiaTheme="minorEastAsia" w:hAnsi="Cambria Math" w:cs="Times New Roman"/>
                      <w:sz w:val="20"/>
                      <w:lang w:bidi="ar-IQ"/>
                    </w:rPr>
                    <m:t>n+1</m:t>
                  </m:r>
                </m:sub>
              </m:sSub>
            </m:sup>
          </m:sSup>
          <m:r>
            <w:rPr>
              <w:rFonts w:ascii="Cambria Math" w:eastAsiaTheme="minorEastAsia" w:hAnsi="Cambria Math" w:cs="Times New Roman"/>
              <w:sz w:val="20"/>
              <w:lang w:bidi="ar-IQ"/>
            </w:rPr>
            <m:t>=f</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k</m:t>
              </m:r>
            </m:e>
          </m:d>
          <m:r>
            <w:rPr>
              <w:rFonts w:ascii="Cambria Math" w:eastAsiaTheme="minorEastAsia" w:hAnsi="Cambria Math" w:cs="Times New Roman"/>
              <w:sz w:val="20"/>
              <w:lang w:bidi="ar-IQ"/>
            </w:rPr>
            <m:t>,     (b.1)</m:t>
          </m:r>
        </m:oMath>
      </m:oMathPara>
    </w:p>
    <w:p w14:paraId="1854AD92" w14:textId="77777777" w:rsidR="00175440" w:rsidRPr="002E7E72" w:rsidRDefault="00175440" w:rsidP="00175440">
      <w:pPr>
        <w:rPr>
          <w:rFonts w:ascii="Times New Roman" w:hAnsi="Times New Roman" w:cs="Times New Roman"/>
          <w:sz w:val="20"/>
          <w:lang w:bidi="ar-IQ"/>
        </w:rPr>
      </w:pPr>
      <w:r w:rsidRPr="002E7E72">
        <w:rPr>
          <w:rFonts w:ascii="Times New Roman" w:eastAsiaTheme="minorEastAsia" w:hAnsi="Times New Roman" w:cs="Times New Roman"/>
          <w:sz w:val="20"/>
          <w:lang w:bidi="ar-IQ"/>
        </w:rPr>
        <w:t xml:space="preserve">Where the  </w:t>
      </w:r>
      <m:oMath>
        <m:sSub>
          <m:sSubPr>
            <m:ctrlPr>
              <w:rPr>
                <w:rFonts w:ascii="Cambria Math" w:hAnsi="Cambria Math" w:cs="Times New Roman"/>
                <w:i/>
                <w:sz w:val="20"/>
                <w:lang w:bidi="ar-IQ"/>
              </w:rPr>
            </m:ctrlPr>
          </m:sSubPr>
          <m:e>
            <m:r>
              <w:rPr>
                <w:rFonts w:ascii="Cambria Math" w:hAnsi="Cambria Math" w:cs="Times New Roman"/>
                <w:sz w:val="20"/>
                <w:lang w:bidi="ar-IQ"/>
              </w:rPr>
              <m:t>γ</m:t>
            </m:r>
          </m:e>
          <m:sub>
            <m:r>
              <w:rPr>
                <w:rFonts w:ascii="Cambria Math" w:hAnsi="Cambria Math" w:cs="Times New Roman"/>
                <w:sz w:val="20"/>
                <w:lang w:bidi="ar-IQ"/>
              </w:rPr>
              <m:t>i</m:t>
            </m:r>
          </m:sub>
        </m:sSub>
      </m:oMath>
      <w:r w:rsidRPr="002E7E72">
        <w:rPr>
          <w:rFonts w:ascii="Times New Roman" w:eastAsiaTheme="minorEastAsia" w:hAnsi="Times New Roman" w:cs="Times New Roman"/>
          <w:sz w:val="20"/>
          <w:lang w:bidi="ar-IQ"/>
        </w:rPr>
        <w:t xml:space="preserve"> are constants and </w:t>
      </w:r>
      <m:oMath>
        <m:r>
          <w:rPr>
            <w:rFonts w:ascii="Cambria Math" w:eastAsiaTheme="minorEastAsia" w:hAnsi="Cambria Math" w:cs="Times New Roman"/>
            <w:sz w:val="20"/>
            <w:lang w:bidi="ar-IQ"/>
          </w:rPr>
          <m:t>f(k)</m:t>
        </m:r>
      </m:oMath>
      <w:r w:rsidRPr="002E7E72">
        <w:rPr>
          <w:rFonts w:ascii="Times New Roman" w:eastAsiaTheme="minorEastAsia" w:hAnsi="Times New Roman" w:cs="Times New Roman"/>
          <w:sz w:val="20"/>
          <w:lang w:bidi="ar-IQ"/>
        </w:rPr>
        <w:t xml:space="preserve"> is a given function. This </w:t>
      </w:r>
      <w:r w:rsidRPr="002E7E72">
        <w:rPr>
          <w:rFonts w:ascii="Times New Roman" w:hAnsi="Times New Roman" w:cs="Times New Roman"/>
          <w:sz w:val="20"/>
          <w:lang w:bidi="ar-IQ"/>
        </w:rPr>
        <w:t>nth-order ,nonlinear equation can be transformed into an nth-order linear equation.</w:t>
      </w:r>
    </w:p>
    <w:p w14:paraId="03938306"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hAnsi="Times New Roman" w:cs="Times New Roman"/>
          <w:sz w:val="20"/>
          <w:lang w:bidi="ar-IQ"/>
        </w:rPr>
        <w:t>We can solving equation</w:t>
      </w:r>
      <w:r w:rsidRPr="002E7E72">
        <w:rPr>
          <w:rFonts w:ascii="Times New Roman" w:eastAsiaTheme="minorEastAsia" w:hAnsi="Times New Roman" w:cs="Times New Roman"/>
          <w:sz w:val="20"/>
          <w:lang w:bidi="ar-IQ"/>
        </w:rPr>
        <w:t xml:space="preserve"> (b.1) by taking the logarithm of equation:</w:t>
      </w:r>
    </w:p>
    <w:p w14:paraId="4D162D82" w14:textId="77777777" w:rsidR="00175440" w:rsidRPr="002E7E72" w:rsidRDefault="00BB2A90" w:rsidP="00175440">
      <w:pPr>
        <w:rPr>
          <w:rFonts w:ascii="Times New Roman" w:eastAsiaTheme="minorEastAsia" w:hAnsi="Times New Roman" w:cs="Times New Roman"/>
          <w:sz w:val="20"/>
          <w:lang w:bidi="ar-IQ"/>
        </w:rPr>
      </w:pPr>
      <m:oMathPara>
        <m:oMath>
          <m:sSub>
            <m:sSubPr>
              <m:ctrlPr>
                <w:rPr>
                  <w:rFonts w:ascii="Cambria Math" w:hAnsi="Cambria Math" w:cs="Times New Roman"/>
                  <w:i/>
                  <w:sz w:val="20"/>
                  <w:lang w:bidi="ar-IQ"/>
                </w:rPr>
              </m:ctrlPr>
            </m:sSubPr>
            <m:e>
              <m:r>
                <w:rPr>
                  <w:rFonts w:ascii="Cambria Math" w:hAnsi="Cambria Math" w:cs="Times New Roman"/>
                  <w:sz w:val="20"/>
                  <w:lang w:bidi="ar-IQ"/>
                </w:rPr>
                <m:t>γ</m:t>
              </m:r>
            </m:e>
            <m:sub>
              <m:r>
                <w:rPr>
                  <w:rFonts w:ascii="Cambria Math" w:hAnsi="Cambria Math" w:cs="Times New Roman"/>
                  <w:sz w:val="20"/>
                  <w:lang w:bidi="ar-IQ"/>
                </w:rPr>
                <m:t>1</m:t>
              </m:r>
            </m:sub>
          </m:sSub>
          <m:func>
            <m:funcPr>
              <m:ctrlPr>
                <w:rPr>
                  <w:rFonts w:ascii="Cambria Math" w:eastAsiaTheme="minorEastAsia" w:hAnsi="Cambria Math" w:cs="Times New Roman"/>
                  <w:i/>
                  <w:sz w:val="20"/>
                  <w:lang w:bidi="ar-IQ"/>
                </w:rPr>
              </m:ctrlPr>
            </m:funcPr>
            <m:fName>
              <m:r>
                <m:rPr>
                  <m:sty m:val="p"/>
                </m:rPr>
                <w:rPr>
                  <w:rFonts w:ascii="Cambria Math" w:eastAsiaTheme="minorEastAsia" w:hAnsi="Cambria Math" w:cs="Times New Roman"/>
                  <w:sz w:val="20"/>
                  <w:lang w:bidi="ar-IQ"/>
                </w:rPr>
                <m:t>log</m:t>
              </m:r>
            </m:fName>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k+n</m:t>
                  </m:r>
                </m:sub>
              </m:sSub>
            </m:e>
          </m:func>
          <m:r>
            <w:rPr>
              <w:rFonts w:ascii="Cambria Math" w:eastAsiaTheme="minorEastAsia" w:hAnsi="Cambria Math" w:cs="Times New Roman"/>
              <w:sz w:val="20"/>
              <w:lang w:bidi="ar-IQ"/>
            </w:rPr>
            <m:t>+</m:t>
          </m:r>
          <m:sSub>
            <m:sSubPr>
              <m:ctrlPr>
                <w:rPr>
                  <w:rFonts w:ascii="Cambria Math" w:hAnsi="Cambria Math" w:cs="Times New Roman"/>
                  <w:i/>
                  <w:sz w:val="20"/>
                  <w:lang w:bidi="ar-IQ"/>
                </w:rPr>
              </m:ctrlPr>
            </m:sSubPr>
            <m:e>
              <m:r>
                <w:rPr>
                  <w:rFonts w:ascii="Cambria Math" w:hAnsi="Cambria Math" w:cs="Times New Roman"/>
                  <w:sz w:val="20"/>
                  <w:lang w:bidi="ar-IQ"/>
                </w:rPr>
                <m:t>γ</m:t>
              </m:r>
            </m:e>
            <m:sub>
              <m:r>
                <w:rPr>
                  <w:rFonts w:ascii="Cambria Math" w:hAnsi="Cambria Math" w:cs="Times New Roman"/>
                  <w:sz w:val="20"/>
                  <w:lang w:bidi="ar-IQ"/>
                </w:rPr>
                <m:t>2</m:t>
              </m:r>
            </m:sub>
          </m:sSub>
          <m:func>
            <m:funcPr>
              <m:ctrlPr>
                <w:rPr>
                  <w:rFonts w:ascii="Cambria Math" w:eastAsiaTheme="minorEastAsia" w:hAnsi="Cambria Math" w:cs="Times New Roman"/>
                  <w:i/>
                  <w:sz w:val="20"/>
                  <w:lang w:bidi="ar-IQ"/>
                </w:rPr>
              </m:ctrlPr>
            </m:funcPr>
            <m:fName>
              <m:r>
                <m:rPr>
                  <m:sty m:val="p"/>
                </m:rPr>
                <w:rPr>
                  <w:rFonts w:ascii="Cambria Math" w:eastAsiaTheme="minorEastAsia" w:hAnsi="Cambria Math" w:cs="Times New Roman"/>
                  <w:sz w:val="20"/>
                  <w:lang w:bidi="ar-IQ"/>
                </w:rPr>
                <m:t>log</m:t>
              </m:r>
            </m:fName>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k+n-1</m:t>
                  </m:r>
                </m:sub>
              </m:sSub>
            </m:e>
          </m:func>
          <m:r>
            <w:rPr>
              <w:rFonts w:ascii="Cambria Math" w:eastAsiaTheme="minorEastAsia" w:hAnsi="Cambria Math" w:cs="Times New Roman"/>
              <w:sz w:val="20"/>
              <w:lang w:bidi="ar-IQ"/>
            </w:rPr>
            <m:t xml:space="preserve">+…+               </m:t>
          </m:r>
        </m:oMath>
      </m:oMathPara>
    </w:p>
    <w:p w14:paraId="66DCB422" w14:textId="77777777" w:rsidR="00175440" w:rsidRPr="002E7E72" w:rsidRDefault="00BB2A90" w:rsidP="00175440">
      <w:pPr>
        <w:rPr>
          <w:rFonts w:ascii="Times New Roman" w:eastAsiaTheme="minorEastAsia" w:hAnsi="Times New Roman" w:cs="Times New Roman"/>
          <w:sz w:val="20"/>
          <w:lang w:bidi="ar-IQ"/>
        </w:rPr>
      </w:pPr>
      <m:oMathPara>
        <m:oMath>
          <m:sSub>
            <m:sSubPr>
              <m:ctrlPr>
                <w:rPr>
                  <w:rFonts w:ascii="Cambria Math" w:hAnsi="Cambria Math" w:cs="Times New Roman"/>
                  <w:i/>
                  <w:sz w:val="20"/>
                  <w:lang w:bidi="ar-IQ"/>
                </w:rPr>
              </m:ctrlPr>
            </m:sSubPr>
            <m:e>
              <m:r>
                <w:rPr>
                  <w:rFonts w:ascii="Cambria Math" w:hAnsi="Cambria Math" w:cs="Times New Roman"/>
                  <w:sz w:val="20"/>
                  <w:lang w:bidi="ar-IQ"/>
                </w:rPr>
                <m:t>γ</m:t>
              </m:r>
            </m:e>
            <m:sub>
              <m:r>
                <w:rPr>
                  <w:rFonts w:ascii="Cambria Math" w:hAnsi="Cambria Math" w:cs="Times New Roman"/>
                  <w:sz w:val="20"/>
                  <w:lang w:bidi="ar-IQ"/>
                </w:rPr>
                <m:t>n+1</m:t>
              </m:r>
            </m:sub>
          </m:sSub>
          <m:func>
            <m:funcPr>
              <m:ctrlPr>
                <w:rPr>
                  <w:rFonts w:ascii="Cambria Math" w:eastAsiaTheme="minorEastAsia" w:hAnsi="Cambria Math" w:cs="Times New Roman"/>
                  <w:i/>
                  <w:sz w:val="20"/>
                  <w:lang w:bidi="ar-IQ"/>
                </w:rPr>
              </m:ctrlPr>
            </m:funcPr>
            <m:fName>
              <m:r>
                <m:rPr>
                  <m:sty m:val="p"/>
                </m:rPr>
                <w:rPr>
                  <w:rFonts w:ascii="Cambria Math" w:eastAsiaTheme="minorEastAsia" w:hAnsi="Cambria Math" w:cs="Times New Roman"/>
                  <w:sz w:val="20"/>
                  <w:lang w:bidi="ar-IQ"/>
                </w:rPr>
                <m:t>log</m:t>
              </m:r>
            </m:fName>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e>
          </m:func>
          <m:r>
            <w:rPr>
              <w:rFonts w:ascii="Cambria Math" w:eastAsiaTheme="minorEastAsia" w:hAnsi="Cambria Math" w:cs="Times New Roman"/>
              <w:sz w:val="20"/>
              <w:lang w:bidi="ar-IQ"/>
            </w:rPr>
            <m:t>=</m:t>
          </m:r>
          <m:func>
            <m:funcPr>
              <m:ctrlPr>
                <w:rPr>
                  <w:rFonts w:ascii="Cambria Math" w:eastAsiaTheme="minorEastAsia" w:hAnsi="Cambria Math" w:cs="Times New Roman"/>
                  <w:i/>
                  <w:sz w:val="20"/>
                  <w:lang w:bidi="ar-IQ"/>
                </w:rPr>
              </m:ctrlPr>
            </m:funcPr>
            <m:fName>
              <m:r>
                <m:rPr>
                  <m:sty m:val="p"/>
                </m:rPr>
                <w:rPr>
                  <w:rFonts w:ascii="Cambria Math" w:eastAsiaTheme="minorEastAsia" w:hAnsi="Cambria Math" w:cs="Times New Roman"/>
                  <w:sz w:val="20"/>
                  <w:lang w:bidi="ar-IQ"/>
                </w:rPr>
                <m:t>log</m:t>
              </m:r>
            </m:fName>
            <m:e>
              <m:r>
                <w:rPr>
                  <w:rFonts w:ascii="Cambria Math" w:eastAsiaTheme="minorEastAsia" w:hAnsi="Cambria Math" w:cs="Times New Roman"/>
                  <w:sz w:val="20"/>
                  <w:lang w:bidi="ar-IQ"/>
                </w:rPr>
                <m:t>f</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k</m:t>
                  </m:r>
                </m:e>
              </m:d>
              <m:r>
                <w:rPr>
                  <w:rFonts w:ascii="Cambria Math" w:eastAsiaTheme="minorEastAsia" w:hAnsi="Cambria Math" w:cs="Times New Roman"/>
                  <w:sz w:val="20"/>
                  <w:lang w:bidi="ar-IQ"/>
                </w:rPr>
                <m:t xml:space="preserve"> </m:t>
              </m:r>
            </m:e>
          </m:func>
          <m:r>
            <w:rPr>
              <w:rFonts w:ascii="Cambria Math" w:eastAsiaTheme="minorEastAsia" w:hAnsi="Cambria Math" w:cs="Times New Roman"/>
              <w:sz w:val="20"/>
              <w:lang w:bidi="ar-IQ"/>
            </w:rPr>
            <m:t xml:space="preserve">                       (b.2)</m:t>
          </m:r>
        </m:oMath>
      </m:oMathPara>
    </w:p>
    <w:p w14:paraId="3BF7695F" w14:textId="77777777" w:rsidR="00175440" w:rsidRPr="002E7E72" w:rsidRDefault="00175440" w:rsidP="00175440">
      <w:pPr>
        <w:rPr>
          <w:rFonts w:ascii="Times New Roman" w:eastAsiaTheme="minorEastAsia" w:hAnsi="Times New Roman" w:cs="Times New Roman"/>
          <w:sz w:val="20"/>
          <w:lang w:bidi="ar-IQ"/>
        </w:rPr>
      </w:pPr>
    </w:p>
    <w:p w14:paraId="1D92465E"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And define</w:t>
      </w:r>
    </w:p>
    <w:p w14:paraId="0FA24A5C" w14:textId="77777777" w:rsidR="00175440" w:rsidRPr="002E7E72" w:rsidRDefault="00BB2A90" w:rsidP="00175440">
      <w:pPr>
        <w:rPr>
          <w:rFonts w:ascii="Times New Roman" w:eastAsiaTheme="minorEastAsia" w:hAnsi="Times New Roman" w:cs="Times New Roman"/>
          <w:sz w:val="20"/>
          <w:lang w:bidi="ar-IQ"/>
        </w:rPr>
      </w:pPr>
      <m:oMathPara>
        <m:oMath>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x</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m:t>
          </m:r>
          <m:func>
            <m:funcPr>
              <m:ctrlPr>
                <w:rPr>
                  <w:rFonts w:ascii="Cambria Math" w:eastAsiaTheme="minorEastAsia" w:hAnsi="Cambria Math" w:cs="Times New Roman"/>
                  <w:i/>
                  <w:sz w:val="20"/>
                  <w:lang w:bidi="ar-IQ"/>
                </w:rPr>
              </m:ctrlPr>
            </m:funcPr>
            <m:fName>
              <m:r>
                <m:rPr>
                  <m:sty m:val="p"/>
                </m:rPr>
                <w:rPr>
                  <w:rFonts w:ascii="Cambria Math" w:eastAsiaTheme="minorEastAsia" w:hAnsi="Cambria Math" w:cs="Times New Roman"/>
                  <w:sz w:val="20"/>
                  <w:lang w:bidi="ar-IQ"/>
                </w:rPr>
                <m:t>log</m:t>
              </m:r>
            </m:fName>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 xml:space="preserve">  and   g</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k</m:t>
                  </m:r>
                </m:e>
              </m:d>
              <m:r>
                <w:rPr>
                  <w:rFonts w:ascii="Cambria Math" w:eastAsiaTheme="minorEastAsia" w:hAnsi="Cambria Math" w:cs="Times New Roman"/>
                  <w:sz w:val="20"/>
                  <w:lang w:bidi="ar-IQ"/>
                </w:rPr>
                <m:t>=</m:t>
              </m:r>
              <m:func>
                <m:funcPr>
                  <m:ctrlPr>
                    <w:rPr>
                      <w:rFonts w:ascii="Cambria Math" w:eastAsiaTheme="minorEastAsia" w:hAnsi="Cambria Math" w:cs="Times New Roman"/>
                      <w:i/>
                      <w:sz w:val="20"/>
                      <w:lang w:bidi="ar-IQ"/>
                    </w:rPr>
                  </m:ctrlPr>
                </m:funcPr>
                <m:fName>
                  <m:r>
                    <m:rPr>
                      <m:sty m:val="p"/>
                    </m:rPr>
                    <w:rPr>
                      <w:rFonts w:ascii="Cambria Math" w:eastAsiaTheme="minorEastAsia" w:hAnsi="Cambria Math" w:cs="Times New Roman"/>
                      <w:sz w:val="20"/>
                      <w:lang w:bidi="ar-IQ"/>
                    </w:rPr>
                    <m:t>log</m:t>
                  </m:r>
                </m:fName>
                <m:e>
                  <m:r>
                    <w:rPr>
                      <w:rFonts w:ascii="Cambria Math" w:eastAsiaTheme="minorEastAsia" w:hAnsi="Cambria Math" w:cs="Times New Roman"/>
                      <w:sz w:val="20"/>
                      <w:lang w:bidi="ar-IQ"/>
                    </w:rPr>
                    <m:t>f</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k</m:t>
                      </m:r>
                    </m:e>
                  </m:d>
                  <m:r>
                    <w:rPr>
                      <w:rFonts w:ascii="Cambria Math" w:eastAsiaTheme="minorEastAsia" w:hAnsi="Cambria Math" w:cs="Times New Roman"/>
                      <w:sz w:val="20"/>
                      <w:lang w:bidi="ar-IQ"/>
                    </w:rPr>
                    <m:t xml:space="preserve">.           </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b.3</m:t>
                      </m:r>
                    </m:e>
                  </m:d>
                </m:e>
              </m:func>
            </m:e>
          </m:func>
        </m:oMath>
      </m:oMathPara>
    </w:p>
    <w:p w14:paraId="600B6677"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 xml:space="preserve">Thus , </w:t>
      </w:r>
      <m:oMath>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x</m:t>
            </m:r>
          </m:e>
          <m:sub>
            <m:r>
              <w:rPr>
                <w:rFonts w:ascii="Cambria Math" w:eastAsiaTheme="minorEastAsia" w:hAnsi="Cambria Math" w:cs="Times New Roman"/>
                <w:sz w:val="20"/>
                <w:lang w:bidi="ar-IQ"/>
              </w:rPr>
              <m:t>k</m:t>
            </m:r>
          </m:sub>
        </m:sSub>
      </m:oMath>
      <w:r w:rsidRPr="002E7E72">
        <w:rPr>
          <w:rFonts w:ascii="Times New Roman" w:eastAsiaTheme="minorEastAsia" w:hAnsi="Times New Roman" w:cs="Times New Roman"/>
          <w:sz w:val="20"/>
          <w:lang w:bidi="ar-IQ"/>
        </w:rPr>
        <w:t xml:space="preserve"> satisfies  the following linear , inhomogeneous  nth-order equation with constant coefficients:</w:t>
      </w:r>
    </w:p>
    <w:p w14:paraId="3066C22A" w14:textId="77777777" w:rsidR="00175440" w:rsidRPr="002E7E72" w:rsidRDefault="00BB2A90" w:rsidP="00175440">
      <w:pPr>
        <w:rPr>
          <w:rFonts w:ascii="Times New Roman" w:eastAsiaTheme="minorEastAsia" w:hAnsi="Times New Roman" w:cs="Times New Roman"/>
          <w:sz w:val="20"/>
          <w:lang w:bidi="ar-IQ"/>
        </w:rPr>
      </w:pPr>
      <m:oMathPara>
        <m:oMath>
          <m:sSub>
            <m:sSubPr>
              <m:ctrlPr>
                <w:rPr>
                  <w:rFonts w:ascii="Cambria Math" w:hAnsi="Cambria Math" w:cs="Times New Roman"/>
                  <w:i/>
                  <w:sz w:val="20"/>
                  <w:lang w:bidi="ar-IQ"/>
                </w:rPr>
              </m:ctrlPr>
            </m:sSubPr>
            <m:e>
              <m:r>
                <w:rPr>
                  <w:rFonts w:ascii="Cambria Math" w:hAnsi="Cambria Math" w:cs="Times New Roman"/>
                  <w:sz w:val="20"/>
                  <w:lang w:bidi="ar-IQ"/>
                </w:rPr>
                <m:t>γ</m:t>
              </m:r>
            </m:e>
            <m:sub>
              <m:r>
                <w:rPr>
                  <w:rFonts w:ascii="Cambria Math" w:hAnsi="Cambria Math" w:cs="Times New Roman"/>
                  <w:sz w:val="20"/>
                  <w:lang w:bidi="ar-IQ"/>
                </w:rPr>
                <m:t>1</m:t>
              </m:r>
            </m:sub>
          </m:sSub>
          <m:func>
            <m:funcPr>
              <m:ctrlPr>
                <w:rPr>
                  <w:rFonts w:ascii="Cambria Math" w:eastAsiaTheme="minorEastAsia" w:hAnsi="Cambria Math" w:cs="Times New Roman"/>
                  <w:i/>
                  <w:sz w:val="20"/>
                  <w:lang w:bidi="ar-IQ"/>
                </w:rPr>
              </m:ctrlPr>
            </m:funcPr>
            <m:fNa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x</m:t>
                  </m:r>
                </m:e>
                <m:sub>
                  <m:r>
                    <w:rPr>
                      <w:rFonts w:ascii="Cambria Math" w:eastAsiaTheme="minorEastAsia" w:hAnsi="Cambria Math" w:cs="Times New Roman"/>
                      <w:sz w:val="20"/>
                      <w:lang w:bidi="ar-IQ"/>
                    </w:rPr>
                    <m:t>k+n</m:t>
                  </m:r>
                </m:sub>
              </m:sSub>
            </m:fName>
            <m:e>
              <m:r>
                <w:rPr>
                  <w:rFonts w:ascii="Cambria Math" w:eastAsiaTheme="minorEastAsia" w:hAnsi="Cambria Math" w:cs="Times New Roman"/>
                  <w:sz w:val="20"/>
                  <w:lang w:bidi="ar-IQ"/>
                </w:rPr>
                <m:t>+</m:t>
              </m:r>
              <m:sSub>
                <m:sSubPr>
                  <m:ctrlPr>
                    <w:rPr>
                      <w:rFonts w:ascii="Cambria Math" w:hAnsi="Cambria Math" w:cs="Times New Roman"/>
                      <w:i/>
                      <w:sz w:val="20"/>
                      <w:lang w:bidi="ar-IQ"/>
                    </w:rPr>
                  </m:ctrlPr>
                </m:sSubPr>
                <m:e>
                  <m:r>
                    <w:rPr>
                      <w:rFonts w:ascii="Cambria Math" w:hAnsi="Cambria Math" w:cs="Times New Roman"/>
                      <w:sz w:val="20"/>
                      <w:lang w:bidi="ar-IQ"/>
                    </w:rPr>
                    <m:t>γ</m:t>
                  </m:r>
                </m:e>
                <m:sub>
                  <m:r>
                    <w:rPr>
                      <w:rFonts w:ascii="Cambria Math" w:hAnsi="Cambria Math" w:cs="Times New Roman"/>
                      <w:sz w:val="20"/>
                      <w:lang w:bidi="ar-IQ"/>
                    </w:rPr>
                    <m:t>2</m:t>
                  </m:r>
                </m:sub>
              </m:sSub>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x</m:t>
                  </m:r>
                </m:e>
                <m:sub>
                  <m:r>
                    <w:rPr>
                      <w:rFonts w:ascii="Cambria Math" w:eastAsiaTheme="minorEastAsia" w:hAnsi="Cambria Math" w:cs="Times New Roman"/>
                      <w:sz w:val="20"/>
                      <w:lang w:bidi="ar-IQ"/>
                    </w:rPr>
                    <m:t>k+n-1</m:t>
                  </m:r>
                </m:sub>
              </m:sSub>
              <m:r>
                <w:rPr>
                  <w:rFonts w:ascii="Cambria Math" w:hAnsi="Cambria Math" w:cs="Times New Roman"/>
                  <w:sz w:val="20"/>
                  <w:lang w:bidi="ar-IQ"/>
                </w:rPr>
                <m:t>+…+</m:t>
              </m:r>
              <m:sSub>
                <m:sSubPr>
                  <m:ctrlPr>
                    <w:rPr>
                      <w:rFonts w:ascii="Cambria Math" w:hAnsi="Cambria Math" w:cs="Times New Roman"/>
                      <w:i/>
                      <w:sz w:val="20"/>
                      <w:lang w:bidi="ar-IQ"/>
                    </w:rPr>
                  </m:ctrlPr>
                </m:sSubPr>
                <m:e>
                  <m:r>
                    <w:rPr>
                      <w:rFonts w:ascii="Cambria Math" w:hAnsi="Cambria Math" w:cs="Times New Roman"/>
                      <w:sz w:val="20"/>
                      <w:lang w:bidi="ar-IQ"/>
                    </w:rPr>
                    <m:t>γ</m:t>
                  </m:r>
                </m:e>
                <m:sub>
                  <m:r>
                    <w:rPr>
                      <w:rFonts w:ascii="Cambria Math" w:hAnsi="Cambria Math" w:cs="Times New Roman"/>
                      <w:sz w:val="20"/>
                      <w:lang w:bidi="ar-IQ"/>
                    </w:rPr>
                    <m:t>n+1</m:t>
                  </m:r>
                </m:sub>
              </m:sSub>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x</m:t>
                  </m:r>
                </m:e>
                <m:sub>
                  <m:r>
                    <w:rPr>
                      <w:rFonts w:ascii="Cambria Math" w:eastAsiaTheme="minorEastAsia" w:hAnsi="Cambria Math" w:cs="Times New Roman"/>
                      <w:sz w:val="20"/>
                      <w:lang w:bidi="ar-IQ"/>
                    </w:rPr>
                    <m:t>k</m:t>
                  </m:r>
                </m:sub>
              </m:sSub>
              <m:r>
                <w:rPr>
                  <w:rFonts w:ascii="Cambria Math" w:hAnsi="Cambria Math" w:cs="Times New Roman"/>
                  <w:sz w:val="20"/>
                  <w:lang w:bidi="ar-IQ"/>
                </w:rPr>
                <m:t>=g</m:t>
              </m:r>
              <m:d>
                <m:dPr>
                  <m:ctrlPr>
                    <w:rPr>
                      <w:rFonts w:ascii="Cambria Math" w:hAnsi="Cambria Math" w:cs="Times New Roman"/>
                      <w:i/>
                      <w:sz w:val="20"/>
                      <w:lang w:bidi="ar-IQ"/>
                    </w:rPr>
                  </m:ctrlPr>
                </m:dPr>
                <m:e>
                  <m:r>
                    <w:rPr>
                      <w:rFonts w:ascii="Cambria Math" w:hAnsi="Cambria Math" w:cs="Times New Roman"/>
                      <w:sz w:val="20"/>
                      <w:lang w:bidi="ar-IQ"/>
                    </w:rPr>
                    <m:t>k</m:t>
                  </m:r>
                </m:e>
              </m:d>
              <m:r>
                <w:rPr>
                  <w:rFonts w:ascii="Cambria Math" w:hAnsi="Cambria Math" w:cs="Times New Roman"/>
                  <w:sz w:val="20"/>
                  <w:lang w:bidi="ar-IQ"/>
                </w:rPr>
                <m:t xml:space="preserve">.       </m:t>
              </m:r>
              <m:d>
                <m:dPr>
                  <m:ctrlPr>
                    <w:rPr>
                      <w:rFonts w:ascii="Cambria Math" w:hAnsi="Cambria Math" w:cs="Times New Roman"/>
                      <w:i/>
                      <w:sz w:val="20"/>
                      <w:lang w:bidi="ar-IQ"/>
                    </w:rPr>
                  </m:ctrlPr>
                </m:dPr>
                <m:e>
                  <m:r>
                    <w:rPr>
                      <w:rFonts w:ascii="Cambria Math" w:hAnsi="Cambria Math" w:cs="Times New Roman"/>
                      <w:sz w:val="20"/>
                      <w:lang w:bidi="ar-IQ"/>
                    </w:rPr>
                    <m:t>b.4</m:t>
                  </m:r>
                </m:e>
              </m:d>
            </m:e>
          </m:func>
        </m:oMath>
      </m:oMathPara>
    </w:p>
    <w:p w14:paraId="7133A46A" w14:textId="77777777" w:rsidR="00175440" w:rsidRPr="002E7E72" w:rsidRDefault="00175440" w:rsidP="00175440">
      <w:pPr>
        <w:rPr>
          <w:rFonts w:ascii="Times New Roman" w:eastAsiaTheme="minorEastAsia" w:hAnsi="Times New Roman" w:cs="Times New Roman"/>
          <w:sz w:val="20"/>
          <w:lang w:bidi="ar-IQ"/>
        </w:rPr>
      </w:pPr>
    </w:p>
    <w:p w14:paraId="65376A92" w14:textId="0B6E5CD6"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lastRenderedPageBreak/>
        <w:t>c. The third form of nonlinear difference equations is of the Riccati type</w:t>
      </w:r>
      <w:r w:rsidR="000D4637">
        <w:rPr>
          <w:rFonts w:ascii="Times New Roman" w:eastAsiaTheme="minorEastAsia" w:hAnsi="Times New Roman" w:cs="Times New Roman"/>
          <w:sz w:val="20"/>
          <w:lang w:bidi="ar-IQ"/>
        </w:rPr>
        <w:t xml:space="preserve"> [8]</w:t>
      </w:r>
      <w:r w:rsidRPr="002E7E72">
        <w:rPr>
          <w:rFonts w:ascii="Times New Roman" w:eastAsiaTheme="minorEastAsia" w:hAnsi="Times New Roman" w:cs="Times New Roman"/>
          <w:sz w:val="20"/>
          <w:lang w:bidi="ar-IQ"/>
        </w:rPr>
        <w:t>.</w:t>
      </w:r>
    </w:p>
    <w:p w14:paraId="1A004AD1" w14:textId="77777777" w:rsidR="00175440" w:rsidRPr="002E7E72" w:rsidRDefault="00BB2A90" w:rsidP="00175440">
      <w:pPr>
        <w:rPr>
          <w:rFonts w:ascii="Times New Roman" w:eastAsiaTheme="minorEastAsia" w:hAnsi="Times New Roman" w:cs="Times New Roman"/>
          <w:sz w:val="20"/>
          <w:lang w:bidi="ar-IQ"/>
        </w:rPr>
      </w:pPr>
      <m:oMathPara>
        <m:oMath>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k+1</m:t>
              </m:r>
            </m:sub>
          </m:sSub>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m:t>
          </m:r>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p</m:t>
              </m:r>
            </m:e>
            <m:sub>
              <m:r>
                <w:rPr>
                  <w:rFonts w:ascii="Cambria Math" w:eastAsiaTheme="minorEastAsia" w:hAnsi="Cambria Math" w:cs="Times New Roman"/>
                  <w:sz w:val="20"/>
                  <w:lang w:bidi="ar-IQ"/>
                </w:rPr>
                <m:t>k</m:t>
              </m:r>
            </m:sub>
          </m:sSub>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k+1</m:t>
              </m:r>
            </m:sub>
          </m:sSub>
          <m:r>
            <w:rPr>
              <w:rFonts w:ascii="Cambria Math" w:eastAsiaTheme="minorEastAsia" w:hAnsi="Cambria Math" w:cs="Times New Roman"/>
              <w:sz w:val="20"/>
              <w:lang w:bidi="ar-IQ"/>
            </w:rPr>
            <m:t>+</m:t>
          </m:r>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q</m:t>
              </m:r>
            </m:e>
            <m:sub>
              <m:r>
                <w:rPr>
                  <w:rFonts w:ascii="Cambria Math" w:eastAsiaTheme="minorEastAsia" w:hAnsi="Cambria Math" w:cs="Times New Roman"/>
                  <w:sz w:val="20"/>
                  <w:lang w:bidi="ar-IQ"/>
                </w:rPr>
                <m:t>k</m:t>
              </m:r>
            </m:sub>
          </m:sSub>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m:t>
          </m:r>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r</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=0.      (c.1)</m:t>
          </m:r>
        </m:oMath>
      </m:oMathPara>
    </w:p>
    <w:p w14:paraId="1842FD5C"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 xml:space="preserve">Let </w:t>
      </w:r>
      <m:oMath>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m:t>
        </m:r>
        <m:f>
          <m:fPr>
            <m:ctrlPr>
              <w:rPr>
                <w:rFonts w:ascii="Cambria Math" w:eastAsiaTheme="minorEastAsia" w:hAnsi="Cambria Math" w:cs="Times New Roman"/>
                <w:i/>
                <w:sz w:val="20"/>
                <w:lang w:bidi="ar-IQ"/>
              </w:rPr>
            </m:ctrlPr>
          </m:fPr>
          <m:num>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y</m:t>
                </m:r>
              </m:e>
              <m:sub>
                <m:r>
                  <w:rPr>
                    <w:rFonts w:ascii="Cambria Math" w:eastAsiaTheme="minorEastAsia" w:hAnsi="Cambria Math" w:cs="Times New Roman"/>
                    <w:sz w:val="20"/>
                    <w:lang w:bidi="ar-IQ"/>
                  </w:rPr>
                  <m:t>k+1</m:t>
                </m:r>
              </m:sub>
            </m:sSub>
          </m:num>
          <m:den>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y</m:t>
                </m:r>
              </m:e>
              <m:sub>
                <m:r>
                  <w:rPr>
                    <w:rFonts w:ascii="Cambria Math" w:eastAsiaTheme="minorEastAsia" w:hAnsi="Cambria Math" w:cs="Times New Roman"/>
                    <w:sz w:val="20"/>
                    <w:lang w:bidi="ar-IQ"/>
                  </w:rPr>
                  <m:t>k</m:t>
                </m:r>
              </m:sub>
            </m:sSub>
          </m:den>
        </m:f>
        <m:r>
          <w:rPr>
            <w:rFonts w:ascii="Cambria Math" w:eastAsiaTheme="minorEastAsia" w:hAnsi="Cambria Math" w:cs="Times New Roman"/>
            <w:sz w:val="20"/>
            <w:lang w:bidi="ar-IQ"/>
          </w:rPr>
          <m:t>-</m:t>
        </m:r>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p</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m:t>
        </m:r>
      </m:oMath>
      <w:r w:rsidRPr="002E7E72">
        <w:rPr>
          <w:rFonts w:ascii="Times New Roman" w:eastAsiaTheme="minorEastAsia" w:hAnsi="Times New Roman" w:cs="Times New Roman"/>
          <w:sz w:val="20"/>
          <w:lang w:bidi="ar-IQ"/>
        </w:rPr>
        <w:t xml:space="preserve"> Direct substitution of this expression into Equation(c.1) yields the linear equation </w:t>
      </w:r>
    </w:p>
    <w:p w14:paraId="5CFE6632" w14:textId="77777777" w:rsidR="00175440" w:rsidRPr="002E7E72" w:rsidRDefault="00BB2A90" w:rsidP="00175440">
      <w:pPr>
        <w:rPr>
          <w:rFonts w:ascii="Times New Roman" w:eastAsiaTheme="minorEastAsia" w:hAnsi="Times New Roman" w:cs="Times New Roman"/>
          <w:sz w:val="20"/>
          <w:lang w:bidi="ar-IQ"/>
        </w:rPr>
      </w:pPr>
      <m:oMathPara>
        <m:oMath>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y</m:t>
              </m:r>
            </m:e>
            <m:sub>
              <m:r>
                <w:rPr>
                  <w:rFonts w:ascii="Cambria Math" w:eastAsiaTheme="minorEastAsia" w:hAnsi="Cambria Math" w:cs="Times New Roman"/>
                  <w:sz w:val="20"/>
                  <w:lang w:bidi="ar-IQ"/>
                </w:rPr>
                <m:t>k+2</m:t>
              </m:r>
            </m:sub>
          </m:sSub>
          <m:r>
            <w:rPr>
              <w:rFonts w:ascii="Cambria Math" w:eastAsiaTheme="minorEastAsia" w:hAnsi="Cambria Math" w:cs="Times New Roman"/>
              <w:sz w:val="20"/>
              <w:lang w:bidi="ar-IQ"/>
            </w:rPr>
            <m:t>+</m:t>
          </m:r>
          <m:d>
            <m:dPr>
              <m:begChr m:val="["/>
              <m:endChr m:val="]"/>
              <m:ctrlPr>
                <w:rPr>
                  <w:rFonts w:ascii="Cambria Math" w:eastAsiaTheme="minorEastAsia" w:hAnsi="Cambria Math" w:cs="Times New Roman"/>
                  <w:i/>
                  <w:sz w:val="20"/>
                  <w:lang w:bidi="ar-IQ"/>
                </w:rPr>
              </m:ctrlPr>
            </m:dPr>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q</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m:t>
              </m:r>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p</m:t>
                  </m:r>
                </m:e>
                <m:sub>
                  <m:r>
                    <w:rPr>
                      <w:rFonts w:ascii="Cambria Math" w:eastAsiaTheme="minorEastAsia" w:hAnsi="Cambria Math" w:cs="Times New Roman"/>
                      <w:sz w:val="20"/>
                      <w:lang w:bidi="ar-IQ"/>
                    </w:rPr>
                    <m:t>k+1</m:t>
                  </m:r>
                </m:sub>
              </m:sSub>
            </m:e>
          </m:d>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y</m:t>
              </m:r>
            </m:e>
            <m:sub>
              <m:r>
                <w:rPr>
                  <w:rFonts w:ascii="Cambria Math" w:eastAsiaTheme="minorEastAsia" w:hAnsi="Cambria Math" w:cs="Times New Roman"/>
                  <w:sz w:val="20"/>
                  <w:lang w:bidi="ar-IQ"/>
                </w:rPr>
                <m:t>k+1</m:t>
              </m:r>
            </m:sub>
          </m:sSub>
          <m:r>
            <w:rPr>
              <w:rFonts w:ascii="Cambria Math" w:eastAsiaTheme="minorEastAsia" w:hAnsi="Cambria Math" w:cs="Times New Roman"/>
              <w:sz w:val="20"/>
              <w:lang w:bidi="ar-IQ"/>
            </w:rPr>
            <m:t>+</m:t>
          </m:r>
          <m:d>
            <m:dPr>
              <m:begChr m:val="["/>
              <m:endChr m:val="]"/>
              <m:ctrlPr>
                <w:rPr>
                  <w:rFonts w:ascii="Cambria Math" w:eastAsiaTheme="minorEastAsia" w:hAnsi="Cambria Math" w:cs="Times New Roman"/>
                  <w:i/>
                  <w:sz w:val="20"/>
                  <w:lang w:bidi="ar-IQ"/>
                </w:rPr>
              </m:ctrlPr>
            </m:dPr>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r</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m:t>
              </m:r>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p</m:t>
                  </m:r>
                </m:e>
                <m:sub>
                  <m:r>
                    <w:rPr>
                      <w:rFonts w:ascii="Cambria Math" w:eastAsiaTheme="minorEastAsia" w:hAnsi="Cambria Math" w:cs="Times New Roman"/>
                      <w:sz w:val="20"/>
                      <w:lang w:bidi="ar-IQ"/>
                    </w:rPr>
                    <m:t>k</m:t>
                  </m:r>
                </m:sub>
              </m:sSub>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q</m:t>
                  </m:r>
                </m:e>
                <m:sub>
                  <m:r>
                    <w:rPr>
                      <w:rFonts w:ascii="Cambria Math" w:eastAsiaTheme="minorEastAsia" w:hAnsi="Cambria Math" w:cs="Times New Roman"/>
                      <w:sz w:val="20"/>
                      <w:lang w:bidi="ar-IQ"/>
                    </w:rPr>
                    <m:t>k</m:t>
                  </m:r>
                </m:sub>
              </m:sSub>
            </m:e>
          </m:d>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y</m:t>
              </m:r>
            </m:e>
            <m:sub>
              <m:r>
                <w:rPr>
                  <w:rFonts w:ascii="Cambria Math" w:eastAsiaTheme="minorEastAsia" w:hAnsi="Cambria Math" w:cs="Times New Roman"/>
                  <w:sz w:val="20"/>
                  <w:lang w:bidi="ar-IQ"/>
                </w:rPr>
                <m:t>k</m:t>
              </m:r>
            </m:sub>
          </m:sSub>
          <m:r>
            <w:rPr>
              <w:rFonts w:ascii="Cambria Math" w:eastAsiaTheme="minorEastAsia" w:hAnsi="Cambria Math" w:cs="Times New Roman"/>
              <w:sz w:val="20"/>
              <w:lang w:bidi="ar-IQ"/>
            </w:rPr>
            <m:t xml:space="preserve">=0,              (c.2) </m:t>
          </m:r>
        </m:oMath>
      </m:oMathPara>
    </w:p>
    <w:p w14:paraId="26A379B6" w14:textId="77777777" w:rsidR="00175440" w:rsidRPr="002E7E72" w:rsidRDefault="00175440" w:rsidP="00175440">
      <w:pPr>
        <w:rPr>
          <w:rFonts w:ascii="Times New Roman" w:eastAsiaTheme="minorEastAsia" w:hAnsi="Times New Roman" w:cs="Times New Roman"/>
          <w:sz w:val="20"/>
          <w:lang w:bidi="ar-IQ"/>
        </w:rPr>
      </w:pPr>
    </w:p>
    <w:p w14:paraId="68810405"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Through this substitution we obtain the equation of the linear differences that can be solved using the Z-transform.</w:t>
      </w:r>
    </w:p>
    <w:p w14:paraId="388429E7"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 xml:space="preserve">Then solutions of Equation (c.1) are obtained from the relationship between </w:t>
      </w:r>
      <m:oMath>
        <m:r>
          <w:rPr>
            <w:rFonts w:ascii="Cambria Math" w:eastAsiaTheme="minorEastAsia" w:hAnsi="Cambria Math" w:cs="Times New Roman"/>
            <w:sz w:val="20"/>
            <w:lang w:bidi="ar-IQ"/>
          </w:rPr>
          <m:t xml:space="preserve">u </m:t>
        </m:r>
      </m:oMath>
      <w:r w:rsidRPr="002E7E72">
        <w:rPr>
          <w:rFonts w:ascii="Times New Roman" w:eastAsiaTheme="minorEastAsia" w:hAnsi="Times New Roman" w:cs="Times New Roman"/>
          <w:sz w:val="20"/>
          <w:lang w:bidi="ar-IQ"/>
        </w:rPr>
        <w:t xml:space="preserve">and </w:t>
      </w:r>
      <m:oMath>
        <m:r>
          <w:rPr>
            <w:rFonts w:ascii="Cambria Math" w:eastAsiaTheme="minorEastAsia" w:hAnsi="Cambria Math" w:cs="Times New Roman"/>
            <w:sz w:val="20"/>
            <w:lang w:bidi="ar-IQ"/>
          </w:rPr>
          <m:t>y.</m:t>
        </m:r>
      </m:oMath>
      <w:r w:rsidRPr="002E7E72">
        <w:rPr>
          <w:rFonts w:ascii="Times New Roman" w:eastAsiaTheme="minorEastAsia" w:hAnsi="Times New Roman" w:cs="Times New Roman"/>
          <w:sz w:val="20"/>
          <w:lang w:bidi="ar-IQ"/>
        </w:rPr>
        <w:t xml:space="preserve"> </w:t>
      </w:r>
    </w:p>
    <w:p w14:paraId="717F36F6"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d. The four form of nonlinear difference equations</w:t>
      </w:r>
    </w:p>
    <w:p w14:paraId="3A6CCABE" w14:textId="77777777" w:rsidR="00175440" w:rsidRPr="002E7E72" w:rsidRDefault="00BB2A90" w:rsidP="00175440">
      <w:pPr>
        <w:rPr>
          <w:rFonts w:ascii="Times New Roman" w:eastAsiaTheme="minorEastAsia" w:hAnsi="Times New Roman" w:cs="Times New Roman"/>
          <w:sz w:val="20"/>
          <w:lang w:bidi="ar-IQ"/>
        </w:rPr>
      </w:pPr>
      <m:oMathPara>
        <m:oMath>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k+1</m:t>
              </m:r>
            </m:sub>
          </m:sSub>
          <m:r>
            <w:rPr>
              <w:rFonts w:ascii="Cambria Math" w:eastAsiaTheme="minorEastAsia" w:hAnsi="Cambria Math" w:cs="Times New Roman"/>
              <w:sz w:val="20"/>
              <w:lang w:bidi="ar-IQ"/>
            </w:rPr>
            <m:t>=f</m:t>
          </m:r>
          <m:d>
            <m:dPr>
              <m:ctrlPr>
                <w:rPr>
                  <w:rFonts w:ascii="Cambria Math" w:eastAsiaTheme="minorEastAsia" w:hAnsi="Cambria Math" w:cs="Times New Roman"/>
                  <w:i/>
                  <w:sz w:val="20"/>
                  <w:lang w:bidi="ar-IQ"/>
                </w:rPr>
              </m:ctrlPr>
            </m:dPr>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e>
          </m:d>
          <m:r>
            <w:rPr>
              <w:rFonts w:ascii="Cambria Math" w:eastAsiaTheme="minorEastAsia" w:hAnsi="Cambria Math" w:cs="Times New Roman"/>
              <w:sz w:val="20"/>
              <w:lang w:bidi="ar-IQ"/>
            </w:rPr>
            <m:t>,                       (d.1)</m:t>
          </m:r>
        </m:oMath>
      </m:oMathPara>
    </w:p>
    <w:p w14:paraId="7AAAAF8A" w14:textId="446CB3A8"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this technique is based on Lie's transformati</w:t>
      </w:r>
      <w:r w:rsidR="00C44AFB">
        <w:rPr>
          <w:rFonts w:ascii="Times New Roman" w:eastAsiaTheme="minorEastAsia" w:hAnsi="Times New Roman" w:cs="Times New Roman"/>
          <w:sz w:val="20"/>
          <w:lang w:bidi="ar-IQ"/>
        </w:rPr>
        <w:t>on group</w:t>
      </w:r>
      <w:r w:rsidRPr="002E7E72">
        <w:rPr>
          <w:rFonts w:ascii="Times New Roman" w:eastAsiaTheme="minorEastAsia" w:hAnsi="Times New Roman" w:cs="Times New Roman"/>
          <w:sz w:val="20"/>
          <w:lang w:bidi="ar-IQ"/>
        </w:rPr>
        <w:t>.</w:t>
      </w:r>
    </w:p>
    <w:p w14:paraId="011D3D25"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To convert equation(d.1) into a linear equation, we follow the following</w:t>
      </w:r>
    </w:p>
    <w:p w14:paraId="59BF593B"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 xml:space="preserve">Let's begin by assuming that a solution </w:t>
      </w:r>
      <m:oMath>
        <m:r>
          <w:rPr>
            <w:rFonts w:ascii="Cambria Math" w:eastAsiaTheme="minorEastAsia" w:hAnsi="Cambria Math" w:cs="Times New Roman"/>
            <w:sz w:val="20"/>
            <w:lang w:bidi="ar-IQ"/>
          </w:rPr>
          <m:t>ξ(u)</m:t>
        </m:r>
      </m:oMath>
      <w:r w:rsidRPr="002E7E72">
        <w:rPr>
          <w:rFonts w:ascii="Times New Roman" w:eastAsiaTheme="minorEastAsia" w:hAnsi="Times New Roman" w:cs="Times New Roman"/>
          <w:sz w:val="20"/>
          <w:lang w:bidi="ar-IQ"/>
        </w:rPr>
        <w:t xml:space="preserve"> of the functional equation</w:t>
      </w:r>
    </w:p>
    <w:p w14:paraId="1CCF0D65" w14:textId="77777777" w:rsidR="00175440" w:rsidRPr="002E7E72" w:rsidRDefault="00175440" w:rsidP="00175440">
      <w:pPr>
        <w:rPr>
          <w:rFonts w:ascii="Times New Roman" w:eastAsiaTheme="minorEastAsia" w:hAnsi="Times New Roman" w:cs="Times New Roman"/>
          <w:sz w:val="20"/>
          <w:lang w:bidi="ar-IQ"/>
        </w:rPr>
      </w:pPr>
      <m:oMathPara>
        <m:oMath>
          <m:r>
            <w:rPr>
              <w:rFonts w:ascii="Cambria Math" w:eastAsiaTheme="minorEastAsia" w:hAnsi="Cambria Math" w:cs="Times New Roman"/>
              <w:sz w:val="20"/>
              <w:lang w:bidi="ar-IQ"/>
            </w:rPr>
            <m:t>Dξ</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f</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e>
          </m:d>
          <m:r>
            <w:rPr>
              <w:rFonts w:ascii="Cambria Math" w:eastAsiaTheme="minorEastAsia" w:hAnsi="Cambria Math" w:cs="Times New Roman"/>
              <w:sz w:val="20"/>
              <w:lang w:bidi="ar-IQ"/>
            </w:rPr>
            <m:t>=ξ</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df</m:t>
              </m:r>
            </m:num>
            <m:den>
              <m:r>
                <w:rPr>
                  <w:rFonts w:ascii="Cambria Math" w:eastAsiaTheme="minorEastAsia" w:hAnsi="Cambria Math" w:cs="Times New Roman"/>
                  <w:sz w:val="20"/>
                  <w:lang w:bidi="ar-IQ"/>
                </w:rPr>
                <m:t>du</m:t>
              </m:r>
            </m:den>
          </m:f>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r>
            <w:rPr>
              <w:rFonts w:ascii="Cambria Math" w:eastAsiaTheme="minorEastAsia" w:hAnsi="Cambria Math" w:cs="Times New Roman"/>
              <w:sz w:val="20"/>
              <w:lang w:bidi="ar-IQ"/>
            </w:rPr>
            <m:t xml:space="preserve">                      (d.2)</m:t>
          </m:r>
        </m:oMath>
      </m:oMathPara>
    </w:p>
    <w:p w14:paraId="4E419C47"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 xml:space="preserve">Is known for some constant </w:t>
      </w:r>
      <m:oMath>
        <m:r>
          <w:rPr>
            <w:rFonts w:ascii="Cambria Math" w:eastAsiaTheme="minorEastAsia" w:hAnsi="Cambria Math" w:cs="Times New Roman"/>
            <w:sz w:val="20"/>
            <w:lang w:bidi="ar-IQ"/>
          </w:rPr>
          <m:t>D</m:t>
        </m:r>
      </m:oMath>
      <w:r w:rsidRPr="002E7E72">
        <w:rPr>
          <w:rFonts w:ascii="Times New Roman" w:eastAsiaTheme="minorEastAsia" w:hAnsi="Times New Roman" w:cs="Times New Roman"/>
          <w:sz w:val="20"/>
          <w:lang w:bidi="ar-IQ"/>
        </w:rPr>
        <w:t xml:space="preserve">. Then we define a new dependent variable </w:t>
      </w:r>
      <m:oMath>
        <m:r>
          <w:rPr>
            <w:rFonts w:ascii="Cambria Math" w:eastAsiaTheme="minorEastAsia" w:hAnsi="Cambria Math" w:cs="Times New Roman"/>
            <w:sz w:val="20"/>
            <w:lang w:bidi="ar-IQ"/>
          </w:rPr>
          <m:t>y</m:t>
        </m:r>
      </m:oMath>
      <w:r w:rsidRPr="002E7E72">
        <w:rPr>
          <w:rFonts w:ascii="Times New Roman" w:eastAsiaTheme="minorEastAsia" w:hAnsi="Times New Roman" w:cs="Times New Roman"/>
          <w:sz w:val="20"/>
          <w:lang w:bidi="ar-IQ"/>
        </w:rPr>
        <w:t xml:space="preserve"> by</w:t>
      </w:r>
    </w:p>
    <w:p w14:paraId="46153FA9" w14:textId="77777777" w:rsidR="00175440" w:rsidRPr="002E7E72" w:rsidRDefault="00BB2A90" w:rsidP="00175440">
      <w:pPr>
        <w:rPr>
          <w:rFonts w:ascii="Times New Roman" w:eastAsiaTheme="minorEastAsia" w:hAnsi="Times New Roman" w:cs="Times New Roman"/>
          <w:sz w:val="20"/>
          <w:lang w:bidi="ar-IQ"/>
        </w:rPr>
      </w:pPr>
      <m:oMathPara>
        <m:oMath>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dy</m:t>
              </m:r>
            </m:num>
            <m:den>
              <m:r>
                <w:rPr>
                  <w:rFonts w:ascii="Cambria Math" w:eastAsiaTheme="minorEastAsia" w:hAnsi="Cambria Math" w:cs="Times New Roman"/>
                  <w:sz w:val="20"/>
                  <w:lang w:bidi="ar-IQ"/>
                </w:rPr>
                <m:t>du</m:t>
              </m:r>
            </m:den>
          </m:f>
          <m:r>
            <w:rPr>
              <w:rFonts w:ascii="Cambria Math" w:eastAsiaTheme="minorEastAsia" w:hAnsi="Cambria Math" w:cs="Times New Roman"/>
              <w:sz w:val="20"/>
              <w:lang w:bidi="ar-IQ"/>
            </w:rPr>
            <m:t>=</m:t>
          </m:r>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1</m:t>
              </m:r>
            </m:num>
            <m:den>
              <m:r>
                <w:rPr>
                  <w:rFonts w:ascii="Cambria Math" w:eastAsiaTheme="minorEastAsia" w:hAnsi="Cambria Math" w:cs="Times New Roman"/>
                  <w:sz w:val="20"/>
                  <w:lang w:bidi="ar-IQ"/>
                </w:rPr>
                <m:t>ξ</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den>
          </m:f>
          <m:r>
            <w:rPr>
              <w:rFonts w:ascii="Cambria Math" w:eastAsiaTheme="minorEastAsia" w:hAnsi="Cambria Math" w:cs="Times New Roman"/>
              <w:sz w:val="20"/>
              <w:lang w:bidi="ar-IQ"/>
            </w:rPr>
            <m:t xml:space="preserve">                                             (d.3)</m:t>
          </m:r>
        </m:oMath>
      </m:oMathPara>
    </w:p>
    <w:p w14:paraId="38381781"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 xml:space="preserve">For </w:t>
      </w:r>
      <m:oMath>
        <m:r>
          <w:rPr>
            <w:rFonts w:ascii="Cambria Math" w:eastAsiaTheme="minorEastAsia" w:hAnsi="Cambria Math" w:cs="Times New Roman"/>
            <w:sz w:val="20"/>
            <w:lang w:bidi="ar-IQ"/>
          </w:rPr>
          <m:t>u</m:t>
        </m:r>
      </m:oMath>
      <w:r w:rsidRPr="002E7E72">
        <w:rPr>
          <w:rFonts w:ascii="Times New Roman" w:eastAsiaTheme="minorEastAsia" w:hAnsi="Times New Roman" w:cs="Times New Roman"/>
          <w:sz w:val="20"/>
          <w:lang w:bidi="ar-IQ"/>
        </w:rPr>
        <w:t xml:space="preserve"> belonging to an open interval </w:t>
      </w:r>
      <m:oMath>
        <m:r>
          <w:rPr>
            <w:rFonts w:ascii="Cambria Math" w:eastAsiaTheme="minorEastAsia" w:hAnsi="Cambria Math" w:cs="Times New Roman"/>
            <w:sz w:val="20"/>
            <w:lang w:bidi="ar-IQ"/>
          </w:rPr>
          <m:t>I</m:t>
        </m:r>
      </m:oMath>
      <w:r w:rsidRPr="002E7E72">
        <w:rPr>
          <w:rFonts w:ascii="Times New Roman" w:eastAsiaTheme="minorEastAsia" w:hAnsi="Times New Roman" w:cs="Times New Roman"/>
          <w:sz w:val="20"/>
          <w:lang w:bidi="ar-IQ"/>
        </w:rPr>
        <w:t xml:space="preserve"> in which </w:t>
      </w:r>
      <m:oMath>
        <m:r>
          <w:rPr>
            <w:rFonts w:ascii="Cambria Math" w:eastAsiaTheme="minorEastAsia" w:hAnsi="Cambria Math" w:cs="Times New Roman"/>
            <w:sz w:val="20"/>
            <w:lang w:bidi="ar-IQ"/>
          </w:rPr>
          <m:t>ξ</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oMath>
      <w:r w:rsidRPr="002E7E72">
        <w:rPr>
          <w:rFonts w:ascii="Times New Roman" w:eastAsiaTheme="minorEastAsia" w:hAnsi="Times New Roman" w:cs="Times New Roman"/>
          <w:sz w:val="20"/>
          <w:lang w:bidi="ar-IQ"/>
        </w:rPr>
        <w:t xml:space="preserve"> is different from 0.</w:t>
      </w:r>
    </w:p>
    <w:p w14:paraId="5AEA72EC"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Using the chain rule , we have</w:t>
      </w:r>
    </w:p>
    <w:p w14:paraId="6F47B760" w14:textId="77777777" w:rsidR="00175440" w:rsidRPr="002E7E72" w:rsidRDefault="00BB2A90" w:rsidP="00175440">
      <w:pPr>
        <w:rPr>
          <w:rFonts w:ascii="Times New Roman" w:eastAsiaTheme="minorEastAsia" w:hAnsi="Times New Roman" w:cs="Times New Roman"/>
          <w:sz w:val="20"/>
          <w:lang w:bidi="ar-IQ"/>
        </w:rPr>
      </w:pPr>
      <m:oMathPara>
        <m:oMath>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d</m:t>
              </m:r>
            </m:num>
            <m:den>
              <m:r>
                <w:rPr>
                  <w:rFonts w:ascii="Cambria Math" w:eastAsiaTheme="minorEastAsia" w:hAnsi="Cambria Math" w:cs="Times New Roman"/>
                  <w:sz w:val="20"/>
                  <w:lang w:bidi="ar-IQ"/>
                </w:rPr>
                <m:t>du</m:t>
              </m:r>
            </m:den>
          </m:f>
          <m:r>
            <w:rPr>
              <w:rFonts w:ascii="Cambria Math" w:eastAsiaTheme="minorEastAsia" w:hAnsi="Cambria Math" w:cs="Times New Roman"/>
              <w:sz w:val="20"/>
              <w:lang w:bidi="ar-IQ"/>
            </w:rPr>
            <m:t>y</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f</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e>
          </m:d>
          <m:r>
            <w:rPr>
              <w:rFonts w:ascii="Cambria Math" w:eastAsiaTheme="minorEastAsia" w:hAnsi="Cambria Math" w:cs="Times New Roman"/>
              <w:sz w:val="20"/>
              <w:lang w:bidi="ar-IQ"/>
            </w:rPr>
            <m:t>=</m:t>
          </m:r>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dy</m:t>
              </m:r>
            </m:num>
            <m:den>
              <m:r>
                <w:rPr>
                  <w:rFonts w:ascii="Cambria Math" w:eastAsiaTheme="minorEastAsia" w:hAnsi="Cambria Math" w:cs="Times New Roman"/>
                  <w:sz w:val="20"/>
                  <w:lang w:bidi="ar-IQ"/>
                </w:rPr>
                <m:t>du</m:t>
              </m:r>
            </m:den>
          </m:f>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f</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e>
          </m:d>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df</m:t>
              </m:r>
            </m:num>
            <m:den>
              <m:r>
                <w:rPr>
                  <w:rFonts w:ascii="Cambria Math" w:eastAsiaTheme="minorEastAsia" w:hAnsi="Cambria Math" w:cs="Times New Roman"/>
                  <w:sz w:val="20"/>
                  <w:lang w:bidi="ar-IQ"/>
                </w:rPr>
                <m:t>du</m:t>
              </m:r>
            </m:den>
          </m:f>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oMath>
      </m:oMathPara>
    </w:p>
    <w:p w14:paraId="2D52D071" w14:textId="77777777" w:rsidR="00175440" w:rsidRPr="002E7E72" w:rsidRDefault="00175440" w:rsidP="00175440">
      <w:pPr>
        <w:rPr>
          <w:rFonts w:ascii="Times New Roman" w:eastAsiaTheme="minorEastAsia" w:hAnsi="Times New Roman" w:cs="Times New Roman"/>
          <w:sz w:val="20"/>
          <w:lang w:bidi="ar-IQ"/>
        </w:rPr>
      </w:pPr>
      <m:oMathPara>
        <m:oMath>
          <m:r>
            <w:rPr>
              <w:rFonts w:ascii="Cambria Math" w:eastAsiaTheme="minorEastAsia" w:hAnsi="Cambria Math" w:cs="Times New Roman"/>
              <w:sz w:val="20"/>
              <w:lang w:bidi="ar-IQ"/>
            </w:rPr>
            <m:t>=</m:t>
          </m:r>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1</m:t>
              </m:r>
            </m:num>
            <m:den>
              <m:r>
                <w:rPr>
                  <w:rFonts w:ascii="Cambria Math" w:eastAsiaTheme="minorEastAsia" w:hAnsi="Cambria Math" w:cs="Times New Roman"/>
                  <w:sz w:val="20"/>
                  <w:lang w:bidi="ar-IQ"/>
                </w:rPr>
                <m:t>ξ</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f</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e>
              </m:d>
            </m:den>
          </m:f>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df</m:t>
              </m:r>
            </m:num>
            <m:den>
              <m:r>
                <w:rPr>
                  <w:rFonts w:ascii="Cambria Math" w:eastAsiaTheme="minorEastAsia" w:hAnsi="Cambria Math" w:cs="Times New Roman"/>
                  <w:sz w:val="20"/>
                  <w:lang w:bidi="ar-IQ"/>
                </w:rPr>
                <m:t>du</m:t>
              </m:r>
            </m:den>
          </m:f>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r>
            <w:rPr>
              <w:rFonts w:ascii="Cambria Math" w:eastAsiaTheme="minorEastAsia" w:hAnsi="Cambria Math" w:cs="Times New Roman"/>
              <w:sz w:val="20"/>
              <w:lang w:bidi="ar-IQ"/>
            </w:rPr>
            <m:t xml:space="preserve">            </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 xml:space="preserve">by Eq. </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d.3</m:t>
                  </m:r>
                </m:e>
              </m:d>
            </m:e>
          </m:d>
        </m:oMath>
      </m:oMathPara>
    </w:p>
    <w:p w14:paraId="5D134E8C" w14:textId="77777777" w:rsidR="00175440" w:rsidRPr="002E7E72" w:rsidRDefault="00175440" w:rsidP="00175440">
      <w:pPr>
        <w:rPr>
          <w:rFonts w:ascii="Times New Roman" w:eastAsiaTheme="minorEastAsia" w:hAnsi="Times New Roman" w:cs="Times New Roman"/>
          <w:sz w:val="20"/>
          <w:lang w:bidi="ar-IQ"/>
        </w:rPr>
      </w:pPr>
      <m:oMathPara>
        <m:oMath>
          <m:r>
            <w:rPr>
              <w:rFonts w:ascii="Cambria Math" w:eastAsiaTheme="minorEastAsia" w:hAnsi="Cambria Math" w:cs="Times New Roman"/>
              <w:sz w:val="20"/>
              <w:lang w:bidi="ar-IQ"/>
            </w:rPr>
            <m:t xml:space="preserve">=   </m:t>
          </m:r>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D</m:t>
              </m:r>
            </m:num>
            <m:den>
              <m:r>
                <w:rPr>
                  <w:rFonts w:ascii="Cambria Math" w:eastAsiaTheme="minorEastAsia" w:hAnsi="Cambria Math" w:cs="Times New Roman"/>
                  <w:sz w:val="20"/>
                  <w:lang w:bidi="ar-IQ"/>
                </w:rPr>
                <m:t>ξ</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den>
          </m:f>
          <m:r>
            <w:rPr>
              <w:rFonts w:ascii="Cambria Math" w:eastAsiaTheme="minorEastAsia" w:hAnsi="Cambria Math" w:cs="Times New Roman"/>
              <w:sz w:val="20"/>
              <w:lang w:bidi="ar-IQ"/>
            </w:rPr>
            <m:t xml:space="preserve">                         </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 xml:space="preserve">by Eq. </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d.2</m:t>
                  </m:r>
                </m:e>
              </m:d>
            </m:e>
          </m:d>
          <m:r>
            <w:rPr>
              <w:rFonts w:ascii="Cambria Math" w:eastAsiaTheme="minorEastAsia" w:hAnsi="Cambria Math" w:cs="Times New Roman"/>
              <w:sz w:val="20"/>
              <w:lang w:bidi="ar-IQ"/>
            </w:rPr>
            <m:t xml:space="preserve">        </m:t>
          </m:r>
        </m:oMath>
      </m:oMathPara>
    </w:p>
    <w:p w14:paraId="48B94659" w14:textId="77777777" w:rsidR="00175440" w:rsidRPr="002E7E72" w:rsidRDefault="00175440" w:rsidP="00175440">
      <w:pPr>
        <w:rPr>
          <w:rFonts w:ascii="Times New Roman" w:eastAsiaTheme="minorEastAsia" w:hAnsi="Times New Roman" w:cs="Times New Roman"/>
          <w:sz w:val="20"/>
          <w:lang w:bidi="ar-IQ"/>
        </w:rPr>
      </w:pPr>
      <m:oMathPara>
        <m:oMath>
          <m:r>
            <w:rPr>
              <w:rFonts w:ascii="Cambria Math" w:eastAsiaTheme="minorEastAsia" w:hAnsi="Cambria Math" w:cs="Times New Roman"/>
              <w:sz w:val="20"/>
              <w:lang w:bidi="ar-IQ"/>
            </w:rPr>
            <m:t xml:space="preserve">=D </m:t>
          </m:r>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dy</m:t>
              </m:r>
            </m:num>
            <m:den>
              <m:r>
                <w:rPr>
                  <w:rFonts w:ascii="Cambria Math" w:eastAsiaTheme="minorEastAsia" w:hAnsi="Cambria Math" w:cs="Times New Roman"/>
                  <w:sz w:val="20"/>
                  <w:lang w:bidi="ar-IQ"/>
                </w:rPr>
                <m:t>du</m:t>
              </m:r>
            </m:den>
          </m:f>
          <m:r>
            <w:rPr>
              <w:rFonts w:ascii="Cambria Math" w:eastAsiaTheme="minorEastAsia" w:hAnsi="Cambria Math" w:cs="Times New Roman"/>
              <w:sz w:val="20"/>
              <w:lang w:bidi="ar-IQ"/>
            </w:rPr>
            <m:t xml:space="preserve"> </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r>
            <w:rPr>
              <w:rFonts w:ascii="Cambria Math" w:eastAsiaTheme="minorEastAsia" w:hAnsi="Cambria Math" w:cs="Times New Roman"/>
              <w:sz w:val="20"/>
              <w:lang w:bidi="ar-IQ"/>
            </w:rPr>
            <m:t xml:space="preserve">.         </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 xml:space="preserve">by Eq. </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d.3</m:t>
                  </m:r>
                </m:e>
              </m:d>
            </m:e>
          </m:d>
          <m:r>
            <w:rPr>
              <w:rFonts w:ascii="Cambria Math" w:eastAsiaTheme="minorEastAsia" w:hAnsi="Cambria Math" w:cs="Times New Roman"/>
              <w:sz w:val="20"/>
              <w:lang w:bidi="ar-IQ"/>
            </w:rPr>
            <m:t xml:space="preserve">  </m:t>
          </m:r>
        </m:oMath>
      </m:oMathPara>
    </w:p>
    <w:p w14:paraId="06CC96FB"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Now we integrate to obtain</w:t>
      </w:r>
    </w:p>
    <w:p w14:paraId="71C8DC12" w14:textId="77777777" w:rsidR="00175440" w:rsidRPr="002E7E72" w:rsidRDefault="00175440" w:rsidP="00175440">
      <w:pPr>
        <w:rPr>
          <w:rFonts w:ascii="Times New Roman" w:eastAsiaTheme="minorEastAsia" w:hAnsi="Times New Roman" w:cs="Times New Roman"/>
          <w:sz w:val="20"/>
          <w:lang w:bidi="ar-IQ"/>
        </w:rPr>
      </w:pPr>
      <m:oMathPara>
        <m:oMath>
          <m:r>
            <w:rPr>
              <w:rFonts w:ascii="Cambria Math" w:eastAsiaTheme="minorEastAsia" w:hAnsi="Cambria Math" w:cs="Times New Roman"/>
              <w:sz w:val="20"/>
              <w:lang w:bidi="ar-IQ"/>
            </w:rPr>
            <m:t>y</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f</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e>
          </m:d>
          <m:r>
            <w:rPr>
              <w:rFonts w:ascii="Cambria Math" w:eastAsiaTheme="minorEastAsia" w:hAnsi="Cambria Math" w:cs="Times New Roman"/>
              <w:sz w:val="20"/>
              <w:lang w:bidi="ar-IQ"/>
            </w:rPr>
            <m:t>=Dy</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r>
            <w:rPr>
              <w:rFonts w:ascii="Cambria Math" w:eastAsiaTheme="minorEastAsia" w:hAnsi="Cambria Math" w:cs="Times New Roman"/>
              <w:sz w:val="20"/>
              <w:lang w:bidi="ar-IQ"/>
            </w:rPr>
            <m:t>+C,</m:t>
          </m:r>
        </m:oMath>
      </m:oMathPara>
    </w:p>
    <w:p w14:paraId="41AF83EB"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 xml:space="preserve">Or </w:t>
      </w:r>
    </w:p>
    <w:p w14:paraId="05649F13" w14:textId="77777777" w:rsidR="00175440" w:rsidRPr="002E7E72" w:rsidRDefault="00175440" w:rsidP="00175440">
      <w:pPr>
        <w:rPr>
          <w:rFonts w:ascii="Times New Roman" w:eastAsiaTheme="minorEastAsia" w:hAnsi="Times New Roman" w:cs="Times New Roman"/>
          <w:sz w:val="20"/>
          <w:lang w:bidi="ar-IQ"/>
        </w:rPr>
      </w:pPr>
      <m:oMathPara>
        <m:oMath>
          <m:r>
            <w:rPr>
              <w:rFonts w:ascii="Cambria Math" w:eastAsiaTheme="minorEastAsia" w:hAnsi="Cambria Math" w:cs="Times New Roman"/>
              <w:sz w:val="20"/>
              <w:lang w:bidi="ar-IQ"/>
            </w:rPr>
            <m:t>y</m:t>
          </m:r>
          <m:d>
            <m:dPr>
              <m:ctrlPr>
                <w:rPr>
                  <w:rFonts w:ascii="Cambria Math" w:eastAsiaTheme="minorEastAsia" w:hAnsi="Cambria Math" w:cs="Times New Roman"/>
                  <w:i/>
                  <w:sz w:val="20"/>
                  <w:lang w:bidi="ar-IQ"/>
                </w:rPr>
              </m:ctrlPr>
            </m:dPr>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k+1</m:t>
                  </m:r>
                </m:sub>
              </m:sSub>
            </m:e>
          </m:d>
          <m:r>
            <w:rPr>
              <w:rFonts w:ascii="Cambria Math" w:eastAsiaTheme="minorEastAsia" w:hAnsi="Cambria Math" w:cs="Times New Roman"/>
              <w:sz w:val="20"/>
              <w:lang w:bidi="ar-IQ"/>
            </w:rPr>
            <m:t>=Dy</m:t>
          </m:r>
          <m:d>
            <m:dPr>
              <m:ctrlPr>
                <w:rPr>
                  <w:rFonts w:ascii="Cambria Math" w:eastAsiaTheme="minorEastAsia" w:hAnsi="Cambria Math" w:cs="Times New Roman"/>
                  <w:i/>
                  <w:sz w:val="20"/>
                  <w:lang w:bidi="ar-IQ"/>
                </w:rPr>
              </m:ctrlPr>
            </m:dPr>
            <m:e>
              <m:sSub>
                <m:sSubPr>
                  <m:ctrlPr>
                    <w:rPr>
                      <w:rFonts w:ascii="Cambria Math" w:eastAsiaTheme="minorEastAsia" w:hAnsi="Cambria Math" w:cs="Times New Roman"/>
                      <w:i/>
                      <w:sz w:val="20"/>
                      <w:lang w:bidi="ar-IQ"/>
                    </w:rPr>
                  </m:ctrlPr>
                </m:sSubPr>
                <m:e>
                  <m:r>
                    <w:rPr>
                      <w:rFonts w:ascii="Cambria Math" w:eastAsiaTheme="minorEastAsia" w:hAnsi="Cambria Math" w:cs="Times New Roman"/>
                      <w:sz w:val="20"/>
                      <w:lang w:bidi="ar-IQ"/>
                    </w:rPr>
                    <m:t>u</m:t>
                  </m:r>
                </m:e>
                <m:sub>
                  <m:r>
                    <w:rPr>
                      <w:rFonts w:ascii="Cambria Math" w:eastAsiaTheme="minorEastAsia" w:hAnsi="Cambria Math" w:cs="Times New Roman"/>
                      <w:sz w:val="20"/>
                      <w:lang w:bidi="ar-IQ"/>
                    </w:rPr>
                    <m:t>k</m:t>
                  </m:r>
                </m:sub>
              </m:sSub>
            </m:e>
          </m:d>
          <m:r>
            <w:rPr>
              <w:rFonts w:ascii="Cambria Math" w:eastAsiaTheme="minorEastAsia" w:hAnsi="Cambria Math" w:cs="Times New Roman"/>
              <w:sz w:val="20"/>
              <w:lang w:bidi="ar-IQ"/>
            </w:rPr>
            <m:t>+C,</m:t>
          </m:r>
        </m:oMath>
      </m:oMathPara>
    </w:p>
    <w:p w14:paraId="00374112"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Which is a linear equation of first order with constant coefficients.</w:t>
      </w:r>
      <m:oMath>
        <m:r>
          <w:rPr>
            <w:rFonts w:ascii="Cambria Math" w:eastAsiaTheme="minorEastAsia" w:hAnsi="Cambria Math" w:cs="Times New Roman"/>
            <w:sz w:val="20"/>
            <w:lang w:bidi="ar-IQ"/>
          </w:rPr>
          <m:t xml:space="preserve">  </m:t>
        </m:r>
      </m:oMath>
    </w:p>
    <w:p w14:paraId="62C8069C" w14:textId="77777777" w:rsidR="00175440" w:rsidRPr="002E7E72" w:rsidRDefault="00175440" w:rsidP="00175440">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After the conversion, we can apply Z-transform, as shown in the following examples.</w:t>
      </w:r>
    </w:p>
    <w:p w14:paraId="1048C828" w14:textId="77777777" w:rsidR="00175440" w:rsidRPr="002E7E72" w:rsidRDefault="00175440" w:rsidP="00175440">
      <w:pPr>
        <w:rPr>
          <w:rFonts w:ascii="Times New Roman" w:eastAsiaTheme="minorEastAsia" w:hAnsi="Times New Roman" w:cs="Times New Roman"/>
          <w:b/>
          <w:bCs/>
          <w:sz w:val="20"/>
          <w:lang w:bidi="ar-IQ"/>
        </w:rPr>
      </w:pPr>
      <w:r w:rsidRPr="002E7E72">
        <w:rPr>
          <w:rFonts w:ascii="Times New Roman" w:eastAsiaTheme="minorEastAsia" w:hAnsi="Times New Roman" w:cs="Times New Roman"/>
          <w:b/>
          <w:bCs/>
          <w:sz w:val="20"/>
          <w:lang w:bidi="ar-IQ"/>
        </w:rPr>
        <w:t>Application:</w:t>
      </w:r>
    </w:p>
    <w:p w14:paraId="0B95A067" w14:textId="77777777" w:rsidR="003F648C" w:rsidRPr="002E7E72" w:rsidRDefault="003F648C" w:rsidP="003F648C">
      <w:pPr>
        <w:rPr>
          <w:rFonts w:ascii="Times New Roman" w:hAnsi="Times New Roman" w:cs="Times New Roman"/>
          <w:color w:val="000000" w:themeColor="text1"/>
          <w:sz w:val="20"/>
        </w:rPr>
      </w:pPr>
      <w:r w:rsidRPr="002E7E72">
        <w:rPr>
          <w:rFonts w:ascii="Times New Roman" w:hAnsi="Times New Roman" w:cs="Times New Roman"/>
          <w:color w:val="000000" w:themeColor="text1"/>
          <w:sz w:val="20"/>
        </w:rPr>
        <w:t>Example 1. Consider the nonlinear difference equation</w:t>
      </w:r>
    </w:p>
    <w:p w14:paraId="063753AE" w14:textId="77777777" w:rsidR="003F648C" w:rsidRPr="002E7E72" w:rsidRDefault="00BB2A90" w:rsidP="003F648C">
      <w:pPr>
        <w:rPr>
          <w:rFonts w:ascii="Times New Roman" w:eastAsiaTheme="minorEastAsia" w:hAnsi="Times New Roman" w:cs="Times New Roman"/>
          <w:sz w:val="20"/>
        </w:rPr>
      </w:pPr>
      <m:oMathPara>
        <m:oMath>
          <m:sSubSup>
            <m:sSubSupPr>
              <m:ctrlPr>
                <w:rPr>
                  <w:rFonts w:ascii="Cambria Math" w:hAnsi="Cambria Math" w:cs="Times New Roman"/>
                  <w:i/>
                  <w:sz w:val="20"/>
                </w:rPr>
              </m:ctrlPr>
            </m:sSubSupPr>
            <m:e>
              <m:r>
                <w:rPr>
                  <w:rFonts w:ascii="Cambria Math" w:hAnsi="Cambria Math" w:cs="Times New Roman"/>
                  <w:sz w:val="20"/>
                </w:rPr>
                <m:t>u</m:t>
              </m:r>
            </m:e>
            <m:sub>
              <m:r>
                <w:rPr>
                  <w:rFonts w:ascii="Cambria Math" w:hAnsi="Cambria Math" w:cs="Times New Roman"/>
                  <w:sz w:val="20"/>
                </w:rPr>
                <m:t>k+1</m:t>
              </m:r>
            </m:sub>
            <m:sup>
              <m:r>
                <w:rPr>
                  <w:rFonts w:ascii="Cambria Math" w:hAnsi="Cambria Math" w:cs="Times New Roman"/>
                  <w:sz w:val="20"/>
                </w:rPr>
                <m:t>2</m:t>
              </m:r>
            </m:sup>
          </m:sSubSup>
          <m:r>
            <w:rPr>
              <w:rFonts w:ascii="Cambria Math" w:hAnsi="Cambria Math" w:cs="Times New Roman"/>
              <w:sz w:val="20"/>
            </w:rPr>
            <m:t>-4</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k+1</m:t>
              </m:r>
            </m:sub>
          </m:sSub>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r>
            <w:rPr>
              <w:rFonts w:ascii="Cambria Math" w:hAnsi="Cambria Math" w:cs="Times New Roman"/>
              <w:sz w:val="20"/>
            </w:rPr>
            <m:t>-5</m:t>
          </m:r>
          <m:sSubSup>
            <m:sSubSupPr>
              <m:ctrlPr>
                <w:rPr>
                  <w:rFonts w:ascii="Cambria Math" w:hAnsi="Cambria Math" w:cs="Times New Roman"/>
                  <w:i/>
                  <w:sz w:val="20"/>
                </w:rPr>
              </m:ctrlPr>
            </m:sSubSupPr>
            <m:e>
              <m:r>
                <w:rPr>
                  <w:rFonts w:ascii="Cambria Math" w:hAnsi="Cambria Math" w:cs="Times New Roman"/>
                  <w:sz w:val="20"/>
                </w:rPr>
                <m:t>u</m:t>
              </m:r>
            </m:e>
            <m:sub>
              <m:r>
                <w:rPr>
                  <w:rFonts w:ascii="Cambria Math" w:hAnsi="Cambria Math" w:cs="Times New Roman"/>
                  <w:sz w:val="20"/>
                </w:rPr>
                <m:t>k</m:t>
              </m:r>
            </m:sub>
            <m:sup>
              <m:r>
                <w:rPr>
                  <w:rFonts w:ascii="Cambria Math" w:hAnsi="Cambria Math" w:cs="Times New Roman"/>
                  <w:sz w:val="20"/>
                </w:rPr>
                <m:t>2</m:t>
              </m:r>
            </m:sup>
          </m:sSubSup>
          <m:r>
            <w:rPr>
              <w:rFonts w:ascii="Cambria Math" w:hAnsi="Cambria Math" w:cs="Times New Roman"/>
              <w:sz w:val="20"/>
            </w:rPr>
            <m:t xml:space="preserve">=0.            </m:t>
          </m:r>
          <m:d>
            <m:dPr>
              <m:ctrlPr>
                <w:rPr>
                  <w:rFonts w:ascii="Cambria Math" w:eastAsiaTheme="minorEastAsia" w:hAnsi="Cambria Math" w:cs="Times New Roman"/>
                  <w:i/>
                  <w:sz w:val="20"/>
                </w:rPr>
              </m:ctrlPr>
            </m:dPr>
            <m:e>
              <m:r>
                <w:rPr>
                  <w:rFonts w:ascii="Cambria Math" w:eastAsiaTheme="minorEastAsia" w:hAnsi="Cambria Math" w:cs="Times New Roman"/>
                  <w:sz w:val="20"/>
                </w:rPr>
                <m:t>E.1</m:t>
              </m:r>
            </m:e>
          </m:d>
        </m:oMath>
      </m:oMathPara>
    </w:p>
    <w:p w14:paraId="1391FFE6" w14:textId="1DCBB4FC" w:rsidR="003F648C" w:rsidRPr="002E7E72" w:rsidRDefault="003F648C" w:rsidP="003F648C">
      <w:pPr>
        <w:rPr>
          <w:rFonts w:ascii="Times New Roman" w:hAnsi="Times New Roman" w:cs="Times New Roman"/>
          <w:sz w:val="20"/>
        </w:rPr>
      </w:pPr>
      <w:r w:rsidRPr="002E7E72">
        <w:rPr>
          <w:rFonts w:ascii="Times New Roman" w:eastAsiaTheme="minorEastAsia" w:hAnsi="Times New Roman" w:cs="Times New Roman"/>
          <w:sz w:val="20"/>
        </w:rPr>
        <w:t xml:space="preserve">Now, we will convert </w:t>
      </w:r>
      <w:r w:rsidRPr="002E7E72">
        <w:rPr>
          <w:rFonts w:ascii="Times New Roman" w:hAnsi="Times New Roman" w:cs="Times New Roman"/>
          <w:sz w:val="20"/>
        </w:rPr>
        <w:t>the nonlinear difference equation  to linear difference equation</w:t>
      </w:r>
    </w:p>
    <w:p w14:paraId="6312CB2E" w14:textId="77777777" w:rsidR="003F648C" w:rsidRPr="002E7E72" w:rsidRDefault="003F648C" w:rsidP="003F648C">
      <w:pPr>
        <w:rPr>
          <w:rFonts w:ascii="Times New Roman" w:eastAsiaTheme="minorEastAsia" w:hAnsi="Times New Roman" w:cs="Times New Roman"/>
          <w:sz w:val="20"/>
        </w:rPr>
      </w:pPr>
      <w:r w:rsidRPr="002E7E72">
        <w:rPr>
          <w:rFonts w:ascii="Times New Roman" w:hAnsi="Times New Roman" w:cs="Times New Roman"/>
          <w:sz w:val="20"/>
        </w:rPr>
        <w:t xml:space="preserve">We are going to take  </w:t>
      </w:r>
      <m:oMath>
        <m:sSub>
          <m:sSubPr>
            <m:ctrlPr>
              <w:rPr>
                <w:rFonts w:ascii="Cambria Math" w:hAnsi="Cambria Math" w:cs="Times New Roman"/>
                <w:i/>
                <w:sz w:val="20"/>
              </w:rPr>
            </m:ctrlPr>
          </m:sSubPr>
          <m:e>
            <m:r>
              <w:rPr>
                <w:rFonts w:ascii="Cambria Math" w:hAnsi="Cambria Math" w:cs="Times New Roman"/>
                <w:sz w:val="20"/>
              </w:rPr>
              <m:t>w</m:t>
            </m:r>
          </m:e>
          <m:sub>
            <m:r>
              <w:rPr>
                <w:rFonts w:ascii="Cambria Math" w:hAnsi="Cambria Math" w:cs="Times New Roman"/>
                <w:sz w:val="20"/>
              </w:rPr>
              <m:t>k</m:t>
            </m:r>
          </m:sub>
        </m:sSub>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k+1</m:t>
                </m:r>
              </m:sub>
            </m:sSub>
          </m:num>
          <m:den>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den>
        </m:f>
        <m:r>
          <w:rPr>
            <w:rFonts w:ascii="Cambria Math" w:hAnsi="Cambria Math" w:cs="Times New Roman"/>
            <w:sz w:val="20"/>
          </w:rPr>
          <m:t xml:space="preserve">    </m:t>
        </m:r>
        <m:d>
          <m:dPr>
            <m:ctrlPr>
              <w:rPr>
                <w:rFonts w:ascii="Cambria Math" w:hAnsi="Cambria Math" w:cs="Times New Roman"/>
                <w:i/>
                <w:sz w:val="20"/>
              </w:rPr>
            </m:ctrlPr>
          </m:dPr>
          <m:e>
            <m:r>
              <w:rPr>
                <w:rFonts w:ascii="Cambria Math" w:hAnsi="Cambria Math" w:cs="Times New Roman"/>
                <w:sz w:val="20"/>
              </w:rPr>
              <m:t>E.2</m:t>
            </m:r>
          </m:e>
        </m:d>
      </m:oMath>
      <w:r w:rsidRPr="002E7E72">
        <w:rPr>
          <w:rFonts w:ascii="Times New Roman" w:hAnsi="Times New Roman" w:cs="Times New Roman"/>
          <w:sz w:val="20"/>
        </w:rPr>
        <w:t xml:space="preserve"> </w:t>
      </w:r>
      <w:r w:rsidRPr="002E7E72">
        <w:rPr>
          <w:rFonts w:ascii="Times New Roman" w:eastAsiaTheme="minorEastAsia" w:hAnsi="Times New Roman" w:cs="Times New Roman"/>
          <w:sz w:val="20"/>
        </w:rPr>
        <w:t>and plug it into the equation (E.1)</w:t>
      </w:r>
    </w:p>
    <w:p w14:paraId="63099F7E"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Sup>
            <m:sSubSupPr>
              <m:ctrlPr>
                <w:rPr>
                  <w:rFonts w:ascii="Cambria Math" w:hAnsi="Cambria Math" w:cs="Times New Roman"/>
                  <w:i/>
                  <w:sz w:val="20"/>
                </w:rPr>
              </m:ctrlPr>
            </m:sSubSupPr>
            <m:e>
              <m:r>
                <w:rPr>
                  <w:rFonts w:ascii="Cambria Math" w:hAnsi="Cambria Math" w:cs="Times New Roman"/>
                  <w:sz w:val="20"/>
                </w:rPr>
                <m:t>w</m:t>
              </m:r>
            </m:e>
            <m:sub>
              <m:r>
                <w:rPr>
                  <w:rFonts w:ascii="Cambria Math" w:hAnsi="Cambria Math" w:cs="Times New Roman"/>
                  <w:sz w:val="20"/>
                </w:rPr>
                <m:t>k</m:t>
              </m:r>
            </m:sub>
            <m:sup>
              <m:r>
                <w:rPr>
                  <w:rFonts w:ascii="Cambria Math" w:hAnsi="Cambria Math" w:cs="Times New Roman"/>
                  <w:sz w:val="20"/>
                </w:rPr>
                <m:t>2</m:t>
              </m:r>
            </m:sup>
          </m:sSubSup>
          <m:r>
            <w:rPr>
              <w:rFonts w:ascii="Cambria Math" w:hAnsi="Cambria Math" w:cs="Times New Roman"/>
              <w:sz w:val="20"/>
            </w:rPr>
            <m:t>-4</m:t>
          </m:r>
          <m:sSub>
            <m:sSubPr>
              <m:ctrlPr>
                <w:rPr>
                  <w:rFonts w:ascii="Cambria Math" w:hAnsi="Cambria Math" w:cs="Times New Roman"/>
                  <w:i/>
                  <w:sz w:val="20"/>
                </w:rPr>
              </m:ctrlPr>
            </m:sSubPr>
            <m:e>
              <m:r>
                <w:rPr>
                  <w:rFonts w:ascii="Cambria Math" w:hAnsi="Cambria Math" w:cs="Times New Roman"/>
                  <w:sz w:val="20"/>
                </w:rPr>
                <m:t>w</m:t>
              </m:r>
            </m:e>
            <m:sub>
              <m:r>
                <w:rPr>
                  <w:rFonts w:ascii="Cambria Math" w:hAnsi="Cambria Math" w:cs="Times New Roman"/>
                  <w:sz w:val="20"/>
                </w:rPr>
                <m:t>k</m:t>
              </m:r>
            </m:sub>
          </m:sSub>
          <m:r>
            <w:rPr>
              <w:rFonts w:ascii="Cambria Math" w:hAnsi="Cambria Math" w:cs="Times New Roman"/>
              <w:sz w:val="20"/>
            </w:rPr>
            <m:t>-5=</m:t>
          </m:r>
          <m:r>
            <w:rPr>
              <w:rFonts w:ascii="Cambria Math" w:eastAsiaTheme="minorEastAsia" w:hAnsi="Cambria Math" w:cs="Times New Roman"/>
              <w:sz w:val="20"/>
            </w:rPr>
            <m:t>0</m:t>
          </m:r>
        </m:oMath>
      </m:oMathPara>
    </w:p>
    <w:p w14:paraId="03388150" w14:textId="77777777" w:rsidR="003F648C" w:rsidRPr="002E7E72" w:rsidRDefault="00BB2A90" w:rsidP="003F648C">
      <w:pPr>
        <w:rPr>
          <w:rFonts w:ascii="Times New Roman" w:eastAsiaTheme="minorEastAsia" w:hAnsi="Times New Roman" w:cs="Times New Roman"/>
          <w:sz w:val="20"/>
        </w:rPr>
      </w:pPr>
      <m:oMathPara>
        <m:oMathParaPr>
          <m:jc m:val="left"/>
        </m:oMathParaPr>
        <m:oMath>
          <m:d>
            <m:dPr>
              <m:ctrlPr>
                <w:rPr>
                  <w:rFonts w:ascii="Cambria Math" w:hAnsi="Cambria Math" w:cs="Times New Roman"/>
                  <w:i/>
                  <w:sz w:val="20"/>
                </w:rPr>
              </m:ctrlPr>
            </m:dPr>
            <m:e>
              <m:sSub>
                <m:sSubPr>
                  <m:ctrlPr>
                    <w:rPr>
                      <w:rFonts w:ascii="Cambria Math" w:hAnsi="Cambria Math" w:cs="Times New Roman"/>
                      <w:i/>
                      <w:sz w:val="20"/>
                    </w:rPr>
                  </m:ctrlPr>
                </m:sSubPr>
                <m:e>
                  <m:r>
                    <w:rPr>
                      <w:rFonts w:ascii="Cambria Math" w:hAnsi="Cambria Math" w:cs="Times New Roman"/>
                      <w:sz w:val="20"/>
                    </w:rPr>
                    <m:t>w</m:t>
                  </m:r>
                </m:e>
                <m:sub>
                  <m:r>
                    <w:rPr>
                      <w:rFonts w:ascii="Cambria Math" w:hAnsi="Cambria Math" w:cs="Times New Roman"/>
                      <w:sz w:val="20"/>
                    </w:rPr>
                    <m:t>k</m:t>
                  </m:r>
                </m:sub>
              </m:sSub>
              <m:r>
                <w:rPr>
                  <w:rFonts w:ascii="Cambria Math" w:hAnsi="Cambria Math" w:cs="Times New Roman"/>
                  <w:sz w:val="20"/>
                </w:rPr>
                <m:t>-5</m:t>
              </m:r>
            </m:e>
          </m:d>
          <m:d>
            <m:dPr>
              <m:ctrlPr>
                <w:rPr>
                  <w:rFonts w:ascii="Cambria Math" w:hAnsi="Cambria Math" w:cs="Times New Roman"/>
                  <w:i/>
                  <w:sz w:val="20"/>
                </w:rPr>
              </m:ctrlPr>
            </m:dPr>
            <m:e>
              <m:sSub>
                <m:sSubPr>
                  <m:ctrlPr>
                    <w:rPr>
                      <w:rFonts w:ascii="Cambria Math" w:hAnsi="Cambria Math" w:cs="Times New Roman"/>
                      <w:i/>
                      <w:sz w:val="20"/>
                    </w:rPr>
                  </m:ctrlPr>
                </m:sSubPr>
                <m:e>
                  <m:r>
                    <w:rPr>
                      <w:rFonts w:ascii="Cambria Math" w:hAnsi="Cambria Math" w:cs="Times New Roman"/>
                      <w:sz w:val="20"/>
                    </w:rPr>
                    <m:t>w</m:t>
                  </m:r>
                </m:e>
                <m:sub>
                  <m:r>
                    <w:rPr>
                      <w:rFonts w:ascii="Cambria Math" w:hAnsi="Cambria Math" w:cs="Times New Roman"/>
                      <w:sz w:val="20"/>
                    </w:rPr>
                    <m:t>k</m:t>
                  </m:r>
                </m:sub>
              </m:sSub>
              <m:r>
                <w:rPr>
                  <w:rFonts w:ascii="Cambria Math" w:hAnsi="Cambria Math" w:cs="Times New Roman"/>
                  <w:sz w:val="20"/>
                </w:rPr>
                <m:t>+1</m:t>
              </m:r>
            </m:e>
          </m:d>
          <m:r>
            <w:rPr>
              <w:rFonts w:ascii="Cambria Math" w:hAnsi="Cambria Math" w:cs="Times New Roman"/>
              <w:sz w:val="20"/>
            </w:rPr>
            <m:t>=0</m:t>
          </m:r>
        </m:oMath>
      </m:oMathPara>
    </w:p>
    <w:p w14:paraId="29C59A0E"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hAnsi="Cambria Math" w:cs="Times New Roman"/>
                  <w:i/>
                  <w:sz w:val="20"/>
                </w:rPr>
              </m:ctrlPr>
            </m:sSubPr>
            <m:e>
              <m:r>
                <w:rPr>
                  <w:rFonts w:ascii="Cambria Math" w:hAnsi="Cambria Math" w:cs="Times New Roman"/>
                  <w:sz w:val="20"/>
                </w:rPr>
                <m:t>w</m:t>
              </m:r>
            </m:e>
            <m:sub>
              <m:r>
                <w:rPr>
                  <w:rFonts w:ascii="Cambria Math" w:hAnsi="Cambria Math" w:cs="Times New Roman"/>
                  <w:sz w:val="20"/>
                </w:rPr>
                <m:t>k</m:t>
              </m:r>
            </m:sub>
          </m:sSub>
          <m:r>
            <w:rPr>
              <w:rFonts w:ascii="Cambria Math" w:eastAsiaTheme="minorEastAsia" w:hAnsi="Cambria Math" w:cs="Times New Roman"/>
              <w:sz w:val="20"/>
            </w:rPr>
            <m:t xml:space="preserve">=5             (E.3)  </m:t>
          </m:r>
        </m:oMath>
      </m:oMathPara>
    </w:p>
    <w:p w14:paraId="1CB3C336"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lastRenderedPageBreak/>
        <w:t xml:space="preserve"> Or        </w:t>
      </w:r>
    </w:p>
    <w:p w14:paraId="3754BAF8"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w</m:t>
              </m:r>
            </m:e>
            <m:sub>
              <m:r>
                <w:rPr>
                  <w:rFonts w:ascii="Cambria Math" w:hAnsi="Cambria Math" w:cs="Times New Roman"/>
                  <w:sz w:val="20"/>
                </w:rPr>
                <m:t>k</m:t>
              </m:r>
            </m:sub>
          </m:sSub>
          <m:r>
            <w:rPr>
              <w:rFonts w:ascii="Cambria Math" w:hAnsi="Cambria Math" w:cs="Times New Roman"/>
              <w:sz w:val="20"/>
            </w:rPr>
            <m:t>=-1        (E.4)</m:t>
          </m:r>
        </m:oMath>
      </m:oMathPara>
    </w:p>
    <w:p w14:paraId="48959974"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We will substitute the equation (E.3) and (E.4) into equation  (E.2)</w:t>
      </w:r>
    </w:p>
    <w:p w14:paraId="2E2CDD6B"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5=</m:t>
          </m:r>
          <m:f>
            <m:fPr>
              <m:ctrlPr>
                <w:rPr>
                  <w:rFonts w:ascii="Cambria Math" w:hAnsi="Cambria Math" w:cs="Times New Roman"/>
                  <w:i/>
                  <w:sz w:val="20"/>
                </w:rPr>
              </m:ctrlPr>
            </m:fPr>
            <m:num>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k+1</m:t>
                  </m:r>
                </m:sub>
              </m:sSub>
            </m:num>
            <m:den>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den>
          </m:f>
          <m:r>
            <w:rPr>
              <w:rFonts w:ascii="Cambria Math" w:hAnsi="Cambria Math" w:cs="Times New Roman"/>
              <w:sz w:val="20"/>
            </w:rPr>
            <m:t xml:space="preserve">    </m:t>
          </m:r>
        </m:oMath>
      </m:oMathPara>
    </w:p>
    <w:p w14:paraId="0A372964"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Or</w:t>
      </w:r>
      <m:oMath>
        <m:r>
          <w:rPr>
            <w:rFonts w:ascii="Cambria Math" w:eastAsiaTheme="minorEastAsia" w:hAnsi="Cambria Math" w:cs="Times New Roman"/>
            <w:sz w:val="20"/>
          </w:rPr>
          <m:t xml:space="preserve">     </m:t>
        </m:r>
      </m:oMath>
    </w:p>
    <w:p w14:paraId="013B9ACD"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-1=</m:t>
          </m:r>
          <m:f>
            <m:fPr>
              <m:ctrlPr>
                <w:rPr>
                  <w:rFonts w:ascii="Cambria Math" w:hAnsi="Cambria Math" w:cs="Times New Roman"/>
                  <w:i/>
                  <w:sz w:val="20"/>
                </w:rPr>
              </m:ctrlPr>
            </m:fPr>
            <m:num>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k+1</m:t>
                  </m:r>
                </m:sub>
              </m:sSub>
            </m:num>
            <m:den>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den>
          </m:f>
          <m:r>
            <w:rPr>
              <w:rFonts w:ascii="Cambria Math" w:hAnsi="Cambria Math" w:cs="Times New Roman"/>
              <w:sz w:val="20"/>
            </w:rPr>
            <m:t xml:space="preserve">    </m:t>
          </m:r>
          <m:r>
            <w:rPr>
              <w:rFonts w:ascii="Cambria Math" w:eastAsiaTheme="minorEastAsia" w:hAnsi="Cambria Math" w:cs="Times New Roman"/>
              <w:sz w:val="20"/>
            </w:rPr>
            <m:t xml:space="preserve">  </m:t>
          </m:r>
        </m:oMath>
      </m:oMathPara>
    </w:p>
    <w:p w14:paraId="66AE6A29"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k+1</m:t>
              </m:r>
            </m:sub>
          </m:sSub>
          <m:r>
            <w:rPr>
              <w:rFonts w:ascii="Cambria Math" w:hAnsi="Cambria Math" w:cs="Times New Roman"/>
              <w:sz w:val="20"/>
            </w:rPr>
            <m:t>-5</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r>
            <w:rPr>
              <w:rFonts w:ascii="Cambria Math" w:hAnsi="Cambria Math" w:cs="Times New Roman"/>
              <w:sz w:val="20"/>
            </w:rPr>
            <m:t xml:space="preserve">=0             </m:t>
          </m:r>
          <m:d>
            <m:dPr>
              <m:ctrlPr>
                <w:rPr>
                  <w:rFonts w:ascii="Cambria Math" w:hAnsi="Cambria Math" w:cs="Times New Roman"/>
                  <w:i/>
                  <w:sz w:val="20"/>
                </w:rPr>
              </m:ctrlPr>
            </m:dPr>
            <m:e>
              <m:r>
                <w:rPr>
                  <w:rFonts w:ascii="Cambria Math" w:hAnsi="Cambria Math" w:cs="Times New Roman"/>
                  <w:sz w:val="20"/>
                </w:rPr>
                <m:t>E.5</m:t>
              </m:r>
            </m:e>
          </m:d>
          <m:r>
            <w:rPr>
              <w:rFonts w:ascii="Cambria Math" w:hAnsi="Cambria Math" w:cs="Times New Roman"/>
              <w:sz w:val="20"/>
            </w:rPr>
            <m:t xml:space="preserve"> </m:t>
          </m:r>
        </m:oMath>
      </m:oMathPara>
    </w:p>
    <w:p w14:paraId="4C2B8FDF"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Or</w:t>
      </w:r>
      <m:oMath>
        <m:r>
          <w:rPr>
            <w:rFonts w:ascii="Cambria Math" w:hAnsi="Cambria Math" w:cs="Times New Roman"/>
            <w:sz w:val="20"/>
          </w:rPr>
          <m:t xml:space="preserve"> </m:t>
        </m:r>
      </m:oMath>
    </w:p>
    <w:p w14:paraId="3E3B2F4F"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k+1</m:t>
              </m:r>
            </m:sub>
          </m:sSub>
          <m:r>
            <w:rPr>
              <w:rFonts w:ascii="Cambria Math" w:eastAsiaTheme="minorEastAsia"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r>
            <w:rPr>
              <w:rFonts w:ascii="Cambria Math" w:hAnsi="Cambria Math" w:cs="Times New Roman"/>
              <w:sz w:val="20"/>
            </w:rPr>
            <m:t xml:space="preserve">=0              </m:t>
          </m:r>
          <m:d>
            <m:dPr>
              <m:ctrlPr>
                <w:rPr>
                  <w:rFonts w:ascii="Cambria Math" w:hAnsi="Cambria Math" w:cs="Times New Roman"/>
                  <w:i/>
                  <w:sz w:val="20"/>
                </w:rPr>
              </m:ctrlPr>
            </m:dPr>
            <m:e>
              <m:r>
                <w:rPr>
                  <w:rFonts w:ascii="Cambria Math" w:hAnsi="Cambria Math" w:cs="Times New Roman"/>
                  <w:sz w:val="20"/>
                </w:rPr>
                <m:t>E.6</m:t>
              </m:r>
            </m:e>
          </m:d>
        </m:oMath>
      </m:oMathPara>
    </w:p>
    <w:p w14:paraId="7F92C69B" w14:textId="23EC3E55"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the equations (E.5)and (E.6)are linear difference equations</w:t>
      </w:r>
      <w:r w:rsidR="000D4637">
        <w:rPr>
          <w:rFonts w:ascii="Times New Roman" w:eastAsiaTheme="minorEastAsia" w:hAnsi="Times New Roman" w:cs="Times New Roman"/>
          <w:sz w:val="20"/>
        </w:rPr>
        <w:t>[6]</w:t>
      </w:r>
    </w:p>
    <w:p w14:paraId="3CDA3181"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We will take Z-transform of equations</w:t>
      </w:r>
      <m:oMath>
        <m:r>
          <w:rPr>
            <w:rFonts w:ascii="Cambria Math" w:hAnsi="Cambria Math" w:cs="Times New Roman"/>
            <w:sz w:val="20"/>
          </w:rPr>
          <m:t xml:space="preserve"> </m:t>
        </m:r>
        <m:d>
          <m:dPr>
            <m:ctrlPr>
              <w:rPr>
                <w:rFonts w:ascii="Cambria Math" w:hAnsi="Cambria Math" w:cs="Times New Roman"/>
                <w:i/>
                <w:sz w:val="20"/>
              </w:rPr>
            </m:ctrlPr>
          </m:dPr>
          <m:e>
            <m:r>
              <w:rPr>
                <w:rFonts w:ascii="Cambria Math" w:hAnsi="Cambria Math" w:cs="Times New Roman"/>
                <w:sz w:val="20"/>
              </w:rPr>
              <m:t>E.5</m:t>
            </m:r>
          </m:e>
        </m:d>
      </m:oMath>
    </w:p>
    <w:p w14:paraId="19A9EBD2"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k+1</m:t>
                  </m:r>
                </m:sub>
              </m:sSub>
              <m:ctrlPr>
                <w:rPr>
                  <w:rFonts w:ascii="Cambria Math" w:hAnsi="Cambria Math" w:cs="Times New Roman"/>
                  <w:i/>
                  <w:sz w:val="20"/>
                </w:rPr>
              </m:ctrlPr>
            </m:e>
          </m:d>
          <m:r>
            <w:rPr>
              <w:rFonts w:ascii="Cambria Math" w:hAnsi="Cambria Math" w:cs="Times New Roman"/>
              <w:sz w:val="20"/>
            </w:rPr>
            <m:t>-5Z</m:t>
          </m:r>
          <m:d>
            <m:dPr>
              <m:begChr m:val="{"/>
              <m:endChr m:val="}"/>
              <m:ctrlPr>
                <w:rPr>
                  <w:rFonts w:ascii="Cambria Math" w:hAnsi="Cambria Math" w:cs="Times New Roman"/>
                  <w:i/>
                  <w:sz w:val="20"/>
                </w:rPr>
              </m:ctrlPr>
            </m:dPr>
            <m:e>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e>
          </m:d>
          <m:r>
            <w:rPr>
              <w:rFonts w:ascii="Cambria Math" w:hAnsi="Cambria Math" w:cs="Times New Roman"/>
              <w:sz w:val="20"/>
            </w:rPr>
            <m:t xml:space="preserve">=0   </m:t>
          </m:r>
        </m:oMath>
      </m:oMathPara>
    </w:p>
    <w:p w14:paraId="26C8957B" w14:textId="77777777" w:rsidR="003F648C" w:rsidRPr="002E7E72" w:rsidRDefault="003F648C" w:rsidP="003F648C">
      <w:pPr>
        <w:rPr>
          <w:rFonts w:ascii="Times New Roman" w:eastAsiaTheme="minorEastAsia" w:hAnsi="Times New Roman" w:cs="Times New Roman"/>
          <w:sz w:val="20"/>
        </w:rPr>
      </w:pPr>
      <m:oMath>
        <m:r>
          <w:rPr>
            <w:rFonts w:ascii="Cambria Math" w:hAnsi="Cambria Math" w:cs="Times New Roman"/>
            <w:sz w:val="20"/>
          </w:rPr>
          <m:t xml:space="preserve">              </m:t>
        </m:r>
      </m:oMath>
      <w:r w:rsidRPr="002E7E72">
        <w:rPr>
          <w:rFonts w:ascii="Times New Roman" w:eastAsiaTheme="minorEastAsia" w:hAnsi="Times New Roman" w:cs="Times New Roman"/>
          <w:sz w:val="20"/>
        </w:rPr>
        <w:t xml:space="preserve">Where </w:t>
      </w:r>
      <m:oMath>
        <m:r>
          <w:rPr>
            <w:rFonts w:ascii="Cambria Math"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0</m:t>
            </m:r>
          </m:sub>
        </m:sSub>
        <m:r>
          <w:rPr>
            <w:rFonts w:ascii="Cambria Math" w:hAnsi="Cambria Math" w:cs="Times New Roman"/>
            <w:sz w:val="20"/>
          </w:rPr>
          <m:t>=1</m:t>
        </m:r>
      </m:oMath>
    </w:p>
    <w:p w14:paraId="781B6061"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zZ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ctrlPr>
                <w:rPr>
                  <w:rFonts w:ascii="Cambria Math" w:hAnsi="Cambria Math" w:cs="Times New Roman"/>
                  <w:i/>
                  <w:sz w:val="20"/>
                </w:rPr>
              </m:ctrlPr>
            </m:e>
          </m:d>
          <m:r>
            <w:rPr>
              <w:rFonts w:ascii="Cambria Math" w:hAnsi="Cambria Math" w:cs="Times New Roman"/>
              <w:sz w:val="20"/>
            </w:rPr>
            <m:t>-z</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0</m:t>
              </m:r>
            </m:sub>
          </m:sSub>
          <m:r>
            <w:rPr>
              <w:rFonts w:ascii="Cambria Math" w:hAnsi="Cambria Math" w:cs="Times New Roman"/>
              <w:sz w:val="20"/>
            </w:rPr>
            <m:t>-5Z</m:t>
          </m:r>
          <m:d>
            <m:dPr>
              <m:begChr m:val="{"/>
              <m:endChr m:val="}"/>
              <m:ctrlPr>
                <w:rPr>
                  <w:rFonts w:ascii="Cambria Math" w:hAnsi="Cambria Math" w:cs="Times New Roman"/>
                  <w:i/>
                  <w:sz w:val="20"/>
                </w:rPr>
              </m:ctrlPr>
            </m:dPr>
            <m:e>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e>
          </m:d>
          <m:r>
            <w:rPr>
              <w:rFonts w:ascii="Cambria Math" w:hAnsi="Cambria Math" w:cs="Times New Roman"/>
              <w:sz w:val="20"/>
            </w:rPr>
            <m:t xml:space="preserve">=0                                                            </m:t>
          </m:r>
        </m:oMath>
      </m:oMathPara>
    </w:p>
    <w:p w14:paraId="4D4D5B21" w14:textId="77777777" w:rsidR="003F648C" w:rsidRPr="002E7E72" w:rsidRDefault="00BB2A90" w:rsidP="003F648C">
      <w:pPr>
        <w:rPr>
          <w:rFonts w:ascii="Times New Roman" w:eastAsiaTheme="minorEastAsia" w:hAnsi="Times New Roman" w:cs="Times New Roman"/>
          <w:sz w:val="20"/>
        </w:rPr>
      </w:pPr>
      <m:oMathPara>
        <m:oMathParaPr>
          <m:jc m:val="left"/>
        </m:oMathParaPr>
        <m:oMath>
          <m:d>
            <m:dPr>
              <m:ctrlPr>
                <w:rPr>
                  <w:rFonts w:ascii="Cambria Math" w:eastAsiaTheme="minorEastAsia" w:hAnsi="Cambria Math" w:cs="Times New Roman"/>
                  <w:i/>
                  <w:sz w:val="20"/>
                </w:rPr>
              </m:ctrlPr>
            </m:dPr>
            <m:e>
              <m:r>
                <w:rPr>
                  <w:rFonts w:ascii="Cambria Math" w:eastAsiaTheme="minorEastAsia" w:hAnsi="Cambria Math" w:cs="Times New Roman"/>
                  <w:sz w:val="20"/>
                </w:rPr>
                <m:t>z-5</m:t>
              </m:r>
            </m:e>
          </m:d>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ctrlPr>
                <w:rPr>
                  <w:rFonts w:ascii="Cambria Math" w:hAnsi="Cambria Math" w:cs="Times New Roman"/>
                  <w:i/>
                  <w:sz w:val="20"/>
                </w:rPr>
              </m:ctrlPr>
            </m:e>
          </m:d>
          <m:r>
            <w:rPr>
              <w:rFonts w:ascii="Cambria Math" w:hAnsi="Cambria Math" w:cs="Times New Roman"/>
              <w:sz w:val="20"/>
            </w:rPr>
            <m:t xml:space="preserve">=z                                    </m:t>
          </m:r>
        </m:oMath>
      </m:oMathPara>
    </w:p>
    <w:p w14:paraId="2BADDE6D"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hAnsi="Cambria Math" w:cs="Times New Roman"/>
              <w:sz w:val="20"/>
            </w:rPr>
            <m:t xml:space="preserve">  </m:t>
          </m:r>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ctrlPr>
                <w:rPr>
                  <w:rFonts w:ascii="Cambria Math" w:hAnsi="Cambria Math" w:cs="Times New Roman"/>
                  <w:i/>
                  <w:sz w:val="20"/>
                </w:rPr>
              </m:ctrlPr>
            </m:e>
          </m:d>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z</m:t>
              </m:r>
            </m:num>
            <m:den>
              <m:r>
                <w:rPr>
                  <w:rFonts w:ascii="Cambria Math" w:eastAsiaTheme="minorEastAsia" w:hAnsi="Cambria Math" w:cs="Times New Roman"/>
                  <w:sz w:val="20"/>
                </w:rPr>
                <m:t>z-5</m:t>
              </m:r>
            </m:den>
          </m:f>
          <m:r>
            <w:rPr>
              <w:rFonts w:ascii="Cambria Math" w:eastAsiaTheme="minorEastAsia" w:hAnsi="Cambria Math" w:cs="Times New Roman"/>
              <w:sz w:val="20"/>
            </w:rPr>
            <m:t xml:space="preserve">                    </m:t>
          </m:r>
        </m:oMath>
      </m:oMathPara>
    </w:p>
    <w:p w14:paraId="483AC27B"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u</m:t>
              </m:r>
            </m:e>
            <m:sub>
              <m:r>
                <w:rPr>
                  <w:rFonts w:ascii="Cambria Math" w:eastAsiaTheme="minorEastAsia" w:hAnsi="Cambria Math" w:cs="Times New Roman"/>
                  <w:sz w:val="20"/>
                </w:rPr>
                <m:t>k</m:t>
              </m:r>
            </m:sub>
          </m:sSub>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Z</m:t>
              </m:r>
            </m:e>
            <m:sup>
              <m:r>
                <w:rPr>
                  <w:rFonts w:ascii="Cambria Math" w:eastAsiaTheme="minorEastAsia" w:hAnsi="Cambria Math" w:cs="Times New Roman"/>
                  <w:sz w:val="20"/>
                </w:rPr>
                <m:t>-1</m:t>
              </m:r>
            </m:sup>
          </m:sSup>
          <m:d>
            <m:dPr>
              <m:begChr m:val="{"/>
              <m:endChr m:val="}"/>
              <m:ctrlPr>
                <w:rPr>
                  <w:rFonts w:ascii="Cambria Math" w:eastAsiaTheme="minorEastAsia" w:hAnsi="Cambria Math" w:cs="Times New Roman"/>
                  <w:i/>
                  <w:sz w:val="20"/>
                </w:rPr>
              </m:ctrlPr>
            </m:dPr>
            <m:e>
              <m:f>
                <m:fPr>
                  <m:ctrlPr>
                    <w:rPr>
                      <w:rFonts w:ascii="Cambria Math" w:eastAsiaTheme="minorEastAsia" w:hAnsi="Cambria Math" w:cs="Times New Roman"/>
                      <w:i/>
                      <w:sz w:val="20"/>
                    </w:rPr>
                  </m:ctrlPr>
                </m:fPr>
                <m:num>
                  <m:r>
                    <w:rPr>
                      <w:rFonts w:ascii="Cambria Math" w:eastAsiaTheme="minorEastAsia" w:hAnsi="Cambria Math" w:cs="Times New Roman"/>
                      <w:sz w:val="20"/>
                    </w:rPr>
                    <m:t>z</m:t>
                  </m:r>
                </m:num>
                <m:den>
                  <m:r>
                    <w:rPr>
                      <w:rFonts w:ascii="Cambria Math" w:eastAsiaTheme="minorEastAsia" w:hAnsi="Cambria Math" w:cs="Times New Roman"/>
                      <w:sz w:val="20"/>
                    </w:rPr>
                    <m:t>z-5</m:t>
                  </m:r>
                </m:den>
              </m:f>
            </m:e>
          </m:d>
          <m:r>
            <w:rPr>
              <w:rFonts w:ascii="Cambria Math" w:eastAsiaTheme="minorEastAsia" w:hAnsi="Cambria Math" w:cs="Times New Roman"/>
              <w:sz w:val="20"/>
            </w:rPr>
            <m:t xml:space="preserve">  </m:t>
          </m:r>
        </m:oMath>
      </m:oMathPara>
    </w:p>
    <w:p w14:paraId="1143BC15"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u</m:t>
              </m:r>
            </m:e>
            <m:sub>
              <m:r>
                <w:rPr>
                  <w:rFonts w:ascii="Cambria Math" w:eastAsiaTheme="minorEastAsia" w:hAnsi="Cambria Math" w:cs="Times New Roman"/>
                  <w:sz w:val="20"/>
                </w:rPr>
                <m:t>k</m:t>
              </m:r>
            </m:sub>
          </m:sSub>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5</m:t>
              </m:r>
            </m:e>
            <m:sup>
              <m:r>
                <w:rPr>
                  <w:rFonts w:ascii="Cambria Math" w:eastAsiaTheme="minorEastAsia" w:hAnsi="Cambria Math" w:cs="Times New Roman"/>
                  <w:sz w:val="20"/>
                </w:rPr>
                <m:t>k</m:t>
              </m:r>
            </m:sup>
          </m:sSup>
          <m:r>
            <w:rPr>
              <w:rFonts w:ascii="Cambria Math" w:eastAsiaTheme="minorEastAsia" w:hAnsi="Cambria Math" w:cs="Times New Roman"/>
              <w:sz w:val="20"/>
            </w:rPr>
            <m:t xml:space="preserve">.                      </m:t>
          </m:r>
        </m:oMath>
      </m:oMathPara>
    </w:p>
    <w:p w14:paraId="6E932B79" w14:textId="77777777" w:rsidR="003F648C" w:rsidRPr="002E7E72" w:rsidRDefault="003F648C" w:rsidP="003F648C">
      <w:pPr>
        <w:rPr>
          <w:rFonts w:ascii="Times New Roman" w:eastAsiaTheme="minorEastAsia" w:hAnsi="Times New Roman" w:cs="Times New Roman"/>
          <w:sz w:val="20"/>
        </w:rPr>
      </w:pPr>
      <m:oMath>
        <m:r>
          <w:rPr>
            <w:rFonts w:ascii="Cambria Math" w:eastAsiaTheme="minorEastAsia" w:hAnsi="Cambria Math" w:cs="Times New Roman"/>
            <w:sz w:val="20"/>
          </w:rPr>
          <m:t xml:space="preserve">  </m:t>
        </m:r>
      </m:oMath>
      <w:r w:rsidRPr="002E7E72">
        <w:rPr>
          <w:rFonts w:ascii="Times New Roman" w:eastAsiaTheme="minorEastAsia" w:hAnsi="Times New Roman" w:cs="Times New Roman"/>
          <w:sz w:val="20"/>
        </w:rPr>
        <w:t>We will take Z-transform of equations</w:t>
      </w:r>
      <m:oMath>
        <m:r>
          <w:rPr>
            <w:rFonts w:ascii="Cambria Math" w:hAnsi="Cambria Math" w:cs="Times New Roman"/>
            <w:sz w:val="20"/>
          </w:rPr>
          <m:t xml:space="preserve"> </m:t>
        </m:r>
        <m:d>
          <m:dPr>
            <m:ctrlPr>
              <w:rPr>
                <w:rFonts w:ascii="Cambria Math" w:hAnsi="Cambria Math" w:cs="Times New Roman"/>
                <w:i/>
                <w:sz w:val="20"/>
              </w:rPr>
            </m:ctrlPr>
          </m:dPr>
          <m:e>
            <m:r>
              <w:rPr>
                <w:rFonts w:ascii="Cambria Math" w:hAnsi="Cambria Math" w:cs="Times New Roman"/>
                <w:sz w:val="20"/>
              </w:rPr>
              <m:t>E.6</m:t>
            </m:r>
          </m:e>
        </m:d>
      </m:oMath>
    </w:p>
    <w:p w14:paraId="1EF7A37D"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k+1</m:t>
                  </m:r>
                </m:sub>
              </m:sSub>
              <m:ctrlPr>
                <w:rPr>
                  <w:rFonts w:ascii="Cambria Math" w:hAnsi="Cambria Math" w:cs="Times New Roman"/>
                  <w:i/>
                  <w:sz w:val="20"/>
                </w:rPr>
              </m:ctrlPr>
            </m:e>
          </m:d>
          <m:r>
            <w:rPr>
              <w:rFonts w:ascii="Cambria Math" w:eastAsiaTheme="minorEastAsia" w:hAnsi="Cambria Math" w:cs="Times New Roman"/>
              <w:sz w:val="20"/>
            </w:rPr>
            <m:t>+</m:t>
          </m:r>
          <m:r>
            <w:rPr>
              <w:rFonts w:ascii="Cambria Math" w:hAnsi="Cambria Math" w:cs="Times New Roman"/>
              <w:sz w:val="20"/>
            </w:rPr>
            <m:t>Z</m:t>
          </m:r>
          <m:d>
            <m:dPr>
              <m:begChr m:val="{"/>
              <m:endChr m:val="}"/>
              <m:ctrlPr>
                <w:rPr>
                  <w:rFonts w:ascii="Cambria Math" w:hAnsi="Cambria Math" w:cs="Times New Roman"/>
                  <w:i/>
                  <w:sz w:val="20"/>
                </w:rPr>
              </m:ctrlPr>
            </m:dPr>
            <m:e>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e>
          </m:d>
          <m:r>
            <w:rPr>
              <w:rFonts w:ascii="Cambria Math" w:hAnsi="Cambria Math" w:cs="Times New Roman"/>
              <w:sz w:val="20"/>
            </w:rPr>
            <m:t xml:space="preserve">=0            </m:t>
          </m:r>
        </m:oMath>
      </m:oMathPara>
    </w:p>
    <w:p w14:paraId="1D47C6DB" w14:textId="77777777" w:rsidR="003F648C" w:rsidRPr="002E7E72" w:rsidRDefault="003F648C" w:rsidP="003F648C">
      <w:pPr>
        <w:rPr>
          <w:rFonts w:ascii="Times New Roman" w:eastAsiaTheme="minorEastAsia" w:hAnsi="Times New Roman" w:cs="Times New Roman"/>
          <w:sz w:val="20"/>
        </w:rPr>
      </w:pPr>
      <m:oMath>
        <m:r>
          <w:rPr>
            <w:rFonts w:ascii="Cambria Math" w:hAnsi="Cambria Math" w:cs="Times New Roman"/>
            <w:sz w:val="20"/>
          </w:rPr>
          <m:t xml:space="preserve">   </m:t>
        </m:r>
      </m:oMath>
      <w:r w:rsidRPr="002E7E72">
        <w:rPr>
          <w:rFonts w:ascii="Times New Roman" w:eastAsiaTheme="minorEastAsia" w:hAnsi="Times New Roman" w:cs="Times New Roman"/>
          <w:sz w:val="20"/>
        </w:rPr>
        <w:t xml:space="preserve">Where </w:t>
      </w:r>
      <m:oMath>
        <m:r>
          <w:rPr>
            <w:rFonts w:ascii="Cambria Math" w:eastAsiaTheme="minorEastAsia" w:hAnsi="Cambria Math" w:cs="Times New Roman"/>
            <w:sz w:val="20"/>
          </w:rPr>
          <m:t xml:space="preserve"> </m:t>
        </m:r>
        <m:r>
          <w:rPr>
            <w:rFonts w:ascii="Cambria Math"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0</m:t>
            </m:r>
          </m:sub>
        </m:sSub>
        <m:r>
          <w:rPr>
            <w:rFonts w:ascii="Cambria Math" w:hAnsi="Cambria Math" w:cs="Times New Roman"/>
            <w:sz w:val="20"/>
          </w:rPr>
          <m:t xml:space="preserve">=1                </m:t>
        </m:r>
      </m:oMath>
    </w:p>
    <w:p w14:paraId="65A48E3B"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ab/>
      </w:r>
      <m:oMath>
        <m:r>
          <m:rPr>
            <m:sty m:val="p"/>
          </m:rPr>
          <w:rPr>
            <w:rFonts w:ascii="Cambria Math" w:eastAsiaTheme="minorEastAsia" w:hAnsi="Cambria Math" w:cs="Times New Roman"/>
            <w:sz w:val="20"/>
          </w:rPr>
          <w:br/>
        </m:r>
      </m:oMath>
      <m:oMathPara>
        <m:oMath>
          <m:r>
            <w:rPr>
              <w:rFonts w:ascii="Cambria Math" w:eastAsiaTheme="minorEastAsia" w:hAnsi="Cambria Math" w:cs="Times New Roman"/>
              <w:sz w:val="20"/>
            </w:rPr>
            <m:t>zZ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ctrlPr>
                <w:rPr>
                  <w:rFonts w:ascii="Cambria Math" w:hAnsi="Cambria Math" w:cs="Times New Roman"/>
                  <w:i/>
                  <w:sz w:val="20"/>
                </w:rPr>
              </m:ctrlPr>
            </m:e>
          </m:d>
          <m:r>
            <w:rPr>
              <w:rFonts w:ascii="Cambria Math" w:hAnsi="Cambria Math" w:cs="Times New Roman"/>
              <w:sz w:val="20"/>
            </w:rPr>
            <m:t>-z</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0</m:t>
              </m:r>
            </m:sub>
          </m:sSub>
          <m:r>
            <w:rPr>
              <w:rFonts w:ascii="Cambria Math" w:eastAsiaTheme="minorEastAsia" w:hAnsi="Cambria Math" w:cs="Times New Roman"/>
              <w:sz w:val="20"/>
            </w:rPr>
            <m:t>+</m:t>
          </m:r>
          <m:r>
            <w:rPr>
              <w:rFonts w:ascii="Cambria Math" w:hAnsi="Cambria Math" w:cs="Times New Roman"/>
              <w:sz w:val="20"/>
            </w:rPr>
            <m:t>Z</m:t>
          </m:r>
          <m:d>
            <m:dPr>
              <m:begChr m:val="{"/>
              <m:endChr m:val="}"/>
              <m:ctrlPr>
                <w:rPr>
                  <w:rFonts w:ascii="Cambria Math" w:hAnsi="Cambria Math" w:cs="Times New Roman"/>
                  <w:i/>
                  <w:sz w:val="20"/>
                </w:rPr>
              </m:ctrlPr>
            </m:dPr>
            <m:e>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e>
          </m:d>
          <m:r>
            <w:rPr>
              <w:rFonts w:ascii="Cambria Math" w:hAnsi="Cambria Math" w:cs="Times New Roman"/>
              <w:sz w:val="20"/>
            </w:rPr>
            <m:t xml:space="preserve">=0                                                                            </m:t>
          </m:r>
        </m:oMath>
      </m:oMathPara>
    </w:p>
    <w:p w14:paraId="74F162FE" w14:textId="77777777" w:rsidR="003F648C" w:rsidRPr="002E7E72" w:rsidRDefault="00BB2A90" w:rsidP="003F648C">
      <w:pPr>
        <w:rPr>
          <w:rFonts w:ascii="Times New Roman" w:eastAsiaTheme="minorEastAsia" w:hAnsi="Times New Roman" w:cs="Times New Roman"/>
          <w:sz w:val="20"/>
        </w:rPr>
      </w:pPr>
      <m:oMathPara>
        <m:oMathParaPr>
          <m:jc m:val="left"/>
        </m:oMathParaPr>
        <m:oMath>
          <m:d>
            <m:dPr>
              <m:ctrlPr>
                <w:rPr>
                  <w:rFonts w:ascii="Cambria Math" w:eastAsiaTheme="minorEastAsia" w:hAnsi="Cambria Math" w:cs="Times New Roman"/>
                  <w:i/>
                  <w:sz w:val="20"/>
                </w:rPr>
              </m:ctrlPr>
            </m:dPr>
            <m:e>
              <m:r>
                <w:rPr>
                  <w:rFonts w:ascii="Cambria Math" w:eastAsiaTheme="minorEastAsia" w:hAnsi="Cambria Math" w:cs="Times New Roman"/>
                  <w:sz w:val="20"/>
                </w:rPr>
                <m:t>z+1</m:t>
              </m:r>
            </m:e>
          </m:d>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ctrlPr>
                <w:rPr>
                  <w:rFonts w:ascii="Cambria Math" w:hAnsi="Cambria Math" w:cs="Times New Roman"/>
                  <w:i/>
                  <w:sz w:val="20"/>
                </w:rPr>
              </m:ctrlPr>
            </m:e>
          </m:d>
          <m:r>
            <w:rPr>
              <w:rFonts w:ascii="Cambria Math" w:hAnsi="Cambria Math" w:cs="Times New Roman"/>
              <w:sz w:val="20"/>
            </w:rPr>
            <m:t xml:space="preserve">=z                                          </m:t>
          </m:r>
        </m:oMath>
      </m:oMathPara>
    </w:p>
    <w:p w14:paraId="6B6FAA40"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ctrlPr>
                <w:rPr>
                  <w:rFonts w:ascii="Cambria Math" w:hAnsi="Cambria Math" w:cs="Times New Roman"/>
                  <w:i/>
                  <w:sz w:val="20"/>
                </w:rPr>
              </m:ctrlPr>
            </m:e>
          </m:d>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z</m:t>
              </m:r>
            </m:num>
            <m:den>
              <m:r>
                <w:rPr>
                  <w:rFonts w:ascii="Cambria Math" w:eastAsiaTheme="minorEastAsia" w:hAnsi="Cambria Math" w:cs="Times New Roman"/>
                  <w:sz w:val="20"/>
                </w:rPr>
                <m:t>z+1</m:t>
              </m:r>
            </m:den>
          </m:f>
          <m:r>
            <w:rPr>
              <w:rFonts w:ascii="Cambria Math" w:eastAsiaTheme="minorEastAsia" w:hAnsi="Cambria Math" w:cs="Times New Roman"/>
              <w:sz w:val="20"/>
            </w:rPr>
            <m:t xml:space="preserve">                    </m:t>
          </m:r>
        </m:oMath>
      </m:oMathPara>
    </w:p>
    <w:p w14:paraId="35E33C62"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u</m:t>
              </m:r>
            </m:e>
            <m:sub>
              <m:r>
                <w:rPr>
                  <w:rFonts w:ascii="Cambria Math" w:eastAsiaTheme="minorEastAsia" w:hAnsi="Cambria Math" w:cs="Times New Roman"/>
                  <w:sz w:val="20"/>
                </w:rPr>
                <m:t>k</m:t>
              </m:r>
            </m:sub>
          </m:sSub>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Z</m:t>
              </m:r>
            </m:e>
            <m:sup>
              <m:r>
                <w:rPr>
                  <w:rFonts w:ascii="Cambria Math" w:eastAsiaTheme="minorEastAsia" w:hAnsi="Cambria Math" w:cs="Times New Roman"/>
                  <w:sz w:val="20"/>
                </w:rPr>
                <m:t>-1</m:t>
              </m:r>
            </m:sup>
          </m:sSup>
          <m:d>
            <m:dPr>
              <m:begChr m:val="{"/>
              <m:endChr m:val="}"/>
              <m:ctrlPr>
                <w:rPr>
                  <w:rFonts w:ascii="Cambria Math" w:eastAsiaTheme="minorEastAsia" w:hAnsi="Cambria Math" w:cs="Times New Roman"/>
                  <w:i/>
                  <w:sz w:val="20"/>
                </w:rPr>
              </m:ctrlPr>
            </m:dPr>
            <m:e>
              <m:f>
                <m:fPr>
                  <m:ctrlPr>
                    <w:rPr>
                      <w:rFonts w:ascii="Cambria Math" w:eastAsiaTheme="minorEastAsia" w:hAnsi="Cambria Math" w:cs="Times New Roman"/>
                      <w:i/>
                      <w:sz w:val="20"/>
                    </w:rPr>
                  </m:ctrlPr>
                </m:fPr>
                <m:num>
                  <m:r>
                    <w:rPr>
                      <w:rFonts w:ascii="Cambria Math" w:eastAsiaTheme="minorEastAsia" w:hAnsi="Cambria Math" w:cs="Times New Roman"/>
                      <w:sz w:val="20"/>
                    </w:rPr>
                    <m:t>z</m:t>
                  </m:r>
                </m:num>
                <m:den>
                  <m:r>
                    <w:rPr>
                      <w:rFonts w:ascii="Cambria Math" w:eastAsiaTheme="minorEastAsia" w:hAnsi="Cambria Math" w:cs="Times New Roman"/>
                      <w:sz w:val="20"/>
                    </w:rPr>
                    <m:t>z+1</m:t>
                  </m:r>
                </m:den>
              </m:f>
            </m:e>
          </m:d>
          <m:r>
            <w:rPr>
              <w:rFonts w:ascii="Cambria Math" w:eastAsiaTheme="minorEastAsia" w:hAnsi="Cambria Math" w:cs="Times New Roman"/>
              <w:sz w:val="20"/>
            </w:rPr>
            <m:t xml:space="preserve">       </m:t>
          </m:r>
        </m:oMath>
      </m:oMathPara>
    </w:p>
    <w:p w14:paraId="69903B10"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u</m:t>
              </m:r>
            </m:e>
            <m:sub>
              <m:r>
                <w:rPr>
                  <w:rFonts w:ascii="Cambria Math" w:eastAsiaTheme="minorEastAsia" w:hAnsi="Cambria Math" w:cs="Times New Roman"/>
                  <w:sz w:val="20"/>
                </w:rPr>
                <m:t>k</m:t>
              </m:r>
            </m:sub>
          </m:sSub>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(-1)</m:t>
              </m:r>
            </m:e>
            <m:sup>
              <m:r>
                <w:rPr>
                  <w:rFonts w:ascii="Cambria Math" w:eastAsiaTheme="minorEastAsia" w:hAnsi="Cambria Math" w:cs="Times New Roman"/>
                  <w:sz w:val="20"/>
                </w:rPr>
                <m:t>k</m:t>
              </m:r>
            </m:sup>
          </m:sSup>
          <m:r>
            <w:rPr>
              <w:rFonts w:ascii="Cambria Math" w:eastAsiaTheme="minorEastAsia" w:hAnsi="Cambria Math" w:cs="Times New Roman"/>
              <w:sz w:val="20"/>
            </w:rPr>
            <m:t xml:space="preserve">.                      </m:t>
          </m:r>
        </m:oMath>
      </m:oMathPara>
    </w:p>
    <w:p w14:paraId="5D36CF3E" w14:textId="77777777" w:rsidR="003F648C" w:rsidRPr="002E7E72" w:rsidRDefault="003F648C" w:rsidP="003F648C">
      <w:pPr>
        <w:rPr>
          <w:rFonts w:ascii="Times New Roman" w:hAnsi="Times New Roman" w:cs="Times New Roman"/>
          <w:color w:val="000000" w:themeColor="text1"/>
          <w:sz w:val="20"/>
        </w:rPr>
      </w:pPr>
      <m:oMath>
        <m:r>
          <w:rPr>
            <w:rFonts w:ascii="Cambria Math" w:eastAsiaTheme="minorEastAsia" w:hAnsi="Cambria Math" w:cs="Times New Roman"/>
            <w:color w:val="000000" w:themeColor="text1"/>
            <w:sz w:val="20"/>
          </w:rPr>
          <m:t xml:space="preserve">   </m:t>
        </m:r>
      </m:oMath>
      <w:r w:rsidRPr="002E7E72">
        <w:rPr>
          <w:rFonts w:ascii="Times New Roman" w:hAnsi="Times New Roman" w:cs="Times New Roman"/>
          <w:color w:val="000000" w:themeColor="text1"/>
          <w:sz w:val="20"/>
        </w:rPr>
        <w:t>Example 2. Consider the nonlinear difference equation</w:t>
      </w:r>
    </w:p>
    <w:p w14:paraId="1AB97616"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Sup>
            <m:sSubSupPr>
              <m:ctrlPr>
                <w:rPr>
                  <w:rFonts w:ascii="Cambria Math" w:eastAsiaTheme="minorEastAsia" w:hAnsi="Cambria Math" w:cs="Times New Roman"/>
                  <w:i/>
                  <w:sz w:val="20"/>
                </w:rPr>
              </m:ctrlPr>
            </m:sSubSupPr>
            <m:e>
              <m:r>
                <w:rPr>
                  <w:rFonts w:ascii="Cambria Math" w:eastAsiaTheme="minorEastAsia" w:hAnsi="Cambria Math" w:cs="Times New Roman"/>
                  <w:sz w:val="20"/>
                </w:rPr>
                <m:t>u</m:t>
              </m:r>
            </m:e>
            <m:sub>
              <m:r>
                <w:rPr>
                  <w:rFonts w:ascii="Cambria Math" w:eastAsiaTheme="minorEastAsia" w:hAnsi="Cambria Math" w:cs="Times New Roman"/>
                  <w:sz w:val="20"/>
                </w:rPr>
                <m:t>k+1</m:t>
              </m:r>
            </m:sub>
            <m:sup>
              <m:r>
                <w:rPr>
                  <w:rFonts w:ascii="Cambria Math" w:eastAsiaTheme="minorEastAsia" w:hAnsi="Cambria Math" w:cs="Times New Roman"/>
                  <w:sz w:val="20"/>
                </w:rPr>
                <m:t>2</m:t>
              </m:r>
            </m:sup>
          </m:sSubSup>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r>
                <w:rPr>
                  <w:rFonts w:ascii="Cambria Math" w:eastAsiaTheme="minorEastAsia" w:hAnsi="Cambria Math" w:cs="Times New Roman"/>
                  <w:sz w:val="20"/>
                </w:rPr>
                <m:t>u</m:t>
              </m:r>
            </m:e>
            <m:sub>
              <m:r>
                <w:rPr>
                  <w:rFonts w:ascii="Cambria Math" w:eastAsiaTheme="minorEastAsia" w:hAnsi="Cambria Math" w:cs="Times New Roman"/>
                  <w:sz w:val="20"/>
                </w:rPr>
                <m:t>k</m:t>
              </m:r>
            </m:sub>
            <m:sup>
              <m:r>
                <w:rPr>
                  <w:rFonts w:ascii="Cambria Math" w:eastAsiaTheme="minorEastAsia" w:hAnsi="Cambria Math" w:cs="Times New Roman"/>
                  <w:sz w:val="20"/>
                </w:rPr>
                <m:t>2</m:t>
              </m:r>
            </m:sup>
          </m:sSubSup>
          <m:r>
            <w:rPr>
              <w:rFonts w:ascii="Cambria Math" w:eastAsiaTheme="minorEastAsia" w:hAnsi="Cambria Math" w:cs="Times New Roman"/>
              <w:sz w:val="20"/>
            </w:rPr>
            <m:t xml:space="preserve">=0              </m:t>
          </m:r>
          <m:d>
            <m:dPr>
              <m:ctrlPr>
                <w:rPr>
                  <w:rFonts w:ascii="Cambria Math" w:eastAsiaTheme="minorEastAsia" w:hAnsi="Cambria Math" w:cs="Times New Roman"/>
                  <w:i/>
                  <w:sz w:val="20"/>
                </w:rPr>
              </m:ctrlPr>
            </m:dPr>
            <m:e>
              <m:r>
                <w:rPr>
                  <w:rFonts w:ascii="Cambria Math" w:eastAsiaTheme="minorEastAsia" w:hAnsi="Cambria Math" w:cs="Times New Roman"/>
                  <w:sz w:val="20"/>
                </w:rPr>
                <m:t>e.1</m:t>
              </m:r>
            </m:e>
          </m:d>
        </m:oMath>
      </m:oMathPara>
    </w:p>
    <w:p w14:paraId="57F3E76F" w14:textId="77777777" w:rsidR="003F648C" w:rsidRPr="002E7E72" w:rsidRDefault="003F648C" w:rsidP="003F648C">
      <w:pPr>
        <w:rPr>
          <w:rFonts w:ascii="Times New Roman" w:hAnsi="Times New Roman" w:cs="Times New Roman"/>
          <w:sz w:val="20"/>
        </w:rPr>
      </w:pPr>
      <w:r w:rsidRPr="002E7E72">
        <w:rPr>
          <w:rFonts w:ascii="Times New Roman" w:eastAsiaTheme="minorEastAsia" w:hAnsi="Times New Roman" w:cs="Times New Roman"/>
          <w:sz w:val="20"/>
        </w:rPr>
        <w:t xml:space="preserve">Now, we will convert </w:t>
      </w:r>
      <w:r w:rsidRPr="002E7E72">
        <w:rPr>
          <w:rFonts w:ascii="Times New Roman" w:hAnsi="Times New Roman" w:cs="Times New Roman"/>
          <w:sz w:val="20"/>
        </w:rPr>
        <w:t>the nonlinear difference equation to linear difference equation</w:t>
      </w:r>
    </w:p>
    <w:p w14:paraId="43026511"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 xml:space="preserve">If we set </w:t>
      </w: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r>
          <w:rPr>
            <w:rFonts w:ascii="Cambria Math" w:eastAsiaTheme="minorEastAsia" w:hAnsi="Cambria Math" w:cs="Times New Roman"/>
            <w:sz w:val="20"/>
          </w:rPr>
          <m:t>=log</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u</m:t>
            </m:r>
          </m:e>
          <m:sub>
            <m:r>
              <w:rPr>
                <w:rFonts w:ascii="Cambria Math" w:eastAsiaTheme="minorEastAsia" w:hAnsi="Cambria Math" w:cs="Times New Roman"/>
                <w:sz w:val="20"/>
              </w:rPr>
              <m:t>k</m:t>
            </m:r>
          </m:sub>
        </m:sSub>
        <m:r>
          <w:rPr>
            <w:rFonts w:ascii="Cambria Math" w:eastAsiaTheme="minorEastAsia" w:hAnsi="Cambria Math" w:cs="Times New Roman"/>
            <w:sz w:val="20"/>
          </w:rPr>
          <m:t>,</m:t>
        </m:r>
      </m:oMath>
      <w:r w:rsidRPr="002E7E72">
        <w:rPr>
          <w:rFonts w:ascii="Times New Roman" w:eastAsiaTheme="minorEastAsia" w:hAnsi="Times New Roman" w:cs="Times New Roman"/>
          <w:sz w:val="20"/>
        </w:rPr>
        <w:t xml:space="preserve"> then </w:t>
      </w: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r>
          <w:rPr>
            <w:rFonts w:ascii="Cambria Math" w:eastAsiaTheme="minorEastAsia" w:hAnsi="Cambria Math" w:cs="Times New Roman"/>
            <w:sz w:val="20"/>
          </w:rPr>
          <m:t xml:space="preserve"> </m:t>
        </m:r>
      </m:oMath>
      <w:r w:rsidRPr="002E7E72">
        <w:rPr>
          <w:rFonts w:ascii="Times New Roman" w:eastAsiaTheme="minorEastAsia" w:hAnsi="Times New Roman" w:cs="Times New Roman"/>
          <w:sz w:val="20"/>
        </w:rPr>
        <w:t xml:space="preserve">satisfies the </w:t>
      </w:r>
      <m:oMath>
        <m:r>
          <w:rPr>
            <w:rFonts w:ascii="Cambria Math" w:eastAsiaTheme="minorEastAsia" w:hAnsi="Cambria Math" w:cs="Times New Roman"/>
            <w:sz w:val="20"/>
          </w:rPr>
          <m:t xml:space="preserve">eq </m:t>
        </m:r>
        <m:d>
          <m:dPr>
            <m:ctrlPr>
              <w:rPr>
                <w:rFonts w:ascii="Cambria Math" w:eastAsiaTheme="minorEastAsia" w:hAnsi="Cambria Math" w:cs="Times New Roman"/>
                <w:i/>
                <w:sz w:val="20"/>
              </w:rPr>
            </m:ctrlPr>
          </m:dPr>
          <m:e>
            <m:r>
              <w:rPr>
                <w:rFonts w:ascii="Cambria Math" w:eastAsiaTheme="minorEastAsia" w:hAnsi="Cambria Math" w:cs="Times New Roman"/>
                <w:sz w:val="20"/>
              </w:rPr>
              <m:t>e.1</m:t>
            </m:r>
          </m:e>
        </m:d>
      </m:oMath>
    </w:p>
    <w:p w14:paraId="4DEC0B8D"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[ 2x</m:t>
              </m:r>
            </m:e>
            <m:sub>
              <m:r>
                <w:rPr>
                  <w:rFonts w:ascii="Cambria Math" w:eastAsiaTheme="minorEastAsia" w:hAnsi="Cambria Math" w:cs="Times New Roman"/>
                  <w:sz w:val="20"/>
                </w:rPr>
                <m:t>k+1</m:t>
              </m:r>
            </m:sub>
          </m:sSub>
          <m:r>
            <w:rPr>
              <w:rFonts w:ascii="Cambria Math" w:eastAsiaTheme="minorEastAsia" w:hAnsi="Cambria Math" w:cs="Times New Roman"/>
              <w:sz w:val="20"/>
            </w:rPr>
            <m:t>+2</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r>
            <w:rPr>
              <w:rFonts w:ascii="Cambria Math" w:eastAsiaTheme="minorEastAsia" w:hAnsi="Cambria Math" w:cs="Times New Roman"/>
              <w:sz w:val="20"/>
            </w:rPr>
            <m:t>=0    ]÷2</m:t>
          </m:r>
        </m:oMath>
      </m:oMathPara>
    </w:p>
    <w:p w14:paraId="7383F9E9"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k+1</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r>
            <w:rPr>
              <w:rFonts w:ascii="Cambria Math" w:eastAsiaTheme="minorEastAsia" w:hAnsi="Cambria Math" w:cs="Times New Roman"/>
              <w:sz w:val="20"/>
            </w:rPr>
            <m:t xml:space="preserve">=0             </m:t>
          </m:r>
          <m:d>
            <m:dPr>
              <m:ctrlPr>
                <w:rPr>
                  <w:rFonts w:ascii="Cambria Math" w:eastAsiaTheme="minorEastAsia" w:hAnsi="Cambria Math" w:cs="Times New Roman"/>
                  <w:i/>
                  <w:sz w:val="20"/>
                </w:rPr>
              </m:ctrlPr>
            </m:dPr>
            <m:e>
              <m:r>
                <w:rPr>
                  <w:rFonts w:ascii="Cambria Math" w:eastAsiaTheme="minorEastAsia" w:hAnsi="Cambria Math" w:cs="Times New Roman"/>
                  <w:sz w:val="20"/>
                </w:rPr>
                <m:t>e.2</m:t>
              </m:r>
            </m:e>
          </m:d>
          <m:r>
            <w:rPr>
              <w:rFonts w:ascii="Cambria Math" w:eastAsiaTheme="minorEastAsia" w:hAnsi="Cambria Math" w:cs="Times New Roman"/>
              <w:sz w:val="20"/>
            </w:rPr>
            <m:t xml:space="preserve">      </m:t>
          </m:r>
        </m:oMath>
      </m:oMathPara>
    </w:p>
    <w:p w14:paraId="291749BF"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 xml:space="preserve">Where </w:t>
      </w:r>
      <m:oMath>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x</m:t>
            </m:r>
          </m:e>
          <m:sub>
            <m:r>
              <w:rPr>
                <w:rFonts w:ascii="Cambria Math" w:hAnsi="Cambria Math" w:cs="Times New Roman"/>
                <w:sz w:val="20"/>
              </w:rPr>
              <m:t>0</m:t>
            </m:r>
          </m:sub>
        </m:sSub>
        <m:r>
          <w:rPr>
            <w:rFonts w:ascii="Cambria Math" w:eastAsiaTheme="minorEastAsia" w:hAnsi="Cambria Math" w:cs="Times New Roman"/>
            <w:sz w:val="20"/>
          </w:rPr>
          <m:t>=1</m:t>
        </m:r>
      </m:oMath>
    </w:p>
    <w:p w14:paraId="7D74DFA7"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 xml:space="preserve">Now, can be taking Z-transform of </w:t>
      </w:r>
      <m:oMath>
        <m:r>
          <w:rPr>
            <w:rFonts w:ascii="Cambria Math" w:eastAsiaTheme="minorEastAsia" w:hAnsi="Cambria Math" w:cs="Times New Roman"/>
            <w:sz w:val="20"/>
          </w:rPr>
          <m:t xml:space="preserve">eq </m:t>
        </m:r>
        <m:d>
          <m:dPr>
            <m:ctrlPr>
              <w:rPr>
                <w:rFonts w:ascii="Cambria Math" w:eastAsiaTheme="minorEastAsia" w:hAnsi="Cambria Math" w:cs="Times New Roman"/>
                <w:i/>
                <w:sz w:val="20"/>
              </w:rPr>
            </m:ctrlPr>
          </m:dPr>
          <m:e>
            <m:r>
              <w:rPr>
                <w:rFonts w:ascii="Cambria Math" w:eastAsiaTheme="minorEastAsia" w:hAnsi="Cambria Math" w:cs="Times New Roman"/>
                <w:sz w:val="20"/>
              </w:rPr>
              <m:t>e.2</m:t>
            </m:r>
          </m:e>
        </m:d>
      </m:oMath>
    </w:p>
    <w:p w14:paraId="07B4FD83"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k+1</m:t>
                  </m:r>
                </m:sub>
              </m:sSub>
            </m:e>
          </m:d>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e>
          </m:d>
          <m:r>
            <w:rPr>
              <w:rFonts w:ascii="Cambria Math" w:eastAsiaTheme="minorEastAsia" w:hAnsi="Cambria Math" w:cs="Times New Roman"/>
              <w:sz w:val="20"/>
            </w:rPr>
            <m:t>=0</m:t>
          </m:r>
        </m:oMath>
      </m:oMathPara>
    </w:p>
    <w:p w14:paraId="456E372C"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zZ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e>
          </m:d>
          <m:r>
            <w:rPr>
              <w:rFonts w:ascii="Cambria Math" w:eastAsiaTheme="minorEastAsia" w:hAnsi="Cambria Math" w:cs="Times New Roman"/>
              <w:sz w:val="20"/>
            </w:rPr>
            <m:t>-z</m:t>
          </m:r>
          <m:sSub>
            <m:sSubPr>
              <m:ctrlPr>
                <w:rPr>
                  <w:rFonts w:ascii="Cambria Math" w:hAnsi="Cambria Math" w:cs="Times New Roman"/>
                  <w:i/>
                  <w:sz w:val="20"/>
                </w:rPr>
              </m:ctrlPr>
            </m:sSubPr>
            <m:e>
              <m:r>
                <w:rPr>
                  <w:rFonts w:ascii="Cambria Math" w:hAnsi="Cambria Math" w:cs="Times New Roman"/>
                  <w:sz w:val="20"/>
                </w:rPr>
                <m:t>x</m:t>
              </m:r>
            </m:e>
            <m:sub>
              <m:r>
                <w:rPr>
                  <w:rFonts w:ascii="Cambria Math" w:hAnsi="Cambria Math" w:cs="Times New Roman"/>
                  <w:sz w:val="20"/>
                </w:rPr>
                <m:t>0</m:t>
              </m:r>
            </m:sub>
          </m:sSub>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e>
          </m:d>
          <m:r>
            <w:rPr>
              <w:rFonts w:ascii="Cambria Math" w:eastAsiaTheme="minorEastAsia" w:hAnsi="Cambria Math" w:cs="Times New Roman"/>
              <w:sz w:val="20"/>
            </w:rPr>
            <m:t>=0</m:t>
          </m:r>
        </m:oMath>
      </m:oMathPara>
    </w:p>
    <w:p w14:paraId="30476FBF" w14:textId="77777777" w:rsidR="003F648C" w:rsidRPr="002E7E72" w:rsidRDefault="00BB2A90" w:rsidP="003F648C">
      <w:pPr>
        <w:rPr>
          <w:rFonts w:ascii="Times New Roman" w:eastAsiaTheme="minorEastAsia" w:hAnsi="Times New Roman" w:cs="Times New Roman"/>
          <w:sz w:val="20"/>
        </w:rPr>
      </w:pPr>
      <m:oMathPara>
        <m:oMathParaPr>
          <m:jc m:val="left"/>
        </m:oMathParaPr>
        <m:oMath>
          <m:d>
            <m:dPr>
              <m:ctrlPr>
                <w:rPr>
                  <w:rFonts w:ascii="Cambria Math" w:eastAsiaTheme="minorEastAsia" w:hAnsi="Cambria Math" w:cs="Times New Roman"/>
                  <w:i/>
                  <w:sz w:val="20"/>
                </w:rPr>
              </m:ctrlPr>
            </m:dPr>
            <m:e>
              <m:r>
                <w:rPr>
                  <w:rFonts w:ascii="Cambria Math" w:eastAsiaTheme="minorEastAsia" w:hAnsi="Cambria Math" w:cs="Times New Roman"/>
                  <w:sz w:val="20"/>
                </w:rPr>
                <m:t>z+1</m:t>
              </m:r>
            </m:e>
          </m:d>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e>
          </m:d>
          <m:r>
            <w:rPr>
              <w:rFonts w:ascii="Cambria Math" w:eastAsiaTheme="minorEastAsia" w:hAnsi="Cambria Math" w:cs="Times New Roman"/>
              <w:sz w:val="20"/>
            </w:rPr>
            <m:t>=z</m:t>
          </m:r>
        </m:oMath>
      </m:oMathPara>
    </w:p>
    <w:p w14:paraId="3F96C748"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e>
          </m:d>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z</m:t>
              </m:r>
            </m:num>
            <m:den>
              <m:r>
                <w:rPr>
                  <w:rFonts w:ascii="Cambria Math" w:eastAsiaTheme="minorEastAsia" w:hAnsi="Cambria Math" w:cs="Times New Roman"/>
                  <w:sz w:val="20"/>
                </w:rPr>
                <m:t>z+1</m:t>
              </m:r>
            </m:den>
          </m:f>
          <m:r>
            <w:rPr>
              <w:rFonts w:ascii="Cambria Math" w:eastAsiaTheme="minorEastAsia" w:hAnsi="Cambria Math" w:cs="Times New Roman"/>
              <w:sz w:val="20"/>
            </w:rPr>
            <m:t>,</m:t>
          </m:r>
        </m:oMath>
      </m:oMathPara>
    </w:p>
    <w:p w14:paraId="1667E748"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Z</m:t>
              </m:r>
            </m:e>
            <m:sup>
              <m:r>
                <w:rPr>
                  <w:rFonts w:ascii="Cambria Math" w:eastAsiaTheme="minorEastAsia" w:hAnsi="Cambria Math" w:cs="Times New Roman"/>
                  <w:sz w:val="20"/>
                </w:rPr>
                <m:t>-1</m:t>
              </m:r>
            </m:sup>
          </m:sSup>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z</m:t>
              </m:r>
            </m:num>
            <m:den>
              <m:r>
                <w:rPr>
                  <w:rFonts w:ascii="Cambria Math" w:eastAsiaTheme="minorEastAsia" w:hAnsi="Cambria Math" w:cs="Times New Roman"/>
                  <w:sz w:val="20"/>
                </w:rPr>
                <m:t>z+1</m:t>
              </m:r>
            </m:den>
          </m:f>
          <m:r>
            <w:rPr>
              <w:rFonts w:ascii="Cambria Math" w:eastAsiaTheme="minorEastAsia" w:hAnsi="Cambria Math" w:cs="Times New Roman"/>
              <w:sz w:val="20"/>
            </w:rPr>
            <m:t>}</m:t>
          </m:r>
        </m:oMath>
      </m:oMathPara>
    </w:p>
    <w:p w14:paraId="2B206BA1"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d>
                <m:dPr>
                  <m:ctrlPr>
                    <w:rPr>
                      <w:rFonts w:ascii="Cambria Math" w:eastAsiaTheme="minorEastAsia" w:hAnsi="Cambria Math" w:cs="Times New Roman"/>
                      <w:i/>
                      <w:sz w:val="20"/>
                    </w:rPr>
                  </m:ctrlPr>
                </m:dPr>
                <m:e>
                  <m:r>
                    <w:rPr>
                      <w:rFonts w:ascii="Cambria Math" w:eastAsiaTheme="minorEastAsia" w:hAnsi="Cambria Math" w:cs="Times New Roman"/>
                      <w:sz w:val="20"/>
                    </w:rPr>
                    <m:t>-1</m:t>
                  </m:r>
                </m:e>
              </m:d>
            </m:e>
            <m:sup>
              <m:r>
                <w:rPr>
                  <w:rFonts w:ascii="Cambria Math" w:eastAsiaTheme="minorEastAsia" w:hAnsi="Cambria Math" w:cs="Times New Roman"/>
                  <w:sz w:val="20"/>
                </w:rPr>
                <m:t>k</m:t>
              </m:r>
            </m:sup>
          </m:sSup>
          <m:r>
            <w:rPr>
              <w:rFonts w:ascii="Cambria Math" w:eastAsiaTheme="minorEastAsia" w:hAnsi="Cambria Math" w:cs="Times New Roman"/>
              <w:sz w:val="20"/>
            </w:rPr>
            <m:t>.</m:t>
          </m:r>
        </m:oMath>
      </m:oMathPara>
    </w:p>
    <w:p w14:paraId="15CDDB5A"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 xml:space="preserve">Since </w:t>
      </w: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r>
          <w:rPr>
            <w:rFonts w:ascii="Cambria Math" w:eastAsiaTheme="minorEastAsia" w:hAnsi="Cambria Math" w:cs="Times New Roman"/>
            <w:sz w:val="20"/>
          </w:rPr>
          <m:t>=log</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u</m:t>
            </m:r>
          </m:e>
          <m:sub>
            <m:r>
              <w:rPr>
                <w:rFonts w:ascii="Cambria Math" w:eastAsiaTheme="minorEastAsia" w:hAnsi="Cambria Math" w:cs="Times New Roman"/>
                <w:sz w:val="20"/>
              </w:rPr>
              <m:t>k</m:t>
            </m:r>
          </m:sub>
        </m:sSub>
      </m:oMath>
    </w:p>
    <w:p w14:paraId="1564D9B3"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u</m:t>
              </m:r>
            </m:e>
            <m:sub>
              <m:r>
                <w:rPr>
                  <w:rFonts w:ascii="Cambria Math" w:eastAsiaTheme="minorEastAsia" w:hAnsi="Cambria Math" w:cs="Times New Roman"/>
                  <w:sz w:val="20"/>
                </w:rPr>
                <m:t>k</m:t>
              </m:r>
            </m:sub>
          </m:sSub>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hAnsi="Cambria Math" w:cs="Times New Roman"/>
                  <w:sz w:val="20"/>
                </w:rPr>
                <m:t>e</m:t>
              </m:r>
            </m:e>
            <m:sup>
              <m:sSup>
                <m:sSupPr>
                  <m:ctrlPr>
                    <w:rPr>
                      <w:rFonts w:ascii="Cambria Math" w:eastAsiaTheme="minorEastAsia" w:hAnsi="Cambria Math" w:cs="Times New Roman"/>
                      <w:i/>
                      <w:sz w:val="20"/>
                    </w:rPr>
                  </m:ctrlPr>
                </m:sSupPr>
                <m:e>
                  <m:d>
                    <m:dPr>
                      <m:ctrlPr>
                        <w:rPr>
                          <w:rFonts w:ascii="Cambria Math" w:eastAsiaTheme="minorEastAsia" w:hAnsi="Cambria Math" w:cs="Times New Roman"/>
                          <w:i/>
                          <w:sz w:val="20"/>
                        </w:rPr>
                      </m:ctrlPr>
                    </m:dPr>
                    <m:e>
                      <m:r>
                        <w:rPr>
                          <w:rFonts w:ascii="Cambria Math" w:eastAsiaTheme="minorEastAsia" w:hAnsi="Cambria Math" w:cs="Times New Roman"/>
                          <w:sz w:val="20"/>
                        </w:rPr>
                        <m:t>-1</m:t>
                      </m:r>
                    </m:e>
                  </m:d>
                </m:e>
                <m:sup>
                  <m:r>
                    <w:rPr>
                      <w:rFonts w:ascii="Cambria Math" w:eastAsiaTheme="minorEastAsia" w:hAnsi="Cambria Math" w:cs="Times New Roman"/>
                      <w:sz w:val="20"/>
                    </w:rPr>
                    <m:t>k</m:t>
                  </m:r>
                </m:sup>
              </m:sSup>
            </m:sup>
          </m:sSup>
          <m:r>
            <w:rPr>
              <w:rFonts w:ascii="Cambria Math" w:eastAsiaTheme="minorEastAsia" w:hAnsi="Cambria Math" w:cs="Times New Roman"/>
              <w:sz w:val="20"/>
            </w:rPr>
            <m:t>.</m:t>
          </m:r>
        </m:oMath>
      </m:oMathPara>
    </w:p>
    <w:p w14:paraId="59005EE0" w14:textId="77777777" w:rsidR="003F648C" w:rsidRPr="002E7E72" w:rsidRDefault="003F648C" w:rsidP="003F648C">
      <w:pPr>
        <w:rPr>
          <w:rFonts w:ascii="Times New Roman" w:hAnsi="Times New Roman" w:cs="Times New Roman"/>
          <w:color w:val="000000" w:themeColor="text1"/>
          <w:sz w:val="20"/>
        </w:rPr>
      </w:pPr>
      <w:r w:rsidRPr="002E7E72">
        <w:rPr>
          <w:rFonts w:ascii="Times New Roman" w:hAnsi="Times New Roman" w:cs="Times New Roman"/>
          <w:color w:val="000000" w:themeColor="text1"/>
          <w:sz w:val="20"/>
        </w:rPr>
        <w:t>Example 3. Consider the nonlinear difference equation</w:t>
      </w:r>
    </w:p>
    <w:p w14:paraId="7E448FB6"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u</m:t>
          </m:r>
          <m:d>
            <m:dPr>
              <m:ctrlPr>
                <w:rPr>
                  <w:rFonts w:ascii="Cambria Math" w:eastAsiaTheme="minorEastAsia" w:hAnsi="Cambria Math" w:cs="Times New Roman"/>
                  <w:i/>
                  <w:sz w:val="20"/>
                </w:rPr>
              </m:ctrlPr>
            </m:dPr>
            <m:e>
              <m:r>
                <w:rPr>
                  <w:rFonts w:ascii="Cambria Math" w:eastAsiaTheme="minorEastAsia" w:hAnsi="Cambria Math" w:cs="Times New Roman"/>
                  <w:sz w:val="20"/>
                </w:rPr>
                <m:t>k+1</m:t>
              </m:r>
            </m:e>
          </m:d>
          <m:r>
            <w:rPr>
              <w:rFonts w:ascii="Cambria Math" w:eastAsiaTheme="minorEastAsia" w:hAnsi="Cambria Math" w:cs="Times New Roman"/>
              <w:sz w:val="20"/>
            </w:rPr>
            <m:t>u</m:t>
          </m:r>
          <m:d>
            <m:dPr>
              <m:ctrlPr>
                <w:rPr>
                  <w:rFonts w:ascii="Cambria Math" w:eastAsiaTheme="minorEastAsia" w:hAnsi="Cambria Math" w:cs="Times New Roman"/>
                  <w:i/>
                  <w:sz w:val="20"/>
                </w:rPr>
              </m:ctrlPr>
            </m:dPr>
            <m:e>
              <m:r>
                <w:rPr>
                  <w:rFonts w:ascii="Cambria Math" w:eastAsiaTheme="minorEastAsia" w:hAnsi="Cambria Math" w:cs="Times New Roman"/>
                  <w:sz w:val="20"/>
                </w:rPr>
                <m:t>k</m:t>
              </m:r>
            </m:e>
          </m:d>
          <m:r>
            <w:rPr>
              <w:rFonts w:ascii="Cambria Math" w:eastAsiaTheme="minorEastAsia" w:hAnsi="Cambria Math" w:cs="Times New Roman"/>
              <w:sz w:val="20"/>
            </w:rPr>
            <m:t>+2u</m:t>
          </m:r>
          <m:d>
            <m:dPr>
              <m:ctrlPr>
                <w:rPr>
                  <w:rFonts w:ascii="Cambria Math" w:eastAsiaTheme="minorEastAsia" w:hAnsi="Cambria Math" w:cs="Times New Roman"/>
                  <w:i/>
                  <w:sz w:val="20"/>
                </w:rPr>
              </m:ctrlPr>
            </m:dPr>
            <m:e>
              <m:r>
                <w:rPr>
                  <w:rFonts w:ascii="Cambria Math" w:eastAsiaTheme="minorEastAsia" w:hAnsi="Cambria Math" w:cs="Times New Roman"/>
                  <w:sz w:val="20"/>
                </w:rPr>
                <m:t>k+1</m:t>
              </m:r>
            </m:e>
          </m:d>
          <m:r>
            <w:rPr>
              <w:rFonts w:ascii="Cambria Math" w:eastAsiaTheme="minorEastAsia" w:hAnsi="Cambria Math" w:cs="Times New Roman"/>
              <w:sz w:val="20"/>
            </w:rPr>
            <m:t>+4u</m:t>
          </m:r>
          <m:d>
            <m:dPr>
              <m:ctrlPr>
                <w:rPr>
                  <w:rFonts w:ascii="Cambria Math" w:eastAsiaTheme="minorEastAsia" w:hAnsi="Cambria Math" w:cs="Times New Roman"/>
                  <w:i/>
                  <w:sz w:val="20"/>
                </w:rPr>
              </m:ctrlPr>
            </m:dPr>
            <m:e>
              <m:r>
                <w:rPr>
                  <w:rFonts w:ascii="Cambria Math" w:eastAsiaTheme="minorEastAsia" w:hAnsi="Cambria Math" w:cs="Times New Roman"/>
                  <w:sz w:val="20"/>
                </w:rPr>
                <m:t>k</m:t>
              </m:r>
            </m:e>
          </m:d>
          <m:r>
            <w:rPr>
              <w:rFonts w:ascii="Cambria Math" w:eastAsiaTheme="minorEastAsia" w:hAnsi="Cambria Math" w:cs="Times New Roman"/>
              <w:sz w:val="20"/>
            </w:rPr>
            <m:t xml:space="preserve">+9=0.    </m:t>
          </m:r>
          <m:d>
            <m:dPr>
              <m:ctrlPr>
                <w:rPr>
                  <w:rFonts w:ascii="Cambria Math" w:eastAsiaTheme="minorEastAsia" w:hAnsi="Cambria Math" w:cs="Times New Roman"/>
                  <w:i/>
                  <w:sz w:val="20"/>
                </w:rPr>
              </m:ctrlPr>
            </m:dPr>
            <m:e>
              <m:r>
                <w:rPr>
                  <w:rFonts w:ascii="Cambria Math" w:eastAsiaTheme="minorEastAsia" w:hAnsi="Cambria Math" w:cs="Times New Roman"/>
                  <w:sz w:val="20"/>
                </w:rPr>
                <m:t>E.1</m:t>
              </m:r>
            </m:e>
          </m:d>
        </m:oMath>
      </m:oMathPara>
    </w:p>
    <w:p w14:paraId="274A3F3E"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lastRenderedPageBreak/>
        <w:t xml:space="preserve">Let </w:t>
      </w:r>
      <m:oMath>
        <m:r>
          <w:rPr>
            <w:rFonts w:ascii="Cambria Math" w:eastAsiaTheme="minorEastAsia" w:hAnsi="Cambria Math" w:cs="Times New Roman"/>
            <w:sz w:val="20"/>
          </w:rPr>
          <m:t>u</m:t>
        </m:r>
        <m:d>
          <m:dPr>
            <m:ctrlPr>
              <w:rPr>
                <w:rFonts w:ascii="Cambria Math" w:eastAsiaTheme="minorEastAsia" w:hAnsi="Cambria Math" w:cs="Times New Roman"/>
                <w:i/>
                <w:sz w:val="20"/>
              </w:rPr>
            </m:ctrlPr>
          </m:dPr>
          <m:e>
            <m:r>
              <w:rPr>
                <w:rFonts w:ascii="Cambria Math" w:eastAsiaTheme="minorEastAsia" w:hAnsi="Cambria Math" w:cs="Times New Roman"/>
                <w:sz w:val="20"/>
              </w:rPr>
              <m:t>k</m:t>
            </m:r>
          </m:e>
        </m:d>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y(k+1)</m:t>
            </m:r>
          </m:num>
          <m:den>
            <m:r>
              <w:rPr>
                <w:rFonts w:ascii="Cambria Math" w:eastAsiaTheme="minorEastAsia" w:hAnsi="Cambria Math" w:cs="Times New Roman"/>
                <w:sz w:val="20"/>
              </w:rPr>
              <m:t>y(k)</m:t>
            </m:r>
          </m:den>
        </m:f>
        <m:r>
          <w:rPr>
            <w:rFonts w:ascii="Cambria Math" w:eastAsiaTheme="minorEastAsia" w:hAnsi="Cambria Math" w:cs="Times New Roman"/>
            <w:sz w:val="20"/>
          </w:rPr>
          <m:t>-2                                                (E.2)</m:t>
        </m:r>
      </m:oMath>
    </w:p>
    <w:p w14:paraId="6668E664"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We will substitute the (E.2) into the equation (E.1)</w:t>
      </w:r>
    </w:p>
    <w:p w14:paraId="615B855C"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y</m:t>
          </m:r>
          <m:d>
            <m:dPr>
              <m:ctrlPr>
                <w:rPr>
                  <w:rFonts w:ascii="Cambria Math" w:eastAsiaTheme="minorEastAsia" w:hAnsi="Cambria Math" w:cs="Times New Roman"/>
                  <w:i/>
                  <w:sz w:val="20"/>
                </w:rPr>
              </m:ctrlPr>
            </m:dPr>
            <m:e>
              <m:r>
                <w:rPr>
                  <w:rFonts w:ascii="Cambria Math" w:eastAsiaTheme="minorEastAsia" w:hAnsi="Cambria Math" w:cs="Times New Roman"/>
                  <w:sz w:val="20"/>
                </w:rPr>
                <m:t>k+2</m:t>
              </m:r>
            </m:e>
          </m:d>
          <m:r>
            <w:rPr>
              <w:rFonts w:ascii="Cambria Math" w:eastAsiaTheme="minorEastAsia" w:hAnsi="Cambria Math" w:cs="Times New Roman"/>
              <w:sz w:val="20"/>
            </w:rPr>
            <m:t>+2y</m:t>
          </m:r>
          <m:d>
            <m:dPr>
              <m:ctrlPr>
                <w:rPr>
                  <w:rFonts w:ascii="Cambria Math" w:eastAsiaTheme="minorEastAsia" w:hAnsi="Cambria Math" w:cs="Times New Roman"/>
                  <w:i/>
                  <w:sz w:val="20"/>
                </w:rPr>
              </m:ctrlPr>
            </m:dPr>
            <m:e>
              <m:r>
                <w:rPr>
                  <w:rFonts w:ascii="Cambria Math" w:eastAsiaTheme="minorEastAsia" w:hAnsi="Cambria Math" w:cs="Times New Roman"/>
                  <w:sz w:val="20"/>
                </w:rPr>
                <m:t>k+1</m:t>
              </m:r>
            </m:e>
          </m:d>
          <m:r>
            <w:rPr>
              <w:rFonts w:ascii="Cambria Math" w:eastAsiaTheme="minorEastAsia" w:hAnsi="Cambria Math" w:cs="Times New Roman"/>
              <w:sz w:val="20"/>
            </w:rPr>
            <m:t>+y</m:t>
          </m:r>
          <m:d>
            <m:dPr>
              <m:ctrlPr>
                <w:rPr>
                  <w:rFonts w:ascii="Cambria Math" w:eastAsiaTheme="minorEastAsia" w:hAnsi="Cambria Math" w:cs="Times New Roman"/>
                  <w:i/>
                  <w:sz w:val="20"/>
                </w:rPr>
              </m:ctrlPr>
            </m:dPr>
            <m:e>
              <m:r>
                <w:rPr>
                  <w:rFonts w:ascii="Cambria Math" w:eastAsiaTheme="minorEastAsia" w:hAnsi="Cambria Math" w:cs="Times New Roman"/>
                  <w:sz w:val="20"/>
                </w:rPr>
                <m:t>k</m:t>
              </m:r>
            </m:e>
          </m:d>
          <m:r>
            <w:rPr>
              <w:rFonts w:ascii="Cambria Math" w:eastAsiaTheme="minorEastAsia" w:hAnsi="Cambria Math" w:cs="Times New Roman"/>
              <w:sz w:val="20"/>
            </w:rPr>
            <m:t xml:space="preserve">=0.                     </m:t>
          </m:r>
          <m:d>
            <m:dPr>
              <m:ctrlPr>
                <w:rPr>
                  <w:rFonts w:ascii="Cambria Math" w:eastAsiaTheme="minorEastAsia" w:hAnsi="Cambria Math" w:cs="Times New Roman"/>
                  <w:i/>
                  <w:sz w:val="20"/>
                </w:rPr>
              </m:ctrlPr>
            </m:dPr>
            <m:e>
              <m:r>
                <w:rPr>
                  <w:rFonts w:ascii="Cambria Math" w:eastAsiaTheme="minorEastAsia" w:hAnsi="Cambria Math" w:cs="Times New Roman"/>
                  <w:sz w:val="20"/>
                </w:rPr>
                <m:t>E.3</m:t>
              </m:r>
            </m:e>
          </m:d>
        </m:oMath>
      </m:oMathPara>
    </w:p>
    <w:p w14:paraId="0F17FE01"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 xml:space="preserve">Where </w:t>
      </w:r>
      <m:oMath>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y</m:t>
            </m:r>
          </m:e>
          <m:sub>
            <m:r>
              <w:rPr>
                <w:rFonts w:ascii="Cambria Math" w:hAnsi="Cambria Math" w:cs="Times New Roman"/>
                <w:sz w:val="20"/>
              </w:rPr>
              <m:t>0</m:t>
            </m:r>
          </m:sub>
        </m:sSub>
        <m:r>
          <w:rPr>
            <w:rFonts w:ascii="Cambria Math" w:eastAsiaTheme="minorEastAsia" w:hAnsi="Cambria Math" w:cs="Times New Roman"/>
            <w:sz w:val="20"/>
          </w:rPr>
          <m:t>=1</m:t>
        </m:r>
      </m:oMath>
    </w:p>
    <w:p w14:paraId="26782F34"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 xml:space="preserve">Now, can be taking Z-transform of </w:t>
      </w:r>
      <m:oMath>
        <m:r>
          <w:rPr>
            <w:rFonts w:ascii="Cambria Math" w:eastAsiaTheme="minorEastAsia" w:hAnsi="Cambria Math" w:cs="Times New Roman"/>
            <w:sz w:val="20"/>
          </w:rPr>
          <m:t xml:space="preserve">eq </m:t>
        </m:r>
        <m:d>
          <m:dPr>
            <m:ctrlPr>
              <w:rPr>
                <w:rFonts w:ascii="Cambria Math" w:eastAsiaTheme="minorEastAsia" w:hAnsi="Cambria Math" w:cs="Times New Roman"/>
                <w:i/>
                <w:sz w:val="20"/>
              </w:rPr>
            </m:ctrlPr>
          </m:dPr>
          <m:e>
            <m:r>
              <w:rPr>
                <w:rFonts w:ascii="Cambria Math" w:eastAsiaTheme="minorEastAsia" w:hAnsi="Cambria Math" w:cs="Times New Roman"/>
                <w:sz w:val="20"/>
              </w:rPr>
              <m:t>E.3</m:t>
            </m:r>
          </m:e>
        </m:d>
      </m:oMath>
    </w:p>
    <w:p w14:paraId="6BB79243"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y</m:t>
                  </m:r>
                </m:e>
                <m:sub>
                  <m:r>
                    <w:rPr>
                      <w:rFonts w:ascii="Cambria Math" w:eastAsiaTheme="minorEastAsia" w:hAnsi="Cambria Math" w:cs="Times New Roman"/>
                      <w:sz w:val="20"/>
                    </w:rPr>
                    <m:t>k+2</m:t>
                  </m:r>
                </m:sub>
              </m:sSub>
            </m:e>
          </m:d>
          <m:r>
            <w:rPr>
              <w:rFonts w:ascii="Cambria Math" w:eastAsiaTheme="minorEastAsia" w:hAnsi="Cambria Math" w:cs="Times New Roman"/>
              <w:sz w:val="20"/>
            </w:rPr>
            <m:t>+2Z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y</m:t>
                  </m:r>
                </m:e>
                <m:sub>
                  <m:r>
                    <w:rPr>
                      <w:rFonts w:ascii="Cambria Math" w:eastAsiaTheme="minorEastAsia" w:hAnsi="Cambria Math" w:cs="Times New Roman"/>
                      <w:sz w:val="20"/>
                    </w:rPr>
                    <m:t>k+1</m:t>
                  </m:r>
                </m:sub>
              </m:sSub>
            </m:e>
          </m:d>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y</m:t>
                  </m:r>
                </m:e>
                <m:sub>
                  <m:r>
                    <w:rPr>
                      <w:rFonts w:ascii="Cambria Math" w:eastAsiaTheme="minorEastAsia" w:hAnsi="Cambria Math" w:cs="Times New Roman"/>
                      <w:sz w:val="20"/>
                    </w:rPr>
                    <m:t>k</m:t>
                  </m:r>
                </m:sub>
              </m:sSub>
            </m:e>
          </m:d>
          <m:r>
            <w:rPr>
              <w:rFonts w:ascii="Cambria Math" w:eastAsiaTheme="minorEastAsia" w:hAnsi="Cambria Math" w:cs="Times New Roman"/>
              <w:sz w:val="20"/>
            </w:rPr>
            <m:t>=0,</m:t>
          </m:r>
        </m:oMath>
      </m:oMathPara>
    </w:p>
    <w:p w14:paraId="7C731344" w14:textId="77777777" w:rsidR="003F648C" w:rsidRPr="002E7E72" w:rsidRDefault="00BB2A90" w:rsidP="003F648C">
      <w:pPr>
        <w:rPr>
          <w:rFonts w:ascii="Times New Roman" w:eastAsiaTheme="minorEastAsia" w:hAnsi="Times New Roman" w:cs="Times New Roman"/>
          <w:sz w:val="20"/>
        </w:rPr>
      </w:pPr>
      <m:oMathPara>
        <m:oMathParaPr>
          <m:jc m:val="left"/>
        </m:oMathParaPr>
        <m:oMath>
          <m:sSup>
            <m:sSupPr>
              <m:ctrlPr>
                <w:rPr>
                  <w:rFonts w:ascii="Cambria Math" w:eastAsiaTheme="minorEastAsia" w:hAnsi="Cambria Math" w:cs="Times New Roman"/>
                  <w:i/>
                  <w:sz w:val="20"/>
                </w:rPr>
              </m:ctrlPr>
            </m:sSupPr>
            <m:e>
              <m:r>
                <w:rPr>
                  <w:rFonts w:ascii="Cambria Math" w:hAnsi="Cambria Math" w:cs="Times New Roman"/>
                  <w:sz w:val="20"/>
                </w:rPr>
                <m:t>z</m:t>
              </m:r>
            </m:e>
            <m:sup>
              <m:r>
                <w:rPr>
                  <w:rFonts w:ascii="Cambria Math" w:hAnsi="Cambria Math" w:cs="Times New Roman"/>
                  <w:sz w:val="20"/>
                </w:rPr>
                <m:t>2</m:t>
              </m:r>
            </m:sup>
          </m:sSup>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y</m:t>
                  </m:r>
                </m:e>
                <m:sub>
                  <m:r>
                    <w:rPr>
                      <w:rFonts w:ascii="Cambria Math" w:eastAsiaTheme="minorEastAsia" w:hAnsi="Cambria Math" w:cs="Times New Roman"/>
                      <w:sz w:val="20"/>
                    </w:rPr>
                    <m:t>k</m:t>
                  </m:r>
                </m:sub>
              </m:sSub>
            </m:e>
          </m:d>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hAnsi="Cambria Math" w:cs="Times New Roman"/>
                  <w:sz w:val="20"/>
                </w:rPr>
                <m:t>z</m:t>
              </m:r>
            </m:e>
            <m:sup>
              <m:r>
                <w:rPr>
                  <w:rFonts w:ascii="Cambria Math" w:hAnsi="Cambria Math" w:cs="Times New Roman"/>
                  <w:sz w:val="20"/>
                </w:rPr>
                <m:t>2</m:t>
              </m:r>
            </m:sup>
          </m:sSup>
          <m:sSub>
            <m:sSubPr>
              <m:ctrlPr>
                <w:rPr>
                  <w:rFonts w:ascii="Cambria Math" w:hAnsi="Cambria Math" w:cs="Times New Roman"/>
                  <w:i/>
                  <w:sz w:val="20"/>
                </w:rPr>
              </m:ctrlPr>
            </m:sSubPr>
            <m:e>
              <m:r>
                <w:rPr>
                  <w:rFonts w:ascii="Cambria Math" w:hAnsi="Cambria Math" w:cs="Times New Roman"/>
                  <w:sz w:val="20"/>
                </w:rPr>
                <m:t>y</m:t>
              </m:r>
            </m:e>
            <m:sub>
              <m:r>
                <w:rPr>
                  <w:rFonts w:ascii="Cambria Math" w:hAnsi="Cambria Math" w:cs="Times New Roman"/>
                  <w:sz w:val="20"/>
                </w:rPr>
                <m:t>0</m:t>
              </m:r>
            </m:sub>
          </m:sSub>
          <m:r>
            <w:rPr>
              <w:rFonts w:ascii="Cambria Math" w:eastAsiaTheme="minorEastAsia" w:hAnsi="Cambria Math" w:cs="Times New Roman"/>
              <w:sz w:val="20"/>
            </w:rPr>
            <m:t>-zy</m:t>
          </m:r>
          <m:d>
            <m:dPr>
              <m:ctrlPr>
                <w:rPr>
                  <w:rFonts w:ascii="Cambria Math" w:eastAsiaTheme="minorEastAsia" w:hAnsi="Cambria Math" w:cs="Times New Roman"/>
                  <w:i/>
                  <w:sz w:val="20"/>
                </w:rPr>
              </m:ctrlPr>
            </m:dPr>
            <m:e>
              <m:r>
                <w:rPr>
                  <w:rFonts w:ascii="Cambria Math" w:eastAsiaTheme="minorEastAsia" w:hAnsi="Cambria Math" w:cs="Times New Roman"/>
                  <w:sz w:val="20"/>
                </w:rPr>
                <m:t>1</m:t>
              </m:r>
            </m:e>
          </m:d>
          <m:r>
            <w:rPr>
              <w:rFonts w:ascii="Cambria Math" w:eastAsiaTheme="minorEastAsia" w:hAnsi="Cambria Math" w:cs="Times New Roman"/>
              <w:sz w:val="20"/>
            </w:rPr>
            <m:t>+2zZ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y</m:t>
                  </m:r>
                </m:e>
                <m:sub>
                  <m:r>
                    <w:rPr>
                      <w:rFonts w:ascii="Cambria Math" w:eastAsiaTheme="minorEastAsia" w:hAnsi="Cambria Math" w:cs="Times New Roman"/>
                      <w:sz w:val="20"/>
                    </w:rPr>
                    <m:t>k</m:t>
                  </m:r>
                </m:sub>
              </m:sSub>
            </m:e>
          </m:d>
          <m:r>
            <w:rPr>
              <w:rFonts w:ascii="Cambria Math" w:eastAsiaTheme="minorEastAsia" w:hAnsi="Cambria Math" w:cs="Times New Roman"/>
              <w:sz w:val="20"/>
            </w:rPr>
            <m:t>-2z</m:t>
          </m:r>
          <m:sSub>
            <m:sSubPr>
              <m:ctrlPr>
                <w:rPr>
                  <w:rFonts w:ascii="Cambria Math" w:hAnsi="Cambria Math" w:cs="Times New Roman"/>
                  <w:i/>
                  <w:sz w:val="20"/>
                </w:rPr>
              </m:ctrlPr>
            </m:sSubPr>
            <m:e>
              <m:r>
                <w:rPr>
                  <w:rFonts w:ascii="Cambria Math" w:hAnsi="Cambria Math" w:cs="Times New Roman"/>
                  <w:sz w:val="20"/>
                </w:rPr>
                <m:t>y</m:t>
              </m:r>
            </m:e>
            <m:sub>
              <m:r>
                <w:rPr>
                  <w:rFonts w:ascii="Cambria Math" w:hAnsi="Cambria Math" w:cs="Times New Roman"/>
                  <w:sz w:val="20"/>
                </w:rPr>
                <m:t>0</m:t>
              </m:r>
            </m:sub>
          </m:sSub>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y</m:t>
                  </m:r>
                </m:e>
                <m:sub>
                  <m:r>
                    <w:rPr>
                      <w:rFonts w:ascii="Cambria Math" w:eastAsiaTheme="minorEastAsia" w:hAnsi="Cambria Math" w:cs="Times New Roman"/>
                      <w:sz w:val="20"/>
                    </w:rPr>
                    <m:t>k</m:t>
                  </m:r>
                </m:sub>
              </m:sSub>
            </m:e>
          </m:d>
          <m:r>
            <w:rPr>
              <w:rFonts w:ascii="Cambria Math" w:eastAsiaTheme="minorEastAsia" w:hAnsi="Cambria Math" w:cs="Times New Roman"/>
              <w:sz w:val="20"/>
            </w:rPr>
            <m:t>=0,</m:t>
          </m:r>
        </m:oMath>
      </m:oMathPara>
    </w:p>
    <w:p w14:paraId="65B70C84" w14:textId="77777777" w:rsidR="003F648C" w:rsidRPr="002E7E72" w:rsidRDefault="00BB2A90" w:rsidP="003F648C">
      <w:pPr>
        <w:rPr>
          <w:rFonts w:ascii="Times New Roman" w:eastAsiaTheme="minorEastAsia" w:hAnsi="Times New Roman" w:cs="Times New Roman"/>
          <w:sz w:val="20"/>
        </w:rPr>
      </w:pPr>
      <m:oMathPara>
        <m:oMathParaPr>
          <m:jc m:val="left"/>
        </m:oMathParaPr>
        <m:oMath>
          <m:d>
            <m:dPr>
              <m:begChr m:val="{"/>
              <m:endChr m:val="}"/>
              <m:ctrlPr>
                <w:rPr>
                  <w:rFonts w:ascii="Cambria Math" w:eastAsiaTheme="minorEastAsia" w:hAnsi="Cambria Math" w:cs="Times New Roman"/>
                  <w:i/>
                  <w:sz w:val="20"/>
                </w:rPr>
              </m:ctrlPr>
            </m:dPr>
            <m:e>
              <m:sSup>
                <m:sSupPr>
                  <m:ctrlPr>
                    <w:rPr>
                      <w:rFonts w:ascii="Cambria Math" w:eastAsiaTheme="minorEastAsia" w:hAnsi="Cambria Math" w:cs="Times New Roman"/>
                      <w:i/>
                      <w:sz w:val="20"/>
                    </w:rPr>
                  </m:ctrlPr>
                </m:sSupPr>
                <m:e>
                  <m:r>
                    <w:rPr>
                      <w:rFonts w:ascii="Cambria Math" w:hAnsi="Cambria Math" w:cs="Times New Roman"/>
                      <w:sz w:val="20"/>
                    </w:rPr>
                    <m:t>z</m:t>
                  </m:r>
                </m:e>
                <m:sup>
                  <m:r>
                    <w:rPr>
                      <w:rFonts w:ascii="Cambria Math" w:hAnsi="Cambria Math" w:cs="Times New Roman"/>
                      <w:sz w:val="20"/>
                    </w:rPr>
                    <m:t>2</m:t>
                  </m:r>
                </m:sup>
              </m:sSup>
              <m:r>
                <w:rPr>
                  <w:rFonts w:ascii="Cambria Math" w:eastAsiaTheme="minorEastAsia" w:hAnsi="Cambria Math" w:cs="Times New Roman"/>
                  <w:sz w:val="20"/>
                </w:rPr>
                <m:t>+2z+1</m:t>
              </m:r>
            </m:e>
          </m:d>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y</m:t>
                  </m:r>
                </m:e>
                <m:sub>
                  <m:r>
                    <w:rPr>
                      <w:rFonts w:ascii="Cambria Math" w:eastAsiaTheme="minorEastAsia" w:hAnsi="Cambria Math" w:cs="Times New Roman"/>
                      <w:sz w:val="20"/>
                    </w:rPr>
                    <m:t>k</m:t>
                  </m:r>
                </m:sub>
              </m:sSub>
            </m:e>
          </m:d>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hAnsi="Cambria Math" w:cs="Times New Roman"/>
                  <w:sz w:val="20"/>
                </w:rPr>
                <m:t>z</m:t>
              </m:r>
            </m:e>
            <m:sup>
              <m:r>
                <w:rPr>
                  <w:rFonts w:ascii="Cambria Math" w:hAnsi="Cambria Math" w:cs="Times New Roman"/>
                  <w:sz w:val="20"/>
                </w:rPr>
                <m:t>2</m:t>
              </m:r>
            </m:sup>
          </m:sSup>
          <m:r>
            <w:rPr>
              <w:rFonts w:ascii="Cambria Math" w:eastAsiaTheme="minorEastAsia" w:hAnsi="Cambria Math" w:cs="Times New Roman"/>
              <w:sz w:val="20"/>
            </w:rPr>
            <m:t>-2z+2z</m:t>
          </m:r>
        </m:oMath>
      </m:oMathPara>
    </w:p>
    <w:p w14:paraId="3A6804B0" w14:textId="77777777" w:rsidR="003F648C" w:rsidRPr="002E7E72" w:rsidRDefault="00BB2A90" w:rsidP="003F648C">
      <w:pPr>
        <w:rPr>
          <w:rFonts w:ascii="Times New Roman" w:eastAsiaTheme="minorEastAsia" w:hAnsi="Times New Roman" w:cs="Times New Roman"/>
          <w:sz w:val="20"/>
        </w:rPr>
      </w:pPr>
      <m:oMathPara>
        <m:oMathParaPr>
          <m:jc m:val="left"/>
        </m:oMathParaPr>
        <m:oMath>
          <m:f>
            <m:fPr>
              <m:ctrlPr>
                <w:rPr>
                  <w:rFonts w:ascii="Cambria Math" w:eastAsiaTheme="minorEastAsia" w:hAnsi="Cambria Math" w:cs="Times New Roman"/>
                  <w:i/>
                  <w:sz w:val="20"/>
                </w:rPr>
              </m:ctrlPr>
            </m:fPr>
            <m:num>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y</m:t>
                      </m:r>
                    </m:e>
                    <m:sub>
                      <m:r>
                        <w:rPr>
                          <w:rFonts w:ascii="Cambria Math" w:eastAsiaTheme="minorEastAsia" w:hAnsi="Cambria Math" w:cs="Times New Roman"/>
                          <w:sz w:val="20"/>
                        </w:rPr>
                        <m:t>k</m:t>
                      </m:r>
                    </m:sub>
                  </m:sSub>
                </m:e>
              </m:d>
            </m:num>
            <m:den>
              <m:r>
                <w:rPr>
                  <w:rFonts w:ascii="Cambria Math" w:eastAsiaTheme="minorEastAsia" w:hAnsi="Cambria Math" w:cs="Times New Roman"/>
                  <w:sz w:val="20"/>
                </w:rPr>
                <m:t>z</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z</m:t>
              </m:r>
            </m:num>
            <m:den>
              <m:sSup>
                <m:sSupPr>
                  <m:ctrlPr>
                    <w:rPr>
                      <w:rFonts w:ascii="Cambria Math" w:eastAsiaTheme="minorEastAsia" w:hAnsi="Cambria Math" w:cs="Times New Roman"/>
                      <w:i/>
                      <w:sz w:val="20"/>
                    </w:rPr>
                  </m:ctrlPr>
                </m:sSupPr>
                <m:e>
                  <m:r>
                    <w:rPr>
                      <w:rFonts w:ascii="Cambria Math" w:hAnsi="Cambria Math" w:cs="Times New Roman"/>
                      <w:sz w:val="20"/>
                    </w:rPr>
                    <m:t>z</m:t>
                  </m:r>
                </m:e>
                <m:sup>
                  <m:r>
                    <w:rPr>
                      <w:rFonts w:ascii="Cambria Math" w:hAnsi="Cambria Math" w:cs="Times New Roman"/>
                      <w:sz w:val="20"/>
                    </w:rPr>
                    <m:t>2</m:t>
                  </m:r>
                </m:sup>
              </m:sSup>
              <m:r>
                <w:rPr>
                  <w:rFonts w:ascii="Cambria Math" w:eastAsiaTheme="minorEastAsia" w:hAnsi="Cambria Math" w:cs="Times New Roman"/>
                  <w:sz w:val="20"/>
                </w:rPr>
                <m:t>+2z+1</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z</m:t>
              </m:r>
            </m:num>
            <m:den>
              <m:d>
                <m:dPr>
                  <m:ctrlPr>
                    <w:rPr>
                      <w:rFonts w:ascii="Cambria Math" w:eastAsiaTheme="minorEastAsia" w:hAnsi="Cambria Math" w:cs="Times New Roman"/>
                      <w:i/>
                      <w:sz w:val="20"/>
                    </w:rPr>
                  </m:ctrlPr>
                </m:dPr>
                <m:e>
                  <m:r>
                    <w:rPr>
                      <w:rFonts w:ascii="Cambria Math" w:eastAsiaTheme="minorEastAsia" w:hAnsi="Cambria Math" w:cs="Times New Roman"/>
                      <w:sz w:val="20"/>
                    </w:rPr>
                    <m:t>z+1</m:t>
                  </m:r>
                </m:e>
              </m:d>
              <m:d>
                <m:dPr>
                  <m:ctrlPr>
                    <w:rPr>
                      <w:rFonts w:ascii="Cambria Math" w:eastAsiaTheme="minorEastAsia" w:hAnsi="Cambria Math" w:cs="Times New Roman"/>
                      <w:i/>
                      <w:sz w:val="20"/>
                    </w:rPr>
                  </m:ctrlPr>
                </m:dPr>
                <m:e>
                  <m:r>
                    <w:rPr>
                      <w:rFonts w:ascii="Cambria Math" w:eastAsiaTheme="minorEastAsia" w:hAnsi="Cambria Math" w:cs="Times New Roman"/>
                      <w:sz w:val="20"/>
                    </w:rPr>
                    <m:t>z+1</m:t>
                  </m:r>
                </m:e>
              </m:d>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A</m:t>
              </m:r>
            </m:num>
            <m:den>
              <m:r>
                <w:rPr>
                  <w:rFonts w:ascii="Cambria Math" w:eastAsiaTheme="minorEastAsia" w:hAnsi="Cambria Math" w:cs="Times New Roman"/>
                  <w:sz w:val="20"/>
                </w:rPr>
                <m:t>z+1</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B</m:t>
              </m:r>
            </m:num>
            <m:den>
              <m:r>
                <w:rPr>
                  <w:rFonts w:ascii="Cambria Math" w:eastAsiaTheme="minorEastAsia" w:hAnsi="Cambria Math" w:cs="Times New Roman"/>
                  <w:sz w:val="20"/>
                </w:rPr>
                <m:t>z+1</m:t>
              </m:r>
            </m:den>
          </m:f>
        </m:oMath>
      </m:oMathPara>
    </w:p>
    <w:p w14:paraId="43889A85"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y</m:t>
              </m:r>
            </m:e>
            <m:sub>
              <m:r>
                <w:rPr>
                  <w:rFonts w:ascii="Cambria Math" w:eastAsiaTheme="minorEastAsia" w:hAnsi="Cambria Math" w:cs="Times New Roman"/>
                  <w:sz w:val="20"/>
                </w:rPr>
                <m:t>k</m:t>
              </m:r>
            </m:sub>
          </m:sSub>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Z</m:t>
              </m:r>
            </m:e>
            <m:sup>
              <m:r>
                <w:rPr>
                  <w:rFonts w:ascii="Cambria Math" w:eastAsiaTheme="minorEastAsia" w:hAnsi="Cambria Math" w:cs="Times New Roman"/>
                  <w:sz w:val="20"/>
                </w:rPr>
                <m:t>-1</m:t>
              </m:r>
            </m:sup>
          </m:sSup>
          <m:d>
            <m:dPr>
              <m:begChr m:val="{"/>
              <m:endChr m:val="}"/>
              <m:ctrlPr>
                <w:rPr>
                  <w:rFonts w:ascii="Cambria Math" w:eastAsiaTheme="minorEastAsia" w:hAnsi="Cambria Math" w:cs="Times New Roman"/>
                  <w:i/>
                  <w:sz w:val="20"/>
                </w:rPr>
              </m:ctrlPr>
            </m:dPr>
            <m:e>
              <m:f>
                <m:fPr>
                  <m:ctrlPr>
                    <w:rPr>
                      <w:rFonts w:ascii="Cambria Math" w:eastAsiaTheme="minorEastAsia" w:hAnsi="Cambria Math" w:cs="Times New Roman"/>
                      <w:i/>
                      <w:sz w:val="20"/>
                    </w:rPr>
                  </m:ctrlPr>
                </m:fPr>
                <m:num>
                  <m:r>
                    <w:rPr>
                      <w:rFonts w:ascii="Cambria Math" w:eastAsiaTheme="minorEastAsia" w:hAnsi="Cambria Math" w:cs="Times New Roman"/>
                      <w:sz w:val="20"/>
                    </w:rPr>
                    <m:t>A</m:t>
                  </m:r>
                </m:num>
                <m:den>
                  <m:r>
                    <w:rPr>
                      <w:rFonts w:ascii="Cambria Math" w:eastAsiaTheme="minorEastAsia" w:hAnsi="Cambria Math" w:cs="Times New Roman"/>
                      <w:sz w:val="20"/>
                    </w:rPr>
                    <m:t>z+1</m:t>
                  </m:r>
                </m:den>
              </m:f>
            </m:e>
          </m:d>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Z</m:t>
              </m:r>
            </m:e>
            <m:sup>
              <m:r>
                <w:rPr>
                  <w:rFonts w:ascii="Cambria Math" w:eastAsiaTheme="minorEastAsia" w:hAnsi="Cambria Math" w:cs="Times New Roman"/>
                  <w:sz w:val="20"/>
                </w:rPr>
                <m:t>-1</m:t>
              </m:r>
            </m:sup>
          </m:sSup>
          <m:d>
            <m:dPr>
              <m:begChr m:val="{"/>
              <m:endChr m:val="}"/>
              <m:ctrlPr>
                <w:rPr>
                  <w:rFonts w:ascii="Cambria Math" w:eastAsiaTheme="minorEastAsia" w:hAnsi="Cambria Math" w:cs="Times New Roman"/>
                  <w:i/>
                  <w:sz w:val="20"/>
                </w:rPr>
              </m:ctrlPr>
            </m:dPr>
            <m:e>
              <m:f>
                <m:fPr>
                  <m:ctrlPr>
                    <w:rPr>
                      <w:rFonts w:ascii="Cambria Math" w:eastAsiaTheme="minorEastAsia" w:hAnsi="Cambria Math" w:cs="Times New Roman"/>
                      <w:i/>
                      <w:sz w:val="20"/>
                    </w:rPr>
                  </m:ctrlPr>
                </m:fPr>
                <m:num>
                  <m:r>
                    <w:rPr>
                      <w:rFonts w:ascii="Cambria Math" w:eastAsiaTheme="minorEastAsia" w:hAnsi="Cambria Math" w:cs="Times New Roman"/>
                      <w:sz w:val="20"/>
                    </w:rPr>
                    <m:t>B</m:t>
                  </m:r>
                </m:num>
                <m:den>
                  <m:r>
                    <w:rPr>
                      <w:rFonts w:ascii="Cambria Math" w:eastAsiaTheme="minorEastAsia" w:hAnsi="Cambria Math" w:cs="Times New Roman"/>
                      <w:sz w:val="20"/>
                    </w:rPr>
                    <m:t>z+1</m:t>
                  </m:r>
                </m:den>
              </m:f>
            </m:e>
          </m:d>
        </m:oMath>
      </m:oMathPara>
    </w:p>
    <w:p w14:paraId="6A9CBE33"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y</m:t>
              </m:r>
            </m:e>
            <m:sub>
              <m:r>
                <w:rPr>
                  <w:rFonts w:ascii="Cambria Math" w:eastAsiaTheme="minorEastAsia" w:hAnsi="Cambria Math" w:cs="Times New Roman"/>
                  <w:sz w:val="20"/>
                </w:rPr>
                <m:t>k</m:t>
              </m:r>
            </m:sub>
          </m:sSub>
          <m:r>
            <w:rPr>
              <w:rFonts w:ascii="Cambria Math" w:eastAsiaTheme="minorEastAsia" w:hAnsi="Cambria Math" w:cs="Times New Roman"/>
              <w:sz w:val="20"/>
            </w:rPr>
            <m:t>=A</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(-1)</m:t>
              </m:r>
            </m:e>
            <m:sup>
              <m:r>
                <w:rPr>
                  <w:rFonts w:ascii="Cambria Math" w:eastAsiaTheme="minorEastAsia" w:hAnsi="Cambria Math" w:cs="Times New Roman"/>
                  <w:sz w:val="20"/>
                </w:rPr>
                <m:t>k</m:t>
              </m:r>
            </m:sup>
          </m:sSup>
          <m:r>
            <w:rPr>
              <w:rFonts w:ascii="Cambria Math" w:eastAsiaTheme="minorEastAsia" w:hAnsi="Cambria Math" w:cs="Times New Roman"/>
              <w:sz w:val="20"/>
            </w:rPr>
            <m:t>+kB</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(-1)</m:t>
              </m:r>
            </m:e>
            <m:sup>
              <m:r>
                <w:rPr>
                  <w:rFonts w:ascii="Cambria Math" w:eastAsiaTheme="minorEastAsia" w:hAnsi="Cambria Math" w:cs="Times New Roman"/>
                  <w:sz w:val="20"/>
                </w:rPr>
                <m:t>k</m:t>
              </m:r>
            </m:sup>
          </m:sSup>
        </m:oMath>
      </m:oMathPara>
    </w:p>
    <w:p w14:paraId="1A399B39"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The general solution of the Riccati equation is</w:t>
      </w:r>
    </w:p>
    <w:p w14:paraId="2F049461"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u</m:t>
          </m:r>
          <m:d>
            <m:dPr>
              <m:ctrlPr>
                <w:rPr>
                  <w:rFonts w:ascii="Cambria Math" w:eastAsiaTheme="minorEastAsia" w:hAnsi="Cambria Math" w:cs="Times New Roman"/>
                  <w:i/>
                  <w:sz w:val="20"/>
                </w:rPr>
              </m:ctrlPr>
            </m:dPr>
            <m:e>
              <m:r>
                <w:rPr>
                  <w:rFonts w:ascii="Cambria Math" w:eastAsiaTheme="minorEastAsia" w:hAnsi="Cambria Math" w:cs="Times New Roman"/>
                  <w:sz w:val="20"/>
                </w:rPr>
                <m:t>k</m:t>
              </m:r>
            </m:e>
          </m:d>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A</m:t>
              </m:r>
              <m:sSup>
                <m:sSupPr>
                  <m:ctrlPr>
                    <w:rPr>
                      <w:rFonts w:ascii="Cambria Math" w:eastAsiaTheme="minorEastAsia" w:hAnsi="Cambria Math" w:cs="Times New Roman"/>
                      <w:i/>
                      <w:sz w:val="20"/>
                    </w:rPr>
                  </m:ctrlPr>
                </m:sSupPr>
                <m:e>
                  <m:d>
                    <m:dPr>
                      <m:ctrlPr>
                        <w:rPr>
                          <w:rFonts w:ascii="Cambria Math" w:eastAsiaTheme="minorEastAsia" w:hAnsi="Cambria Math" w:cs="Times New Roman"/>
                          <w:i/>
                          <w:sz w:val="20"/>
                        </w:rPr>
                      </m:ctrlPr>
                    </m:dPr>
                    <m:e>
                      <m:r>
                        <w:rPr>
                          <w:rFonts w:ascii="Cambria Math" w:eastAsiaTheme="minorEastAsia" w:hAnsi="Cambria Math" w:cs="Times New Roman"/>
                          <w:sz w:val="20"/>
                        </w:rPr>
                        <m:t>-1</m:t>
                      </m:r>
                    </m:e>
                  </m:d>
                </m:e>
                <m:sup>
                  <m:r>
                    <w:rPr>
                      <w:rFonts w:ascii="Cambria Math" w:eastAsiaTheme="minorEastAsia" w:hAnsi="Cambria Math" w:cs="Times New Roman"/>
                      <w:sz w:val="20"/>
                    </w:rPr>
                    <m:t>k+1</m:t>
                  </m:r>
                </m:sup>
              </m:sSup>
              <m:r>
                <w:rPr>
                  <w:rFonts w:ascii="Cambria Math" w:eastAsiaTheme="minorEastAsia" w:hAnsi="Cambria Math" w:cs="Times New Roman"/>
                  <w:sz w:val="20"/>
                </w:rPr>
                <m:t>+B</m:t>
              </m:r>
              <m:d>
                <m:dPr>
                  <m:ctrlPr>
                    <w:rPr>
                      <w:rFonts w:ascii="Cambria Math" w:eastAsiaTheme="minorEastAsia" w:hAnsi="Cambria Math" w:cs="Times New Roman"/>
                      <w:i/>
                      <w:sz w:val="20"/>
                    </w:rPr>
                  </m:ctrlPr>
                </m:dPr>
                <m:e>
                  <m:r>
                    <w:rPr>
                      <w:rFonts w:ascii="Cambria Math" w:eastAsiaTheme="minorEastAsia" w:hAnsi="Cambria Math" w:cs="Times New Roman"/>
                      <w:sz w:val="20"/>
                    </w:rPr>
                    <m:t>k+1</m:t>
                  </m:r>
                </m:e>
              </m:d>
              <m:sSup>
                <m:sSupPr>
                  <m:ctrlPr>
                    <w:rPr>
                      <w:rFonts w:ascii="Cambria Math" w:eastAsiaTheme="minorEastAsia" w:hAnsi="Cambria Math" w:cs="Times New Roman"/>
                      <w:i/>
                      <w:sz w:val="20"/>
                    </w:rPr>
                  </m:ctrlPr>
                </m:sSupPr>
                <m:e>
                  <m:d>
                    <m:dPr>
                      <m:ctrlPr>
                        <w:rPr>
                          <w:rFonts w:ascii="Cambria Math" w:eastAsiaTheme="minorEastAsia" w:hAnsi="Cambria Math" w:cs="Times New Roman"/>
                          <w:i/>
                          <w:sz w:val="20"/>
                        </w:rPr>
                      </m:ctrlPr>
                    </m:dPr>
                    <m:e>
                      <m:r>
                        <w:rPr>
                          <w:rFonts w:ascii="Cambria Math" w:eastAsiaTheme="minorEastAsia" w:hAnsi="Cambria Math" w:cs="Times New Roman"/>
                          <w:sz w:val="20"/>
                        </w:rPr>
                        <m:t>-1</m:t>
                      </m:r>
                    </m:e>
                  </m:d>
                </m:e>
                <m:sup>
                  <m:r>
                    <w:rPr>
                      <w:rFonts w:ascii="Cambria Math" w:eastAsiaTheme="minorEastAsia" w:hAnsi="Cambria Math" w:cs="Times New Roman"/>
                      <w:sz w:val="20"/>
                    </w:rPr>
                    <m:t>k+1</m:t>
                  </m:r>
                </m:sup>
              </m:sSup>
            </m:num>
            <m:den>
              <m:r>
                <w:rPr>
                  <w:rFonts w:ascii="Cambria Math" w:eastAsiaTheme="minorEastAsia" w:hAnsi="Cambria Math" w:cs="Times New Roman"/>
                  <w:sz w:val="20"/>
                </w:rPr>
                <m:t>A</m:t>
              </m:r>
              <m:sSup>
                <m:sSupPr>
                  <m:ctrlPr>
                    <w:rPr>
                      <w:rFonts w:ascii="Cambria Math" w:eastAsiaTheme="minorEastAsia" w:hAnsi="Cambria Math" w:cs="Times New Roman"/>
                      <w:i/>
                      <w:sz w:val="20"/>
                    </w:rPr>
                  </m:ctrlPr>
                </m:sSupPr>
                <m:e>
                  <m:d>
                    <m:dPr>
                      <m:ctrlPr>
                        <w:rPr>
                          <w:rFonts w:ascii="Cambria Math" w:eastAsiaTheme="minorEastAsia" w:hAnsi="Cambria Math" w:cs="Times New Roman"/>
                          <w:i/>
                          <w:sz w:val="20"/>
                        </w:rPr>
                      </m:ctrlPr>
                    </m:dPr>
                    <m:e>
                      <m:r>
                        <w:rPr>
                          <w:rFonts w:ascii="Cambria Math" w:eastAsiaTheme="minorEastAsia" w:hAnsi="Cambria Math" w:cs="Times New Roman"/>
                          <w:sz w:val="20"/>
                        </w:rPr>
                        <m:t>-1</m:t>
                      </m:r>
                    </m:e>
                  </m:d>
                </m:e>
                <m:sup>
                  <m:r>
                    <w:rPr>
                      <w:rFonts w:ascii="Cambria Math" w:eastAsiaTheme="minorEastAsia" w:hAnsi="Cambria Math" w:cs="Times New Roman"/>
                      <w:sz w:val="20"/>
                    </w:rPr>
                    <m:t>k</m:t>
                  </m:r>
                </m:sup>
              </m:sSup>
              <m:r>
                <w:rPr>
                  <w:rFonts w:ascii="Cambria Math" w:eastAsiaTheme="minorEastAsia" w:hAnsi="Cambria Math" w:cs="Times New Roman"/>
                  <w:sz w:val="20"/>
                </w:rPr>
                <m:t>+Bk</m:t>
              </m:r>
              <m:sSup>
                <m:sSupPr>
                  <m:ctrlPr>
                    <w:rPr>
                      <w:rFonts w:ascii="Cambria Math" w:eastAsiaTheme="minorEastAsia" w:hAnsi="Cambria Math" w:cs="Times New Roman"/>
                      <w:i/>
                      <w:sz w:val="20"/>
                    </w:rPr>
                  </m:ctrlPr>
                </m:sSupPr>
                <m:e>
                  <m:d>
                    <m:dPr>
                      <m:ctrlPr>
                        <w:rPr>
                          <w:rFonts w:ascii="Cambria Math" w:eastAsiaTheme="minorEastAsia" w:hAnsi="Cambria Math" w:cs="Times New Roman"/>
                          <w:i/>
                          <w:sz w:val="20"/>
                        </w:rPr>
                      </m:ctrlPr>
                    </m:dPr>
                    <m:e>
                      <m:r>
                        <w:rPr>
                          <w:rFonts w:ascii="Cambria Math" w:eastAsiaTheme="minorEastAsia" w:hAnsi="Cambria Math" w:cs="Times New Roman"/>
                          <w:sz w:val="20"/>
                        </w:rPr>
                        <m:t>-1</m:t>
                      </m:r>
                    </m:e>
                  </m:d>
                </m:e>
                <m:sup>
                  <m:r>
                    <w:rPr>
                      <w:rFonts w:ascii="Cambria Math" w:eastAsiaTheme="minorEastAsia" w:hAnsi="Cambria Math" w:cs="Times New Roman"/>
                      <w:sz w:val="20"/>
                    </w:rPr>
                    <m:t>k</m:t>
                  </m:r>
                </m:sup>
              </m:sSup>
            </m:den>
          </m:f>
          <m:r>
            <w:rPr>
              <w:rFonts w:ascii="Cambria Math" w:eastAsiaTheme="minorEastAsia" w:hAnsi="Cambria Math" w:cs="Times New Roman"/>
              <w:sz w:val="20"/>
            </w:rPr>
            <m:t>-2</m:t>
          </m:r>
        </m:oMath>
      </m:oMathPara>
    </w:p>
    <w:p w14:paraId="5DBD0954"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m:t>
          </m:r>
          <m:f>
            <m:fPr>
              <m:ctrlPr>
                <w:rPr>
                  <w:rFonts w:ascii="Cambria Math" w:eastAsiaTheme="minorEastAsia" w:hAnsi="Cambria Math" w:cs="Times New Roman"/>
                  <w:i/>
                  <w:sz w:val="20"/>
                </w:rPr>
              </m:ctrlPr>
            </m:fPr>
            <m:num>
              <m:r>
                <w:rPr>
                  <w:rFonts w:ascii="Cambria Math" w:eastAsiaTheme="minorEastAsia" w:hAnsi="Cambria Math" w:cs="Times New Roman"/>
                  <w:sz w:val="20"/>
                </w:rPr>
                <m:t>-1-C(k+1)</m:t>
              </m:r>
            </m:num>
            <m:den>
              <m:r>
                <w:rPr>
                  <w:rFonts w:ascii="Cambria Math" w:eastAsiaTheme="minorEastAsia" w:hAnsi="Cambria Math" w:cs="Times New Roman"/>
                  <w:sz w:val="20"/>
                </w:rPr>
                <m:t>1+Ck</m:t>
              </m:r>
            </m:den>
          </m:f>
          <m:r>
            <w:rPr>
              <w:rFonts w:ascii="Cambria Math" w:eastAsiaTheme="minorEastAsia" w:hAnsi="Cambria Math" w:cs="Times New Roman"/>
              <w:sz w:val="20"/>
            </w:rPr>
            <m:t>-2</m:t>
          </m:r>
        </m:oMath>
      </m:oMathPara>
    </w:p>
    <w:p w14:paraId="381BCF48"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m:t>
          </m:r>
          <m:f>
            <m:fPr>
              <m:ctrlPr>
                <w:rPr>
                  <w:rFonts w:ascii="Cambria Math" w:eastAsiaTheme="minorEastAsia" w:hAnsi="Cambria Math" w:cs="Times New Roman"/>
                  <w:i/>
                  <w:sz w:val="20"/>
                </w:rPr>
              </m:ctrlPr>
            </m:fPr>
            <m:num>
              <m:r>
                <w:rPr>
                  <w:rFonts w:ascii="Cambria Math" w:eastAsiaTheme="minorEastAsia" w:hAnsi="Cambria Math" w:cs="Times New Roman"/>
                  <w:sz w:val="20"/>
                </w:rPr>
                <m:t>-3-C</m:t>
              </m:r>
              <m:d>
                <m:dPr>
                  <m:ctrlPr>
                    <w:rPr>
                      <w:rFonts w:ascii="Cambria Math" w:eastAsiaTheme="minorEastAsia" w:hAnsi="Cambria Math" w:cs="Times New Roman"/>
                      <w:i/>
                      <w:sz w:val="20"/>
                    </w:rPr>
                  </m:ctrlPr>
                </m:dPr>
                <m:e>
                  <m:r>
                    <w:rPr>
                      <w:rFonts w:ascii="Cambria Math" w:eastAsiaTheme="minorEastAsia" w:hAnsi="Cambria Math" w:cs="Times New Roman"/>
                      <w:sz w:val="20"/>
                    </w:rPr>
                    <m:t>3k+1</m:t>
                  </m:r>
                </m:e>
              </m:d>
            </m:num>
            <m:den>
              <m:r>
                <w:rPr>
                  <w:rFonts w:ascii="Cambria Math" w:eastAsiaTheme="minorEastAsia" w:hAnsi="Cambria Math" w:cs="Times New Roman"/>
                  <w:sz w:val="20"/>
                </w:rPr>
                <m:t>1+Ck</m:t>
              </m:r>
            </m:den>
          </m:f>
        </m:oMath>
      </m:oMathPara>
    </w:p>
    <w:p w14:paraId="1DEBC8FC"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Where C is arbitrary.</w:t>
      </w:r>
    </w:p>
    <w:p w14:paraId="798A3E7D" w14:textId="77777777" w:rsidR="003F648C" w:rsidRPr="002E7E72" w:rsidRDefault="003F648C" w:rsidP="003F648C">
      <w:pPr>
        <w:rPr>
          <w:rFonts w:ascii="Times New Roman" w:eastAsiaTheme="minorEastAsia" w:hAnsi="Times New Roman" w:cs="Times New Roman"/>
          <w:sz w:val="20"/>
        </w:rPr>
      </w:pPr>
    </w:p>
    <w:p w14:paraId="478C4489" w14:textId="77777777" w:rsidR="003F648C" w:rsidRPr="002E7E72" w:rsidRDefault="003F648C" w:rsidP="003F648C">
      <w:pPr>
        <w:rPr>
          <w:rFonts w:ascii="Times New Roman" w:hAnsi="Times New Roman" w:cs="Times New Roman"/>
          <w:color w:val="000000" w:themeColor="text1"/>
          <w:sz w:val="20"/>
        </w:rPr>
      </w:pPr>
      <w:r w:rsidRPr="002E7E72">
        <w:rPr>
          <w:rFonts w:ascii="Times New Roman" w:hAnsi="Times New Roman" w:cs="Times New Roman"/>
          <w:color w:val="000000" w:themeColor="text1"/>
          <w:sz w:val="20"/>
        </w:rPr>
        <w:t>Example 4. Consider the nonlinear difference equation</w:t>
      </w:r>
    </w:p>
    <w:p w14:paraId="6B2E10D0" w14:textId="77777777" w:rsidR="003F648C" w:rsidRPr="002E7E72" w:rsidRDefault="00BB2A90" w:rsidP="003F648C">
      <w:pPr>
        <w:rPr>
          <w:rFonts w:ascii="Times New Roman" w:eastAsiaTheme="minorEastAsia" w:hAnsi="Times New Roman" w:cs="Times New Roman"/>
          <w:sz w:val="20"/>
        </w:rPr>
      </w:pPr>
      <m:oMathPara>
        <m:oMath>
          <m:sSubSup>
            <m:sSubSupPr>
              <m:ctrlPr>
                <w:rPr>
                  <w:rFonts w:ascii="Cambria Math" w:hAnsi="Cambria Math" w:cs="Times New Roman"/>
                  <w:i/>
                  <w:sz w:val="20"/>
                </w:rPr>
              </m:ctrlPr>
            </m:sSubSupPr>
            <m:e>
              <m:r>
                <w:rPr>
                  <w:rFonts w:ascii="Cambria Math" w:hAnsi="Cambria Math" w:cs="Times New Roman"/>
                  <w:sz w:val="20"/>
                </w:rPr>
                <m:t>u</m:t>
              </m:r>
            </m:e>
            <m:sub>
              <m:r>
                <w:rPr>
                  <w:rFonts w:ascii="Cambria Math" w:hAnsi="Cambria Math" w:cs="Times New Roman"/>
                  <w:sz w:val="20"/>
                </w:rPr>
                <m:t>k+1</m:t>
              </m:r>
            </m:sub>
            <m:sup>
              <m:r>
                <w:rPr>
                  <w:rFonts w:ascii="Cambria Math" w:hAnsi="Cambria Math" w:cs="Times New Roman"/>
                  <w:sz w:val="20"/>
                </w:rPr>
                <m:t>2</m:t>
              </m:r>
            </m:sup>
          </m:sSubSup>
          <m:r>
            <w:rPr>
              <w:rFonts w:ascii="Cambria Math" w:hAnsi="Cambria Math" w:cs="Times New Roman"/>
              <w:sz w:val="20"/>
            </w:rPr>
            <m:t>-3</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k+1</m:t>
              </m:r>
            </m:sub>
          </m:sSub>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r>
            <w:rPr>
              <w:rFonts w:ascii="Cambria Math" w:hAnsi="Cambria Math" w:cs="Times New Roman"/>
              <w:sz w:val="20"/>
            </w:rPr>
            <m:t>-4</m:t>
          </m:r>
          <m:sSubSup>
            <m:sSubSupPr>
              <m:ctrlPr>
                <w:rPr>
                  <w:rFonts w:ascii="Cambria Math" w:hAnsi="Cambria Math" w:cs="Times New Roman"/>
                  <w:i/>
                  <w:sz w:val="20"/>
                </w:rPr>
              </m:ctrlPr>
            </m:sSubSupPr>
            <m:e>
              <m:r>
                <w:rPr>
                  <w:rFonts w:ascii="Cambria Math" w:hAnsi="Cambria Math" w:cs="Times New Roman"/>
                  <w:sz w:val="20"/>
                </w:rPr>
                <m:t>u</m:t>
              </m:r>
            </m:e>
            <m:sub>
              <m:r>
                <w:rPr>
                  <w:rFonts w:ascii="Cambria Math" w:hAnsi="Cambria Math" w:cs="Times New Roman"/>
                  <w:sz w:val="20"/>
                </w:rPr>
                <m:t>k</m:t>
              </m:r>
            </m:sub>
            <m:sup>
              <m:r>
                <w:rPr>
                  <w:rFonts w:ascii="Cambria Math" w:hAnsi="Cambria Math" w:cs="Times New Roman"/>
                  <w:sz w:val="20"/>
                </w:rPr>
                <m:t>2</m:t>
              </m:r>
            </m:sup>
          </m:sSubSup>
          <m:r>
            <w:rPr>
              <w:rFonts w:ascii="Cambria Math" w:hAnsi="Cambria Math" w:cs="Times New Roman"/>
              <w:sz w:val="20"/>
            </w:rPr>
            <m:t xml:space="preserve">=0.            </m:t>
          </m:r>
          <m:d>
            <m:dPr>
              <m:ctrlPr>
                <w:rPr>
                  <w:rFonts w:ascii="Cambria Math" w:eastAsiaTheme="minorEastAsia" w:hAnsi="Cambria Math" w:cs="Times New Roman"/>
                  <w:i/>
                  <w:sz w:val="20"/>
                </w:rPr>
              </m:ctrlPr>
            </m:dPr>
            <m:e>
              <m:r>
                <w:rPr>
                  <w:rFonts w:ascii="Cambria Math" w:eastAsiaTheme="minorEastAsia" w:hAnsi="Cambria Math" w:cs="Times New Roman"/>
                  <w:sz w:val="20"/>
                </w:rPr>
                <m:t>E.1</m:t>
              </m:r>
            </m:e>
          </m:d>
        </m:oMath>
      </m:oMathPara>
    </w:p>
    <w:p w14:paraId="6147DB9E" w14:textId="77777777" w:rsidR="003F648C" w:rsidRPr="002E7E72" w:rsidRDefault="003F648C" w:rsidP="003F648C">
      <w:pPr>
        <w:rPr>
          <w:rFonts w:ascii="Times New Roman" w:hAnsi="Times New Roman" w:cs="Times New Roman"/>
          <w:sz w:val="20"/>
        </w:rPr>
      </w:pPr>
      <w:r w:rsidRPr="002E7E72">
        <w:rPr>
          <w:rFonts w:ascii="Times New Roman" w:eastAsiaTheme="minorEastAsia" w:hAnsi="Times New Roman" w:cs="Times New Roman"/>
          <w:sz w:val="20"/>
        </w:rPr>
        <w:t xml:space="preserve">Now, we will convert </w:t>
      </w:r>
      <w:r w:rsidRPr="002E7E72">
        <w:rPr>
          <w:rFonts w:ascii="Times New Roman" w:hAnsi="Times New Roman" w:cs="Times New Roman"/>
          <w:sz w:val="20"/>
        </w:rPr>
        <w:t>the nonlinear difference equation to linear difference equation</w:t>
      </w:r>
    </w:p>
    <w:p w14:paraId="1CC13782" w14:textId="77777777" w:rsidR="003F648C" w:rsidRPr="002E7E72" w:rsidRDefault="003F648C" w:rsidP="003F648C">
      <w:pPr>
        <w:rPr>
          <w:rFonts w:ascii="Times New Roman" w:eastAsiaTheme="minorEastAsia" w:hAnsi="Times New Roman" w:cs="Times New Roman"/>
          <w:sz w:val="20"/>
        </w:rPr>
      </w:pPr>
      <w:r w:rsidRPr="002E7E72">
        <w:rPr>
          <w:rFonts w:ascii="Times New Roman" w:hAnsi="Times New Roman" w:cs="Times New Roman"/>
          <w:sz w:val="20"/>
        </w:rPr>
        <w:t xml:space="preserve">We are going to take  </w:t>
      </w:r>
      <m:oMath>
        <m:sSub>
          <m:sSubPr>
            <m:ctrlPr>
              <w:rPr>
                <w:rFonts w:ascii="Cambria Math" w:hAnsi="Cambria Math" w:cs="Times New Roman"/>
                <w:i/>
                <w:sz w:val="20"/>
              </w:rPr>
            </m:ctrlPr>
          </m:sSubPr>
          <m:e>
            <m:r>
              <w:rPr>
                <w:rFonts w:ascii="Cambria Math" w:hAnsi="Cambria Math" w:cs="Times New Roman"/>
                <w:sz w:val="20"/>
              </w:rPr>
              <m:t>w</m:t>
            </m:r>
          </m:e>
          <m:sub>
            <m:r>
              <w:rPr>
                <w:rFonts w:ascii="Cambria Math" w:hAnsi="Cambria Math" w:cs="Times New Roman"/>
                <w:sz w:val="20"/>
              </w:rPr>
              <m:t>k</m:t>
            </m:r>
          </m:sub>
        </m:sSub>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k+1</m:t>
                </m:r>
              </m:sub>
            </m:sSub>
          </m:num>
          <m:den>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den>
        </m:f>
        <m:r>
          <w:rPr>
            <w:rFonts w:ascii="Cambria Math" w:hAnsi="Cambria Math" w:cs="Times New Roman"/>
            <w:sz w:val="20"/>
          </w:rPr>
          <m:t xml:space="preserve">    </m:t>
        </m:r>
        <m:d>
          <m:dPr>
            <m:ctrlPr>
              <w:rPr>
                <w:rFonts w:ascii="Cambria Math" w:hAnsi="Cambria Math" w:cs="Times New Roman"/>
                <w:i/>
                <w:sz w:val="20"/>
              </w:rPr>
            </m:ctrlPr>
          </m:dPr>
          <m:e>
            <m:r>
              <w:rPr>
                <w:rFonts w:ascii="Cambria Math" w:hAnsi="Cambria Math" w:cs="Times New Roman"/>
                <w:sz w:val="20"/>
              </w:rPr>
              <m:t>E.2</m:t>
            </m:r>
          </m:e>
        </m:d>
      </m:oMath>
      <w:r w:rsidRPr="002E7E72">
        <w:rPr>
          <w:rFonts w:ascii="Times New Roman" w:hAnsi="Times New Roman" w:cs="Times New Roman"/>
          <w:sz w:val="20"/>
        </w:rPr>
        <w:t xml:space="preserve"> </w:t>
      </w:r>
      <w:r w:rsidRPr="002E7E72">
        <w:rPr>
          <w:rFonts w:ascii="Times New Roman" w:eastAsiaTheme="minorEastAsia" w:hAnsi="Times New Roman" w:cs="Times New Roman"/>
          <w:sz w:val="20"/>
        </w:rPr>
        <w:t>and plug it into the equation (E.1)</w:t>
      </w:r>
    </w:p>
    <w:p w14:paraId="3B7B3A69"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Sup>
            <m:sSubSupPr>
              <m:ctrlPr>
                <w:rPr>
                  <w:rFonts w:ascii="Cambria Math" w:hAnsi="Cambria Math" w:cs="Times New Roman"/>
                  <w:i/>
                  <w:sz w:val="20"/>
                </w:rPr>
              </m:ctrlPr>
            </m:sSubSupPr>
            <m:e>
              <m:r>
                <w:rPr>
                  <w:rFonts w:ascii="Cambria Math" w:hAnsi="Cambria Math" w:cs="Times New Roman"/>
                  <w:sz w:val="20"/>
                </w:rPr>
                <m:t>w</m:t>
              </m:r>
            </m:e>
            <m:sub>
              <m:r>
                <w:rPr>
                  <w:rFonts w:ascii="Cambria Math" w:hAnsi="Cambria Math" w:cs="Times New Roman"/>
                  <w:sz w:val="20"/>
                </w:rPr>
                <m:t>k</m:t>
              </m:r>
            </m:sub>
            <m:sup>
              <m:r>
                <w:rPr>
                  <w:rFonts w:ascii="Cambria Math" w:hAnsi="Cambria Math" w:cs="Times New Roman"/>
                  <w:sz w:val="20"/>
                </w:rPr>
                <m:t>2</m:t>
              </m:r>
            </m:sup>
          </m:sSubSup>
          <m:r>
            <w:rPr>
              <w:rFonts w:ascii="Cambria Math" w:hAnsi="Cambria Math" w:cs="Times New Roman"/>
              <w:sz w:val="20"/>
            </w:rPr>
            <m:t>-3</m:t>
          </m:r>
          <m:sSub>
            <m:sSubPr>
              <m:ctrlPr>
                <w:rPr>
                  <w:rFonts w:ascii="Cambria Math" w:hAnsi="Cambria Math" w:cs="Times New Roman"/>
                  <w:i/>
                  <w:sz w:val="20"/>
                </w:rPr>
              </m:ctrlPr>
            </m:sSubPr>
            <m:e>
              <m:r>
                <w:rPr>
                  <w:rFonts w:ascii="Cambria Math" w:hAnsi="Cambria Math" w:cs="Times New Roman"/>
                  <w:sz w:val="20"/>
                </w:rPr>
                <m:t>w</m:t>
              </m:r>
            </m:e>
            <m:sub>
              <m:r>
                <w:rPr>
                  <w:rFonts w:ascii="Cambria Math" w:hAnsi="Cambria Math" w:cs="Times New Roman"/>
                  <w:sz w:val="20"/>
                </w:rPr>
                <m:t>k</m:t>
              </m:r>
            </m:sub>
          </m:sSub>
          <m:r>
            <w:rPr>
              <w:rFonts w:ascii="Cambria Math" w:hAnsi="Cambria Math" w:cs="Times New Roman"/>
              <w:sz w:val="20"/>
            </w:rPr>
            <m:t>-4=</m:t>
          </m:r>
          <m:r>
            <w:rPr>
              <w:rFonts w:ascii="Cambria Math" w:eastAsiaTheme="minorEastAsia" w:hAnsi="Cambria Math" w:cs="Times New Roman"/>
              <w:sz w:val="20"/>
            </w:rPr>
            <m:t>0</m:t>
          </m:r>
        </m:oMath>
      </m:oMathPara>
    </w:p>
    <w:p w14:paraId="017CB33A" w14:textId="77777777" w:rsidR="003F648C" w:rsidRPr="002E7E72" w:rsidRDefault="00BB2A90" w:rsidP="003F648C">
      <w:pPr>
        <w:rPr>
          <w:rFonts w:ascii="Times New Roman" w:eastAsiaTheme="minorEastAsia" w:hAnsi="Times New Roman" w:cs="Times New Roman"/>
          <w:sz w:val="20"/>
        </w:rPr>
      </w:pPr>
      <m:oMathPara>
        <m:oMathParaPr>
          <m:jc m:val="left"/>
        </m:oMathParaPr>
        <m:oMath>
          <m:d>
            <m:dPr>
              <m:ctrlPr>
                <w:rPr>
                  <w:rFonts w:ascii="Cambria Math" w:hAnsi="Cambria Math" w:cs="Times New Roman"/>
                  <w:i/>
                  <w:sz w:val="20"/>
                </w:rPr>
              </m:ctrlPr>
            </m:dPr>
            <m:e>
              <m:sSub>
                <m:sSubPr>
                  <m:ctrlPr>
                    <w:rPr>
                      <w:rFonts w:ascii="Cambria Math" w:hAnsi="Cambria Math" w:cs="Times New Roman"/>
                      <w:i/>
                      <w:sz w:val="20"/>
                    </w:rPr>
                  </m:ctrlPr>
                </m:sSubPr>
                <m:e>
                  <m:r>
                    <w:rPr>
                      <w:rFonts w:ascii="Cambria Math" w:hAnsi="Cambria Math" w:cs="Times New Roman"/>
                      <w:sz w:val="20"/>
                    </w:rPr>
                    <m:t>w</m:t>
                  </m:r>
                </m:e>
                <m:sub>
                  <m:r>
                    <w:rPr>
                      <w:rFonts w:ascii="Cambria Math" w:hAnsi="Cambria Math" w:cs="Times New Roman"/>
                      <w:sz w:val="20"/>
                    </w:rPr>
                    <m:t>k</m:t>
                  </m:r>
                </m:sub>
              </m:sSub>
              <m:r>
                <w:rPr>
                  <w:rFonts w:ascii="Cambria Math" w:hAnsi="Cambria Math" w:cs="Times New Roman"/>
                  <w:sz w:val="20"/>
                </w:rPr>
                <m:t>-4</m:t>
              </m:r>
            </m:e>
          </m:d>
          <m:d>
            <m:dPr>
              <m:ctrlPr>
                <w:rPr>
                  <w:rFonts w:ascii="Cambria Math" w:hAnsi="Cambria Math" w:cs="Times New Roman"/>
                  <w:i/>
                  <w:sz w:val="20"/>
                </w:rPr>
              </m:ctrlPr>
            </m:dPr>
            <m:e>
              <m:sSub>
                <m:sSubPr>
                  <m:ctrlPr>
                    <w:rPr>
                      <w:rFonts w:ascii="Cambria Math" w:hAnsi="Cambria Math" w:cs="Times New Roman"/>
                      <w:i/>
                      <w:sz w:val="20"/>
                    </w:rPr>
                  </m:ctrlPr>
                </m:sSubPr>
                <m:e>
                  <m:r>
                    <w:rPr>
                      <w:rFonts w:ascii="Cambria Math" w:hAnsi="Cambria Math" w:cs="Times New Roman"/>
                      <w:sz w:val="20"/>
                    </w:rPr>
                    <m:t>w</m:t>
                  </m:r>
                </m:e>
                <m:sub>
                  <m:r>
                    <w:rPr>
                      <w:rFonts w:ascii="Cambria Math" w:hAnsi="Cambria Math" w:cs="Times New Roman"/>
                      <w:sz w:val="20"/>
                    </w:rPr>
                    <m:t>k</m:t>
                  </m:r>
                </m:sub>
              </m:sSub>
              <m:r>
                <w:rPr>
                  <w:rFonts w:ascii="Cambria Math" w:hAnsi="Cambria Math" w:cs="Times New Roman"/>
                  <w:sz w:val="20"/>
                </w:rPr>
                <m:t>+1</m:t>
              </m:r>
            </m:e>
          </m:d>
          <m:r>
            <w:rPr>
              <w:rFonts w:ascii="Cambria Math" w:hAnsi="Cambria Math" w:cs="Times New Roman"/>
              <w:sz w:val="20"/>
            </w:rPr>
            <m:t>=0</m:t>
          </m:r>
        </m:oMath>
      </m:oMathPara>
    </w:p>
    <w:p w14:paraId="27F46CD2"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hAnsi="Cambria Math" w:cs="Times New Roman"/>
                  <w:i/>
                  <w:sz w:val="20"/>
                </w:rPr>
              </m:ctrlPr>
            </m:sSubPr>
            <m:e>
              <m:r>
                <w:rPr>
                  <w:rFonts w:ascii="Cambria Math" w:hAnsi="Cambria Math" w:cs="Times New Roman"/>
                  <w:sz w:val="20"/>
                </w:rPr>
                <m:t>w</m:t>
              </m:r>
            </m:e>
            <m:sub>
              <m:r>
                <w:rPr>
                  <w:rFonts w:ascii="Cambria Math" w:hAnsi="Cambria Math" w:cs="Times New Roman"/>
                  <w:sz w:val="20"/>
                </w:rPr>
                <m:t>k</m:t>
              </m:r>
            </m:sub>
          </m:sSub>
          <m:r>
            <w:rPr>
              <w:rFonts w:ascii="Cambria Math" w:eastAsiaTheme="minorEastAsia" w:hAnsi="Cambria Math" w:cs="Times New Roman"/>
              <w:sz w:val="20"/>
            </w:rPr>
            <m:t xml:space="preserve">=4            (E.3)  </m:t>
          </m:r>
        </m:oMath>
      </m:oMathPara>
    </w:p>
    <w:p w14:paraId="66FF8955"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 xml:space="preserve"> Or        </w:t>
      </w:r>
    </w:p>
    <w:p w14:paraId="74446D70"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w</m:t>
              </m:r>
            </m:e>
            <m:sub>
              <m:r>
                <w:rPr>
                  <w:rFonts w:ascii="Cambria Math" w:hAnsi="Cambria Math" w:cs="Times New Roman"/>
                  <w:sz w:val="20"/>
                </w:rPr>
                <m:t>k</m:t>
              </m:r>
            </m:sub>
          </m:sSub>
          <m:r>
            <w:rPr>
              <w:rFonts w:ascii="Cambria Math" w:hAnsi="Cambria Math" w:cs="Times New Roman"/>
              <w:sz w:val="20"/>
            </w:rPr>
            <m:t>=-1        (E.4)</m:t>
          </m:r>
        </m:oMath>
      </m:oMathPara>
    </w:p>
    <w:p w14:paraId="002744E6"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We will substitute the equation (E.3) and (E.4) into equation  (E.2)</w:t>
      </w:r>
    </w:p>
    <w:p w14:paraId="7D8ACB8C"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4=</m:t>
          </m:r>
          <m:f>
            <m:fPr>
              <m:ctrlPr>
                <w:rPr>
                  <w:rFonts w:ascii="Cambria Math" w:hAnsi="Cambria Math" w:cs="Times New Roman"/>
                  <w:i/>
                  <w:sz w:val="20"/>
                </w:rPr>
              </m:ctrlPr>
            </m:fPr>
            <m:num>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k+1</m:t>
                  </m:r>
                </m:sub>
              </m:sSub>
            </m:num>
            <m:den>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den>
          </m:f>
          <m:r>
            <w:rPr>
              <w:rFonts w:ascii="Cambria Math" w:hAnsi="Cambria Math" w:cs="Times New Roman"/>
              <w:sz w:val="20"/>
            </w:rPr>
            <m:t xml:space="preserve">    </m:t>
          </m:r>
        </m:oMath>
      </m:oMathPara>
    </w:p>
    <w:p w14:paraId="50AFA934"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Or</w:t>
      </w:r>
      <m:oMath>
        <m:r>
          <w:rPr>
            <w:rFonts w:ascii="Cambria Math" w:eastAsiaTheme="minorEastAsia" w:hAnsi="Cambria Math" w:cs="Times New Roman"/>
            <w:sz w:val="20"/>
          </w:rPr>
          <m:t xml:space="preserve">     </m:t>
        </m:r>
      </m:oMath>
    </w:p>
    <w:p w14:paraId="7DFB14F7"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-1=</m:t>
          </m:r>
          <m:f>
            <m:fPr>
              <m:ctrlPr>
                <w:rPr>
                  <w:rFonts w:ascii="Cambria Math" w:hAnsi="Cambria Math" w:cs="Times New Roman"/>
                  <w:i/>
                  <w:sz w:val="20"/>
                </w:rPr>
              </m:ctrlPr>
            </m:fPr>
            <m:num>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k+1</m:t>
                  </m:r>
                </m:sub>
              </m:sSub>
            </m:num>
            <m:den>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den>
          </m:f>
          <m:r>
            <w:rPr>
              <w:rFonts w:ascii="Cambria Math" w:hAnsi="Cambria Math" w:cs="Times New Roman"/>
              <w:sz w:val="20"/>
            </w:rPr>
            <m:t xml:space="preserve">    </m:t>
          </m:r>
          <m:r>
            <w:rPr>
              <w:rFonts w:ascii="Cambria Math" w:eastAsiaTheme="minorEastAsia" w:hAnsi="Cambria Math" w:cs="Times New Roman"/>
              <w:sz w:val="20"/>
            </w:rPr>
            <m:t xml:space="preserve">  </m:t>
          </m:r>
        </m:oMath>
      </m:oMathPara>
    </w:p>
    <w:p w14:paraId="24604935"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k+1</m:t>
              </m:r>
            </m:sub>
          </m:sSub>
          <m:r>
            <w:rPr>
              <w:rFonts w:ascii="Cambria Math" w:hAnsi="Cambria Math" w:cs="Times New Roman"/>
              <w:sz w:val="20"/>
            </w:rPr>
            <m:t>-4</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r>
            <w:rPr>
              <w:rFonts w:ascii="Cambria Math" w:hAnsi="Cambria Math" w:cs="Times New Roman"/>
              <w:sz w:val="20"/>
            </w:rPr>
            <m:t xml:space="preserve">=0             </m:t>
          </m:r>
          <m:d>
            <m:dPr>
              <m:ctrlPr>
                <w:rPr>
                  <w:rFonts w:ascii="Cambria Math" w:hAnsi="Cambria Math" w:cs="Times New Roman"/>
                  <w:i/>
                  <w:sz w:val="20"/>
                </w:rPr>
              </m:ctrlPr>
            </m:dPr>
            <m:e>
              <m:r>
                <w:rPr>
                  <w:rFonts w:ascii="Cambria Math" w:hAnsi="Cambria Math" w:cs="Times New Roman"/>
                  <w:sz w:val="20"/>
                </w:rPr>
                <m:t>E.5</m:t>
              </m:r>
            </m:e>
          </m:d>
          <m:r>
            <w:rPr>
              <w:rFonts w:ascii="Cambria Math" w:hAnsi="Cambria Math" w:cs="Times New Roman"/>
              <w:sz w:val="20"/>
            </w:rPr>
            <m:t xml:space="preserve"> </m:t>
          </m:r>
        </m:oMath>
      </m:oMathPara>
    </w:p>
    <w:p w14:paraId="1CE54B4D"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Or</w:t>
      </w:r>
      <m:oMath>
        <m:r>
          <w:rPr>
            <w:rFonts w:ascii="Cambria Math" w:hAnsi="Cambria Math" w:cs="Times New Roman"/>
            <w:sz w:val="20"/>
          </w:rPr>
          <m:t xml:space="preserve"> </m:t>
        </m:r>
      </m:oMath>
    </w:p>
    <w:p w14:paraId="238682AB"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k+1</m:t>
              </m:r>
            </m:sub>
          </m:sSub>
          <m:r>
            <w:rPr>
              <w:rFonts w:ascii="Cambria Math" w:eastAsiaTheme="minorEastAsia"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r>
            <w:rPr>
              <w:rFonts w:ascii="Cambria Math" w:hAnsi="Cambria Math" w:cs="Times New Roman"/>
              <w:sz w:val="20"/>
            </w:rPr>
            <m:t xml:space="preserve">=0              </m:t>
          </m:r>
          <m:d>
            <m:dPr>
              <m:ctrlPr>
                <w:rPr>
                  <w:rFonts w:ascii="Cambria Math" w:hAnsi="Cambria Math" w:cs="Times New Roman"/>
                  <w:i/>
                  <w:sz w:val="20"/>
                </w:rPr>
              </m:ctrlPr>
            </m:dPr>
            <m:e>
              <m:r>
                <w:rPr>
                  <w:rFonts w:ascii="Cambria Math" w:hAnsi="Cambria Math" w:cs="Times New Roman"/>
                  <w:sz w:val="20"/>
                </w:rPr>
                <m:t>E.6</m:t>
              </m:r>
            </m:e>
          </m:d>
        </m:oMath>
      </m:oMathPara>
    </w:p>
    <w:p w14:paraId="7A4FAEB6"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the equations (E.5)and (E.6)are linear difference equations</w:t>
      </w:r>
    </w:p>
    <w:p w14:paraId="5DEE7F17"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We will take Z-transform of equations</w:t>
      </w:r>
      <m:oMath>
        <m:r>
          <w:rPr>
            <w:rFonts w:ascii="Cambria Math" w:hAnsi="Cambria Math" w:cs="Times New Roman"/>
            <w:sz w:val="20"/>
          </w:rPr>
          <m:t xml:space="preserve"> </m:t>
        </m:r>
        <m:d>
          <m:dPr>
            <m:ctrlPr>
              <w:rPr>
                <w:rFonts w:ascii="Cambria Math" w:hAnsi="Cambria Math" w:cs="Times New Roman"/>
                <w:i/>
                <w:sz w:val="20"/>
              </w:rPr>
            </m:ctrlPr>
          </m:dPr>
          <m:e>
            <m:r>
              <w:rPr>
                <w:rFonts w:ascii="Cambria Math" w:hAnsi="Cambria Math" w:cs="Times New Roman"/>
                <w:sz w:val="20"/>
              </w:rPr>
              <m:t>E.5</m:t>
            </m:r>
          </m:e>
        </m:d>
      </m:oMath>
    </w:p>
    <w:p w14:paraId="218E82AE"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k+1</m:t>
                  </m:r>
                </m:sub>
              </m:sSub>
              <m:ctrlPr>
                <w:rPr>
                  <w:rFonts w:ascii="Cambria Math" w:hAnsi="Cambria Math" w:cs="Times New Roman"/>
                  <w:i/>
                  <w:sz w:val="20"/>
                </w:rPr>
              </m:ctrlPr>
            </m:e>
          </m:d>
          <m:r>
            <w:rPr>
              <w:rFonts w:ascii="Cambria Math" w:hAnsi="Cambria Math" w:cs="Times New Roman"/>
              <w:sz w:val="20"/>
            </w:rPr>
            <m:t>-4Z</m:t>
          </m:r>
          <m:d>
            <m:dPr>
              <m:begChr m:val="{"/>
              <m:endChr m:val="}"/>
              <m:ctrlPr>
                <w:rPr>
                  <w:rFonts w:ascii="Cambria Math" w:hAnsi="Cambria Math" w:cs="Times New Roman"/>
                  <w:i/>
                  <w:sz w:val="20"/>
                </w:rPr>
              </m:ctrlPr>
            </m:dPr>
            <m:e>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e>
          </m:d>
          <m:r>
            <w:rPr>
              <w:rFonts w:ascii="Cambria Math" w:hAnsi="Cambria Math" w:cs="Times New Roman"/>
              <w:sz w:val="20"/>
            </w:rPr>
            <m:t xml:space="preserve">=0   </m:t>
          </m:r>
        </m:oMath>
      </m:oMathPara>
    </w:p>
    <w:p w14:paraId="73380135" w14:textId="77777777" w:rsidR="003F648C" w:rsidRPr="002E7E72" w:rsidRDefault="003F648C" w:rsidP="003F648C">
      <w:pPr>
        <w:rPr>
          <w:rFonts w:ascii="Times New Roman" w:eastAsiaTheme="minorEastAsia" w:hAnsi="Times New Roman" w:cs="Times New Roman"/>
          <w:sz w:val="20"/>
        </w:rPr>
      </w:pPr>
      <m:oMath>
        <m:r>
          <w:rPr>
            <w:rFonts w:ascii="Cambria Math" w:hAnsi="Cambria Math" w:cs="Times New Roman"/>
            <w:sz w:val="20"/>
          </w:rPr>
          <m:t xml:space="preserve">  </m:t>
        </m:r>
      </m:oMath>
      <w:r w:rsidRPr="002E7E72">
        <w:rPr>
          <w:rFonts w:ascii="Times New Roman" w:eastAsiaTheme="minorEastAsia" w:hAnsi="Times New Roman" w:cs="Times New Roman"/>
          <w:sz w:val="20"/>
        </w:rPr>
        <w:t xml:space="preserve">Where </w:t>
      </w:r>
      <m:oMath>
        <m:r>
          <w:rPr>
            <w:rFonts w:ascii="Cambria Math"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0</m:t>
            </m:r>
          </m:sub>
        </m:sSub>
        <m:r>
          <w:rPr>
            <w:rFonts w:ascii="Cambria Math" w:hAnsi="Cambria Math" w:cs="Times New Roman"/>
            <w:sz w:val="20"/>
          </w:rPr>
          <m:t>=1</m:t>
        </m:r>
      </m:oMath>
    </w:p>
    <w:p w14:paraId="469350B4"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zZ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ctrlPr>
                <w:rPr>
                  <w:rFonts w:ascii="Cambria Math" w:hAnsi="Cambria Math" w:cs="Times New Roman"/>
                  <w:i/>
                  <w:sz w:val="20"/>
                </w:rPr>
              </m:ctrlPr>
            </m:e>
          </m:d>
          <m:r>
            <w:rPr>
              <w:rFonts w:ascii="Cambria Math" w:hAnsi="Cambria Math" w:cs="Times New Roman"/>
              <w:sz w:val="20"/>
            </w:rPr>
            <m:t>-z</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0</m:t>
              </m:r>
            </m:sub>
          </m:sSub>
          <m:r>
            <w:rPr>
              <w:rFonts w:ascii="Cambria Math" w:hAnsi="Cambria Math" w:cs="Times New Roman"/>
              <w:sz w:val="20"/>
            </w:rPr>
            <m:t>-4Z</m:t>
          </m:r>
          <m:d>
            <m:dPr>
              <m:begChr m:val="{"/>
              <m:endChr m:val="}"/>
              <m:ctrlPr>
                <w:rPr>
                  <w:rFonts w:ascii="Cambria Math" w:hAnsi="Cambria Math" w:cs="Times New Roman"/>
                  <w:i/>
                  <w:sz w:val="20"/>
                </w:rPr>
              </m:ctrlPr>
            </m:dPr>
            <m:e>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e>
          </m:d>
          <m:r>
            <w:rPr>
              <w:rFonts w:ascii="Cambria Math" w:hAnsi="Cambria Math" w:cs="Times New Roman"/>
              <w:sz w:val="20"/>
            </w:rPr>
            <m:t xml:space="preserve">=0                                                            </m:t>
          </m:r>
        </m:oMath>
      </m:oMathPara>
    </w:p>
    <w:p w14:paraId="1C8BEC60" w14:textId="77777777" w:rsidR="003F648C" w:rsidRPr="002E7E72" w:rsidRDefault="00BB2A90" w:rsidP="003F648C">
      <w:pPr>
        <w:rPr>
          <w:rFonts w:ascii="Times New Roman" w:eastAsiaTheme="minorEastAsia" w:hAnsi="Times New Roman" w:cs="Times New Roman"/>
          <w:sz w:val="20"/>
        </w:rPr>
      </w:pPr>
      <m:oMathPara>
        <m:oMathParaPr>
          <m:jc m:val="left"/>
        </m:oMathParaPr>
        <m:oMath>
          <m:d>
            <m:dPr>
              <m:ctrlPr>
                <w:rPr>
                  <w:rFonts w:ascii="Cambria Math" w:eastAsiaTheme="minorEastAsia" w:hAnsi="Cambria Math" w:cs="Times New Roman"/>
                  <w:i/>
                  <w:sz w:val="20"/>
                </w:rPr>
              </m:ctrlPr>
            </m:dPr>
            <m:e>
              <m:r>
                <w:rPr>
                  <w:rFonts w:ascii="Cambria Math" w:eastAsiaTheme="minorEastAsia" w:hAnsi="Cambria Math" w:cs="Times New Roman"/>
                  <w:sz w:val="20"/>
                </w:rPr>
                <m:t>z-4</m:t>
              </m:r>
            </m:e>
          </m:d>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ctrlPr>
                <w:rPr>
                  <w:rFonts w:ascii="Cambria Math" w:hAnsi="Cambria Math" w:cs="Times New Roman"/>
                  <w:i/>
                  <w:sz w:val="20"/>
                </w:rPr>
              </m:ctrlPr>
            </m:e>
          </m:d>
          <m:r>
            <w:rPr>
              <w:rFonts w:ascii="Cambria Math" w:hAnsi="Cambria Math" w:cs="Times New Roman"/>
              <w:sz w:val="20"/>
            </w:rPr>
            <m:t xml:space="preserve">=z                                    </m:t>
          </m:r>
        </m:oMath>
      </m:oMathPara>
    </w:p>
    <w:p w14:paraId="3EF7D054"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hAnsi="Cambria Math" w:cs="Times New Roman"/>
              <w:sz w:val="20"/>
            </w:rPr>
            <m:t xml:space="preserve">  </m:t>
          </m:r>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ctrlPr>
                <w:rPr>
                  <w:rFonts w:ascii="Cambria Math" w:hAnsi="Cambria Math" w:cs="Times New Roman"/>
                  <w:i/>
                  <w:sz w:val="20"/>
                </w:rPr>
              </m:ctrlPr>
            </m:e>
          </m:d>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z</m:t>
              </m:r>
            </m:num>
            <m:den>
              <m:r>
                <w:rPr>
                  <w:rFonts w:ascii="Cambria Math" w:eastAsiaTheme="minorEastAsia" w:hAnsi="Cambria Math" w:cs="Times New Roman"/>
                  <w:sz w:val="20"/>
                </w:rPr>
                <m:t>z-4</m:t>
              </m:r>
            </m:den>
          </m:f>
          <m:r>
            <w:rPr>
              <w:rFonts w:ascii="Cambria Math" w:eastAsiaTheme="minorEastAsia" w:hAnsi="Cambria Math" w:cs="Times New Roman"/>
              <w:sz w:val="20"/>
            </w:rPr>
            <m:t xml:space="preserve">                    </m:t>
          </m:r>
        </m:oMath>
      </m:oMathPara>
    </w:p>
    <w:p w14:paraId="43FFFBDC"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u</m:t>
              </m:r>
            </m:e>
            <m:sub>
              <m:r>
                <w:rPr>
                  <w:rFonts w:ascii="Cambria Math" w:eastAsiaTheme="minorEastAsia" w:hAnsi="Cambria Math" w:cs="Times New Roman"/>
                  <w:sz w:val="20"/>
                </w:rPr>
                <m:t>k</m:t>
              </m:r>
            </m:sub>
          </m:sSub>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Z</m:t>
              </m:r>
            </m:e>
            <m:sup>
              <m:r>
                <w:rPr>
                  <w:rFonts w:ascii="Cambria Math" w:eastAsiaTheme="minorEastAsia" w:hAnsi="Cambria Math" w:cs="Times New Roman"/>
                  <w:sz w:val="20"/>
                </w:rPr>
                <m:t>-1</m:t>
              </m:r>
            </m:sup>
          </m:sSup>
          <m:d>
            <m:dPr>
              <m:begChr m:val="{"/>
              <m:endChr m:val="}"/>
              <m:ctrlPr>
                <w:rPr>
                  <w:rFonts w:ascii="Cambria Math" w:eastAsiaTheme="minorEastAsia" w:hAnsi="Cambria Math" w:cs="Times New Roman"/>
                  <w:i/>
                  <w:sz w:val="20"/>
                </w:rPr>
              </m:ctrlPr>
            </m:dPr>
            <m:e>
              <m:f>
                <m:fPr>
                  <m:ctrlPr>
                    <w:rPr>
                      <w:rFonts w:ascii="Cambria Math" w:eastAsiaTheme="minorEastAsia" w:hAnsi="Cambria Math" w:cs="Times New Roman"/>
                      <w:i/>
                      <w:sz w:val="20"/>
                    </w:rPr>
                  </m:ctrlPr>
                </m:fPr>
                <m:num>
                  <m:r>
                    <w:rPr>
                      <w:rFonts w:ascii="Cambria Math" w:eastAsiaTheme="minorEastAsia" w:hAnsi="Cambria Math" w:cs="Times New Roman"/>
                      <w:sz w:val="20"/>
                    </w:rPr>
                    <m:t>z</m:t>
                  </m:r>
                </m:num>
                <m:den>
                  <m:r>
                    <w:rPr>
                      <w:rFonts w:ascii="Cambria Math" w:eastAsiaTheme="minorEastAsia" w:hAnsi="Cambria Math" w:cs="Times New Roman"/>
                      <w:sz w:val="20"/>
                    </w:rPr>
                    <m:t>z-4</m:t>
                  </m:r>
                </m:den>
              </m:f>
            </m:e>
          </m:d>
          <m:r>
            <w:rPr>
              <w:rFonts w:ascii="Cambria Math" w:eastAsiaTheme="minorEastAsia" w:hAnsi="Cambria Math" w:cs="Times New Roman"/>
              <w:sz w:val="20"/>
            </w:rPr>
            <m:t xml:space="preserve">  </m:t>
          </m:r>
        </m:oMath>
      </m:oMathPara>
    </w:p>
    <w:p w14:paraId="4E6DFC7D"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u</m:t>
              </m:r>
            </m:e>
            <m:sub>
              <m:r>
                <w:rPr>
                  <w:rFonts w:ascii="Cambria Math" w:eastAsiaTheme="minorEastAsia" w:hAnsi="Cambria Math" w:cs="Times New Roman"/>
                  <w:sz w:val="20"/>
                </w:rPr>
                <m:t>k</m:t>
              </m:r>
            </m:sub>
          </m:sSub>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4</m:t>
              </m:r>
            </m:e>
            <m:sup>
              <m:r>
                <w:rPr>
                  <w:rFonts w:ascii="Cambria Math" w:eastAsiaTheme="minorEastAsia" w:hAnsi="Cambria Math" w:cs="Times New Roman"/>
                  <w:sz w:val="20"/>
                </w:rPr>
                <m:t>k</m:t>
              </m:r>
            </m:sup>
          </m:sSup>
          <m:r>
            <w:rPr>
              <w:rFonts w:ascii="Cambria Math" w:eastAsiaTheme="minorEastAsia" w:hAnsi="Cambria Math" w:cs="Times New Roman"/>
              <w:sz w:val="20"/>
            </w:rPr>
            <m:t xml:space="preserve">.                      </m:t>
          </m:r>
        </m:oMath>
      </m:oMathPara>
    </w:p>
    <w:p w14:paraId="6C7C31E2" w14:textId="77777777" w:rsidR="003F648C" w:rsidRPr="002E7E72" w:rsidRDefault="003F648C" w:rsidP="003F648C">
      <w:pPr>
        <w:rPr>
          <w:rFonts w:ascii="Times New Roman" w:eastAsiaTheme="minorEastAsia" w:hAnsi="Times New Roman" w:cs="Times New Roman"/>
          <w:sz w:val="20"/>
        </w:rPr>
      </w:pPr>
      <m:oMath>
        <m:r>
          <w:rPr>
            <w:rFonts w:ascii="Cambria Math" w:eastAsiaTheme="minorEastAsia" w:hAnsi="Cambria Math" w:cs="Times New Roman"/>
            <w:sz w:val="20"/>
          </w:rPr>
          <m:t xml:space="preserve">  </m:t>
        </m:r>
      </m:oMath>
      <w:r w:rsidRPr="002E7E72">
        <w:rPr>
          <w:rFonts w:ascii="Times New Roman" w:eastAsiaTheme="minorEastAsia" w:hAnsi="Times New Roman" w:cs="Times New Roman"/>
          <w:sz w:val="20"/>
        </w:rPr>
        <w:t>We will take Z-transform of equations</w:t>
      </w:r>
      <m:oMath>
        <m:r>
          <w:rPr>
            <w:rFonts w:ascii="Cambria Math" w:hAnsi="Cambria Math" w:cs="Times New Roman"/>
            <w:sz w:val="20"/>
          </w:rPr>
          <m:t xml:space="preserve"> </m:t>
        </m:r>
        <m:d>
          <m:dPr>
            <m:ctrlPr>
              <w:rPr>
                <w:rFonts w:ascii="Cambria Math" w:hAnsi="Cambria Math" w:cs="Times New Roman"/>
                <w:i/>
                <w:sz w:val="20"/>
              </w:rPr>
            </m:ctrlPr>
          </m:dPr>
          <m:e>
            <m:r>
              <w:rPr>
                <w:rFonts w:ascii="Cambria Math" w:hAnsi="Cambria Math" w:cs="Times New Roman"/>
                <w:sz w:val="20"/>
              </w:rPr>
              <m:t>E.6</m:t>
            </m:r>
          </m:e>
        </m:d>
      </m:oMath>
    </w:p>
    <w:p w14:paraId="73928935"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k+1</m:t>
                  </m:r>
                </m:sub>
              </m:sSub>
              <m:ctrlPr>
                <w:rPr>
                  <w:rFonts w:ascii="Cambria Math" w:hAnsi="Cambria Math" w:cs="Times New Roman"/>
                  <w:i/>
                  <w:sz w:val="20"/>
                </w:rPr>
              </m:ctrlPr>
            </m:e>
          </m:d>
          <m:r>
            <w:rPr>
              <w:rFonts w:ascii="Cambria Math" w:eastAsiaTheme="minorEastAsia" w:hAnsi="Cambria Math" w:cs="Times New Roman"/>
              <w:sz w:val="20"/>
            </w:rPr>
            <m:t>+</m:t>
          </m:r>
          <m:r>
            <w:rPr>
              <w:rFonts w:ascii="Cambria Math" w:hAnsi="Cambria Math" w:cs="Times New Roman"/>
              <w:sz w:val="20"/>
            </w:rPr>
            <m:t>Z</m:t>
          </m:r>
          <m:d>
            <m:dPr>
              <m:begChr m:val="{"/>
              <m:endChr m:val="}"/>
              <m:ctrlPr>
                <w:rPr>
                  <w:rFonts w:ascii="Cambria Math" w:hAnsi="Cambria Math" w:cs="Times New Roman"/>
                  <w:i/>
                  <w:sz w:val="20"/>
                </w:rPr>
              </m:ctrlPr>
            </m:dPr>
            <m:e>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e>
          </m:d>
          <m:r>
            <w:rPr>
              <w:rFonts w:ascii="Cambria Math" w:hAnsi="Cambria Math" w:cs="Times New Roman"/>
              <w:sz w:val="20"/>
            </w:rPr>
            <m:t xml:space="preserve">=0            </m:t>
          </m:r>
        </m:oMath>
      </m:oMathPara>
    </w:p>
    <w:p w14:paraId="57A6BBDA" w14:textId="77777777" w:rsidR="003F648C" w:rsidRPr="002E7E72" w:rsidRDefault="003F648C" w:rsidP="003F648C">
      <w:pPr>
        <w:rPr>
          <w:rFonts w:ascii="Times New Roman" w:eastAsiaTheme="minorEastAsia" w:hAnsi="Times New Roman" w:cs="Times New Roman"/>
          <w:sz w:val="20"/>
        </w:rPr>
      </w:pPr>
      <m:oMath>
        <m:r>
          <w:rPr>
            <w:rFonts w:ascii="Cambria Math" w:hAnsi="Cambria Math" w:cs="Times New Roman"/>
            <w:sz w:val="20"/>
          </w:rPr>
          <m:t xml:space="preserve">  </m:t>
        </m:r>
      </m:oMath>
      <w:r w:rsidRPr="002E7E72">
        <w:rPr>
          <w:rFonts w:ascii="Times New Roman" w:eastAsiaTheme="minorEastAsia" w:hAnsi="Times New Roman" w:cs="Times New Roman"/>
          <w:sz w:val="20"/>
        </w:rPr>
        <w:t xml:space="preserve">Where </w:t>
      </w:r>
      <m:oMath>
        <m:r>
          <w:rPr>
            <w:rFonts w:ascii="Cambria Math"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0</m:t>
            </m:r>
          </m:sub>
        </m:sSub>
        <m:r>
          <w:rPr>
            <w:rFonts w:ascii="Cambria Math" w:hAnsi="Cambria Math" w:cs="Times New Roman"/>
            <w:sz w:val="20"/>
          </w:rPr>
          <m:t xml:space="preserve">=1                </m:t>
        </m:r>
      </m:oMath>
    </w:p>
    <w:p w14:paraId="32816EF1"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ab/>
      </w:r>
      <m:oMath>
        <m:r>
          <m:rPr>
            <m:sty m:val="p"/>
          </m:rPr>
          <w:rPr>
            <w:rFonts w:ascii="Cambria Math" w:eastAsiaTheme="minorEastAsia" w:hAnsi="Cambria Math" w:cs="Times New Roman"/>
            <w:sz w:val="20"/>
          </w:rPr>
          <w:br/>
        </m:r>
      </m:oMath>
      <m:oMathPara>
        <m:oMath>
          <m:r>
            <w:rPr>
              <w:rFonts w:ascii="Cambria Math" w:eastAsiaTheme="minorEastAsia" w:hAnsi="Cambria Math" w:cs="Times New Roman"/>
              <w:sz w:val="20"/>
            </w:rPr>
            <m:t>zZ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ctrlPr>
                <w:rPr>
                  <w:rFonts w:ascii="Cambria Math" w:hAnsi="Cambria Math" w:cs="Times New Roman"/>
                  <w:i/>
                  <w:sz w:val="20"/>
                </w:rPr>
              </m:ctrlPr>
            </m:e>
          </m:d>
          <m:r>
            <w:rPr>
              <w:rFonts w:ascii="Cambria Math" w:hAnsi="Cambria Math" w:cs="Times New Roman"/>
              <w:sz w:val="20"/>
            </w:rPr>
            <m:t>-z</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0</m:t>
              </m:r>
            </m:sub>
          </m:sSub>
          <m:r>
            <w:rPr>
              <w:rFonts w:ascii="Cambria Math" w:eastAsiaTheme="minorEastAsia" w:hAnsi="Cambria Math" w:cs="Times New Roman"/>
              <w:sz w:val="20"/>
            </w:rPr>
            <m:t>+</m:t>
          </m:r>
          <m:r>
            <w:rPr>
              <w:rFonts w:ascii="Cambria Math" w:hAnsi="Cambria Math" w:cs="Times New Roman"/>
              <w:sz w:val="20"/>
            </w:rPr>
            <m:t>Z</m:t>
          </m:r>
          <m:d>
            <m:dPr>
              <m:begChr m:val="{"/>
              <m:endChr m:val="}"/>
              <m:ctrlPr>
                <w:rPr>
                  <w:rFonts w:ascii="Cambria Math" w:hAnsi="Cambria Math" w:cs="Times New Roman"/>
                  <w:i/>
                  <w:sz w:val="20"/>
                </w:rPr>
              </m:ctrlPr>
            </m:dPr>
            <m:e>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e>
          </m:d>
          <m:r>
            <w:rPr>
              <w:rFonts w:ascii="Cambria Math" w:hAnsi="Cambria Math" w:cs="Times New Roman"/>
              <w:sz w:val="20"/>
            </w:rPr>
            <m:t xml:space="preserve">=0                                                                            </m:t>
          </m:r>
        </m:oMath>
      </m:oMathPara>
    </w:p>
    <w:p w14:paraId="2A89D7BD" w14:textId="77777777" w:rsidR="003F648C" w:rsidRPr="002E7E72" w:rsidRDefault="00BB2A90" w:rsidP="003F648C">
      <w:pPr>
        <w:rPr>
          <w:rFonts w:ascii="Times New Roman" w:eastAsiaTheme="minorEastAsia" w:hAnsi="Times New Roman" w:cs="Times New Roman"/>
          <w:sz w:val="20"/>
        </w:rPr>
      </w:pPr>
      <m:oMathPara>
        <m:oMathParaPr>
          <m:jc m:val="left"/>
        </m:oMathParaPr>
        <m:oMath>
          <m:d>
            <m:dPr>
              <m:ctrlPr>
                <w:rPr>
                  <w:rFonts w:ascii="Cambria Math" w:eastAsiaTheme="minorEastAsia" w:hAnsi="Cambria Math" w:cs="Times New Roman"/>
                  <w:i/>
                  <w:sz w:val="20"/>
                </w:rPr>
              </m:ctrlPr>
            </m:dPr>
            <m:e>
              <m:r>
                <w:rPr>
                  <w:rFonts w:ascii="Cambria Math" w:eastAsiaTheme="minorEastAsia" w:hAnsi="Cambria Math" w:cs="Times New Roman"/>
                  <w:sz w:val="20"/>
                </w:rPr>
                <m:t>z+1</m:t>
              </m:r>
            </m:e>
          </m:d>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ctrlPr>
                <w:rPr>
                  <w:rFonts w:ascii="Cambria Math" w:hAnsi="Cambria Math" w:cs="Times New Roman"/>
                  <w:i/>
                  <w:sz w:val="20"/>
                </w:rPr>
              </m:ctrlPr>
            </m:e>
          </m:d>
          <m:r>
            <w:rPr>
              <w:rFonts w:ascii="Cambria Math" w:hAnsi="Cambria Math" w:cs="Times New Roman"/>
              <w:sz w:val="20"/>
            </w:rPr>
            <m:t xml:space="preserve">=z                                          </m:t>
          </m:r>
        </m:oMath>
      </m:oMathPara>
    </w:p>
    <w:p w14:paraId="05262C61"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k</m:t>
                  </m:r>
                </m:sub>
              </m:sSub>
              <m:ctrlPr>
                <w:rPr>
                  <w:rFonts w:ascii="Cambria Math" w:hAnsi="Cambria Math" w:cs="Times New Roman"/>
                  <w:i/>
                  <w:sz w:val="20"/>
                </w:rPr>
              </m:ctrlPr>
            </m:e>
          </m:d>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z</m:t>
              </m:r>
            </m:num>
            <m:den>
              <m:r>
                <w:rPr>
                  <w:rFonts w:ascii="Cambria Math" w:eastAsiaTheme="minorEastAsia" w:hAnsi="Cambria Math" w:cs="Times New Roman"/>
                  <w:sz w:val="20"/>
                </w:rPr>
                <m:t>z+1</m:t>
              </m:r>
            </m:den>
          </m:f>
          <m:r>
            <w:rPr>
              <w:rFonts w:ascii="Cambria Math" w:eastAsiaTheme="minorEastAsia" w:hAnsi="Cambria Math" w:cs="Times New Roman"/>
              <w:sz w:val="20"/>
            </w:rPr>
            <m:t xml:space="preserve">                    </m:t>
          </m:r>
        </m:oMath>
      </m:oMathPara>
    </w:p>
    <w:p w14:paraId="248139FD"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u</m:t>
              </m:r>
            </m:e>
            <m:sub>
              <m:r>
                <w:rPr>
                  <w:rFonts w:ascii="Cambria Math" w:eastAsiaTheme="minorEastAsia" w:hAnsi="Cambria Math" w:cs="Times New Roman"/>
                  <w:sz w:val="20"/>
                </w:rPr>
                <m:t>k</m:t>
              </m:r>
            </m:sub>
          </m:sSub>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Z</m:t>
              </m:r>
            </m:e>
            <m:sup>
              <m:r>
                <w:rPr>
                  <w:rFonts w:ascii="Cambria Math" w:eastAsiaTheme="minorEastAsia" w:hAnsi="Cambria Math" w:cs="Times New Roman"/>
                  <w:sz w:val="20"/>
                </w:rPr>
                <m:t>-1</m:t>
              </m:r>
            </m:sup>
          </m:sSup>
          <m:d>
            <m:dPr>
              <m:begChr m:val="{"/>
              <m:endChr m:val="}"/>
              <m:ctrlPr>
                <w:rPr>
                  <w:rFonts w:ascii="Cambria Math" w:eastAsiaTheme="minorEastAsia" w:hAnsi="Cambria Math" w:cs="Times New Roman"/>
                  <w:i/>
                  <w:sz w:val="20"/>
                </w:rPr>
              </m:ctrlPr>
            </m:dPr>
            <m:e>
              <m:f>
                <m:fPr>
                  <m:ctrlPr>
                    <w:rPr>
                      <w:rFonts w:ascii="Cambria Math" w:eastAsiaTheme="minorEastAsia" w:hAnsi="Cambria Math" w:cs="Times New Roman"/>
                      <w:i/>
                      <w:sz w:val="20"/>
                    </w:rPr>
                  </m:ctrlPr>
                </m:fPr>
                <m:num>
                  <m:r>
                    <w:rPr>
                      <w:rFonts w:ascii="Cambria Math" w:eastAsiaTheme="minorEastAsia" w:hAnsi="Cambria Math" w:cs="Times New Roman"/>
                      <w:sz w:val="20"/>
                    </w:rPr>
                    <m:t>z</m:t>
                  </m:r>
                </m:num>
                <m:den>
                  <m:r>
                    <w:rPr>
                      <w:rFonts w:ascii="Cambria Math" w:eastAsiaTheme="minorEastAsia" w:hAnsi="Cambria Math" w:cs="Times New Roman"/>
                      <w:sz w:val="20"/>
                    </w:rPr>
                    <m:t>z+1</m:t>
                  </m:r>
                </m:den>
              </m:f>
            </m:e>
          </m:d>
          <m:r>
            <w:rPr>
              <w:rFonts w:ascii="Cambria Math" w:eastAsiaTheme="minorEastAsia" w:hAnsi="Cambria Math" w:cs="Times New Roman"/>
              <w:sz w:val="20"/>
            </w:rPr>
            <m:t xml:space="preserve">       </m:t>
          </m:r>
        </m:oMath>
      </m:oMathPara>
    </w:p>
    <w:p w14:paraId="0C9A73F5"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u</m:t>
              </m:r>
            </m:e>
            <m:sub>
              <m:r>
                <w:rPr>
                  <w:rFonts w:ascii="Cambria Math" w:eastAsiaTheme="minorEastAsia" w:hAnsi="Cambria Math" w:cs="Times New Roman"/>
                  <w:sz w:val="20"/>
                </w:rPr>
                <m:t>k</m:t>
              </m:r>
            </m:sub>
          </m:sSub>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d>
                <m:dPr>
                  <m:ctrlPr>
                    <w:rPr>
                      <w:rFonts w:ascii="Cambria Math" w:eastAsiaTheme="minorEastAsia" w:hAnsi="Cambria Math" w:cs="Times New Roman"/>
                      <w:i/>
                      <w:sz w:val="20"/>
                    </w:rPr>
                  </m:ctrlPr>
                </m:dPr>
                <m:e>
                  <m:r>
                    <w:rPr>
                      <w:rFonts w:ascii="Cambria Math" w:eastAsiaTheme="minorEastAsia" w:hAnsi="Cambria Math" w:cs="Times New Roman"/>
                      <w:sz w:val="20"/>
                    </w:rPr>
                    <m:t>-1</m:t>
                  </m:r>
                </m:e>
              </m:d>
            </m:e>
            <m:sup>
              <m:r>
                <w:rPr>
                  <w:rFonts w:ascii="Cambria Math" w:eastAsiaTheme="minorEastAsia" w:hAnsi="Cambria Math" w:cs="Times New Roman"/>
                  <w:sz w:val="20"/>
                </w:rPr>
                <m:t>k</m:t>
              </m:r>
            </m:sup>
          </m:sSup>
          <m:r>
            <w:rPr>
              <w:rFonts w:ascii="Cambria Math" w:eastAsiaTheme="minorEastAsia" w:hAnsi="Cambria Math" w:cs="Times New Roman"/>
              <w:sz w:val="20"/>
            </w:rPr>
            <m:t xml:space="preserve">.  </m:t>
          </m:r>
        </m:oMath>
      </m:oMathPara>
    </w:p>
    <w:p w14:paraId="1C5F37B4" w14:textId="77777777" w:rsidR="003F648C" w:rsidRPr="002E7E72" w:rsidRDefault="003F648C" w:rsidP="003F648C">
      <w:pPr>
        <w:rPr>
          <w:rFonts w:ascii="Times New Roman" w:hAnsi="Times New Roman" w:cs="Times New Roman"/>
          <w:color w:val="000000" w:themeColor="text1"/>
          <w:sz w:val="20"/>
        </w:rPr>
      </w:pPr>
      <w:r w:rsidRPr="002E7E72">
        <w:rPr>
          <w:rFonts w:ascii="Times New Roman" w:hAnsi="Times New Roman" w:cs="Times New Roman"/>
          <w:color w:val="000000" w:themeColor="text1"/>
          <w:sz w:val="20"/>
        </w:rPr>
        <w:t>Example 5. Consider the nonlinear difference equation</w:t>
      </w:r>
    </w:p>
    <w:p w14:paraId="0BE8A2A0" w14:textId="77777777" w:rsidR="003F648C" w:rsidRPr="002E7E72" w:rsidRDefault="003F648C" w:rsidP="003F648C">
      <w:pPr>
        <w:rPr>
          <w:rFonts w:ascii="Times New Roman" w:hAnsi="Times New Roman" w:cs="Times New Roman"/>
          <w:sz w:val="20"/>
        </w:rPr>
      </w:pPr>
      <m:oMathPara>
        <m:oMathParaPr>
          <m:jc m:val="left"/>
        </m:oMathParaPr>
        <m:oMath>
          <m:r>
            <w:rPr>
              <w:rFonts w:ascii="Cambria Math" w:hAnsi="Cambria Math" w:cs="Times New Roman"/>
              <w:sz w:val="20"/>
            </w:rPr>
            <m:t>u</m:t>
          </m:r>
          <m:d>
            <m:dPr>
              <m:ctrlPr>
                <w:rPr>
                  <w:rFonts w:ascii="Cambria Math" w:hAnsi="Cambria Math" w:cs="Times New Roman"/>
                  <w:i/>
                  <w:sz w:val="20"/>
                </w:rPr>
              </m:ctrlPr>
            </m:dPr>
            <m:e>
              <m:r>
                <w:rPr>
                  <w:rFonts w:ascii="Cambria Math" w:hAnsi="Cambria Math" w:cs="Times New Roman"/>
                  <w:sz w:val="20"/>
                </w:rPr>
                <m:t>k+1</m:t>
              </m:r>
            </m:e>
          </m:d>
          <m:r>
            <w:rPr>
              <w:rFonts w:ascii="Cambria Math" w:hAnsi="Cambria Math" w:cs="Times New Roman"/>
              <w:sz w:val="20"/>
            </w:rPr>
            <m:t>=au</m:t>
          </m:r>
          <m:d>
            <m:dPr>
              <m:ctrlPr>
                <w:rPr>
                  <w:rFonts w:ascii="Cambria Math" w:hAnsi="Cambria Math" w:cs="Times New Roman"/>
                  <w:i/>
                  <w:sz w:val="20"/>
                </w:rPr>
              </m:ctrlPr>
            </m:dPr>
            <m:e>
              <m:r>
                <w:rPr>
                  <w:rFonts w:ascii="Cambria Math" w:hAnsi="Cambria Math" w:cs="Times New Roman"/>
                  <w:sz w:val="20"/>
                </w:rPr>
                <m:t>k</m:t>
              </m:r>
            </m:e>
          </m:d>
          <m:d>
            <m:dPr>
              <m:ctrlPr>
                <w:rPr>
                  <w:rFonts w:ascii="Cambria Math" w:hAnsi="Cambria Math" w:cs="Times New Roman"/>
                  <w:i/>
                  <w:sz w:val="20"/>
                </w:rPr>
              </m:ctrlPr>
            </m:dPr>
            <m:e>
              <m:r>
                <w:rPr>
                  <w:rFonts w:ascii="Cambria Math" w:hAnsi="Cambria Math" w:cs="Times New Roman"/>
                  <w:sz w:val="20"/>
                </w:rPr>
                <m:t>1-u</m:t>
              </m:r>
              <m:d>
                <m:dPr>
                  <m:ctrlPr>
                    <w:rPr>
                      <w:rFonts w:ascii="Cambria Math" w:hAnsi="Cambria Math" w:cs="Times New Roman"/>
                      <w:i/>
                      <w:sz w:val="20"/>
                    </w:rPr>
                  </m:ctrlPr>
                </m:dPr>
                <m:e>
                  <m:r>
                    <w:rPr>
                      <w:rFonts w:ascii="Cambria Math" w:hAnsi="Cambria Math" w:cs="Times New Roman"/>
                      <w:sz w:val="20"/>
                    </w:rPr>
                    <m:t>k</m:t>
                  </m:r>
                </m:e>
              </m:d>
            </m:e>
          </m:d>
          <m:r>
            <w:rPr>
              <w:rFonts w:ascii="Cambria Math" w:hAnsi="Cambria Math" w:cs="Times New Roman"/>
              <w:sz w:val="20"/>
            </w:rPr>
            <m:t>.        (E.1)</m:t>
          </m:r>
        </m:oMath>
      </m:oMathPara>
    </w:p>
    <w:p w14:paraId="76B38A5F" w14:textId="77777777" w:rsidR="003F648C" w:rsidRPr="002E7E72" w:rsidRDefault="003F648C" w:rsidP="003F648C">
      <w:pPr>
        <w:rPr>
          <w:rFonts w:ascii="Times New Roman" w:eastAsiaTheme="minorEastAsia" w:hAnsi="Times New Roman" w:cs="Times New Roman"/>
          <w:sz w:val="20"/>
        </w:rPr>
      </w:pPr>
      <w:r w:rsidRPr="002E7E72">
        <w:rPr>
          <w:rFonts w:ascii="Times New Roman" w:hAnsi="Times New Roman" w:cs="Times New Roman"/>
          <w:sz w:val="20"/>
        </w:rPr>
        <w:t xml:space="preserve">Where a is a constant and </w:t>
      </w:r>
      <m:oMath>
        <m:r>
          <w:rPr>
            <w:rFonts w:ascii="Cambria Math" w:hAnsi="Cambria Math" w:cs="Times New Roman"/>
            <w:sz w:val="20"/>
          </w:rPr>
          <m:t>f</m:t>
        </m:r>
        <m:d>
          <m:dPr>
            <m:ctrlPr>
              <w:rPr>
                <w:rFonts w:ascii="Cambria Math" w:hAnsi="Cambria Math" w:cs="Times New Roman"/>
                <w:i/>
                <w:sz w:val="20"/>
              </w:rPr>
            </m:ctrlPr>
          </m:dPr>
          <m:e>
            <m:r>
              <w:rPr>
                <w:rFonts w:ascii="Cambria Math" w:hAnsi="Cambria Math" w:cs="Times New Roman"/>
                <w:sz w:val="20"/>
              </w:rPr>
              <m:t>u</m:t>
            </m:r>
          </m:e>
        </m:d>
        <m:r>
          <w:rPr>
            <w:rFonts w:ascii="Cambria Math" w:hAnsi="Cambria Math" w:cs="Times New Roman"/>
            <w:sz w:val="20"/>
          </w:rPr>
          <m:t>=au</m:t>
        </m:r>
        <m:d>
          <m:dPr>
            <m:ctrlPr>
              <w:rPr>
                <w:rFonts w:ascii="Cambria Math" w:hAnsi="Cambria Math" w:cs="Times New Roman"/>
                <w:i/>
                <w:sz w:val="20"/>
              </w:rPr>
            </m:ctrlPr>
          </m:dPr>
          <m:e>
            <m:r>
              <w:rPr>
                <w:rFonts w:ascii="Cambria Math" w:hAnsi="Cambria Math" w:cs="Times New Roman"/>
                <w:sz w:val="20"/>
              </w:rPr>
              <m:t>1-u</m:t>
            </m:r>
          </m:e>
        </m:d>
        <m:r>
          <w:rPr>
            <w:rFonts w:ascii="Cambria Math" w:hAnsi="Cambria Math" w:cs="Times New Roman"/>
            <w:sz w:val="20"/>
          </w:rPr>
          <m:t>,</m:t>
        </m:r>
      </m:oMath>
    </w:p>
    <w:p w14:paraId="60D04BD5"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 xml:space="preserve">From equation </w:t>
      </w:r>
    </w:p>
    <w:p w14:paraId="31FA04D2" w14:textId="77777777" w:rsidR="003F648C" w:rsidRPr="002E7E72" w:rsidRDefault="003F648C" w:rsidP="003F648C">
      <w:pPr>
        <w:rPr>
          <w:rFonts w:ascii="Times New Roman" w:eastAsiaTheme="minorEastAsia" w:hAnsi="Times New Roman" w:cs="Times New Roman"/>
          <w:sz w:val="20"/>
          <w:lang w:bidi="ar-IQ"/>
        </w:rPr>
      </w:pPr>
      <m:oMathPara>
        <m:oMathParaPr>
          <m:jc m:val="left"/>
        </m:oMathParaPr>
        <m:oMath>
          <m:r>
            <w:rPr>
              <w:rFonts w:ascii="Cambria Math" w:eastAsiaTheme="minorEastAsia" w:hAnsi="Cambria Math" w:cs="Times New Roman"/>
              <w:sz w:val="20"/>
              <w:lang w:bidi="ar-IQ"/>
            </w:rPr>
            <m:t>Dξ</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f</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e>
          </m:d>
          <m:r>
            <w:rPr>
              <w:rFonts w:ascii="Cambria Math" w:eastAsiaTheme="minorEastAsia" w:hAnsi="Cambria Math" w:cs="Times New Roman"/>
              <w:sz w:val="20"/>
              <w:lang w:bidi="ar-IQ"/>
            </w:rPr>
            <m:t>=ξ</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df</m:t>
              </m:r>
            </m:num>
            <m:den>
              <m:r>
                <w:rPr>
                  <w:rFonts w:ascii="Cambria Math" w:eastAsiaTheme="minorEastAsia" w:hAnsi="Cambria Math" w:cs="Times New Roman"/>
                  <w:sz w:val="20"/>
                  <w:lang w:bidi="ar-IQ"/>
                </w:rPr>
                <m:t>du</m:t>
              </m:r>
            </m:den>
          </m:f>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r>
            <w:rPr>
              <w:rFonts w:ascii="Cambria Math" w:eastAsiaTheme="minorEastAsia" w:hAnsi="Cambria Math" w:cs="Times New Roman"/>
              <w:sz w:val="20"/>
              <w:lang w:bidi="ar-IQ"/>
            </w:rPr>
            <m:t xml:space="preserve">               </m:t>
          </m:r>
        </m:oMath>
      </m:oMathPara>
    </w:p>
    <w:p w14:paraId="5F97A8FB" w14:textId="77777777" w:rsidR="003F648C" w:rsidRPr="002E7E72" w:rsidRDefault="003F648C" w:rsidP="003F648C">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We have</w:t>
      </w:r>
    </w:p>
    <w:p w14:paraId="583A83F7" w14:textId="77777777" w:rsidR="003F648C" w:rsidRPr="002E7E72" w:rsidRDefault="003F648C" w:rsidP="003F648C">
      <w:pPr>
        <w:rPr>
          <w:rFonts w:ascii="Times New Roman" w:eastAsiaTheme="minorEastAsia" w:hAnsi="Times New Roman" w:cs="Times New Roman"/>
          <w:sz w:val="20"/>
          <w:lang w:bidi="ar-IQ"/>
        </w:rPr>
      </w:pPr>
      <m:oMathPara>
        <m:oMathParaPr>
          <m:jc m:val="left"/>
        </m:oMathParaPr>
        <m:oMath>
          <m:r>
            <w:rPr>
              <w:rFonts w:ascii="Cambria Math" w:eastAsiaTheme="minorEastAsia" w:hAnsi="Cambria Math" w:cs="Times New Roman"/>
              <w:sz w:val="20"/>
              <w:lang w:bidi="ar-IQ"/>
            </w:rPr>
            <m:t>Dξ</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au</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1-u</m:t>
                  </m:r>
                </m:e>
              </m:d>
            </m:e>
          </m:d>
          <m:r>
            <w:rPr>
              <w:rFonts w:ascii="Cambria Math" w:eastAsiaTheme="minorEastAsia" w:hAnsi="Cambria Math" w:cs="Times New Roman"/>
              <w:sz w:val="20"/>
              <w:lang w:bidi="ar-IQ"/>
            </w:rPr>
            <m:t>=ξ</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r>
            <w:rPr>
              <w:rFonts w:ascii="Cambria Math" w:eastAsiaTheme="minorEastAsia" w:hAnsi="Cambria Math" w:cs="Times New Roman"/>
              <w:sz w:val="20"/>
              <w:lang w:bidi="ar-IQ"/>
            </w:rPr>
            <m:t>a</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1-2u</m:t>
              </m:r>
            </m:e>
          </m:d>
          <m:r>
            <w:rPr>
              <w:rFonts w:ascii="Cambria Math" w:eastAsiaTheme="minorEastAsia" w:hAnsi="Cambria Math" w:cs="Times New Roman"/>
              <w:sz w:val="20"/>
              <w:lang w:bidi="ar-IQ"/>
            </w:rPr>
            <m:t>.</m:t>
          </m:r>
        </m:oMath>
      </m:oMathPara>
    </w:p>
    <w:p w14:paraId="57E59251" w14:textId="77777777" w:rsidR="003F648C" w:rsidRPr="002E7E72" w:rsidRDefault="003F648C" w:rsidP="003F648C">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 xml:space="preserve">The from of this last equation suggests that we try a linear expression for </w:t>
      </w:r>
      <m:oMath>
        <m:r>
          <w:rPr>
            <w:rFonts w:ascii="Cambria Math" w:eastAsiaTheme="minorEastAsia" w:hAnsi="Cambria Math" w:cs="Times New Roman"/>
            <w:sz w:val="20"/>
            <w:lang w:bidi="ar-IQ"/>
          </w:rPr>
          <m:t xml:space="preserve">     ξ-</m:t>
        </m:r>
      </m:oMath>
      <w:r w:rsidRPr="002E7E72">
        <w:rPr>
          <w:rFonts w:ascii="Times New Roman" w:eastAsiaTheme="minorEastAsia" w:hAnsi="Times New Roman" w:cs="Times New Roman"/>
          <w:sz w:val="20"/>
          <w:lang w:bidi="ar-IQ"/>
        </w:rPr>
        <w:t>say,</w:t>
      </w:r>
    </w:p>
    <w:p w14:paraId="1D2B035F" w14:textId="77777777" w:rsidR="003F648C" w:rsidRPr="002E7E72" w:rsidRDefault="003F648C" w:rsidP="003F648C">
      <w:pPr>
        <w:rPr>
          <w:rFonts w:ascii="Times New Roman" w:eastAsiaTheme="minorEastAsia" w:hAnsi="Times New Roman" w:cs="Times New Roman"/>
          <w:sz w:val="20"/>
          <w:lang w:bidi="ar-IQ"/>
        </w:rPr>
      </w:pPr>
      <m:oMath>
        <m:r>
          <w:rPr>
            <w:rFonts w:ascii="Cambria Math" w:eastAsiaTheme="minorEastAsia" w:hAnsi="Cambria Math" w:cs="Times New Roman"/>
            <w:sz w:val="20"/>
            <w:lang w:bidi="ar-IQ"/>
          </w:rPr>
          <m:t>ξ</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r>
          <w:rPr>
            <w:rFonts w:ascii="Cambria Math" w:eastAsiaTheme="minorEastAsia" w:hAnsi="Cambria Math" w:cs="Times New Roman"/>
            <w:sz w:val="20"/>
            <w:lang w:bidi="ar-IQ"/>
          </w:rPr>
          <m:t>=cu+d.</m:t>
        </m:r>
      </m:oMath>
      <w:r w:rsidRPr="002E7E72">
        <w:rPr>
          <w:rFonts w:ascii="Times New Roman" w:eastAsiaTheme="minorEastAsia" w:hAnsi="Times New Roman" w:cs="Times New Roman"/>
          <w:sz w:val="20"/>
          <w:lang w:bidi="ar-IQ"/>
        </w:rPr>
        <w:t xml:space="preserve">  We obtain</w:t>
      </w:r>
    </w:p>
    <w:p w14:paraId="162D141A" w14:textId="77777777" w:rsidR="003F648C" w:rsidRPr="002E7E72" w:rsidRDefault="003F648C" w:rsidP="003F648C">
      <w:pPr>
        <w:rPr>
          <w:rFonts w:ascii="Times New Roman" w:eastAsiaTheme="minorEastAsia" w:hAnsi="Times New Roman" w:cs="Times New Roman"/>
          <w:sz w:val="20"/>
          <w:lang w:bidi="ar-IQ"/>
        </w:rPr>
      </w:pPr>
      <m:oMathPara>
        <m:oMathParaPr>
          <m:jc m:val="left"/>
        </m:oMathParaPr>
        <m:oMath>
          <m:r>
            <w:rPr>
              <w:rFonts w:ascii="Cambria Math" w:eastAsiaTheme="minorEastAsia" w:hAnsi="Cambria Math" w:cs="Times New Roman"/>
              <w:sz w:val="20"/>
              <w:lang w:bidi="ar-IQ"/>
            </w:rPr>
            <m:t>-Dca</m:t>
          </m:r>
          <m:sSup>
            <m:sSupPr>
              <m:ctrlPr>
                <w:rPr>
                  <w:rFonts w:ascii="Cambria Math" w:eastAsiaTheme="minorEastAsia" w:hAnsi="Cambria Math" w:cs="Times New Roman"/>
                  <w:i/>
                  <w:sz w:val="20"/>
                  <w:lang w:bidi="ar-IQ"/>
                </w:rPr>
              </m:ctrlPr>
            </m:sSupPr>
            <m:e>
              <m:r>
                <w:rPr>
                  <w:rFonts w:ascii="Cambria Math" w:hAnsi="Cambria Math" w:cs="Times New Roman"/>
                  <w:sz w:val="20"/>
                  <w:lang w:bidi="ar-IQ"/>
                </w:rPr>
                <m:t>u</m:t>
              </m:r>
            </m:e>
            <m:sup>
              <m:r>
                <w:rPr>
                  <w:rFonts w:ascii="Cambria Math" w:hAnsi="Cambria Math" w:cs="Times New Roman"/>
                  <w:sz w:val="20"/>
                  <w:lang w:bidi="ar-IQ"/>
                </w:rPr>
                <m:t>2</m:t>
              </m:r>
            </m:sup>
          </m:sSup>
          <m:r>
            <w:rPr>
              <w:rFonts w:ascii="Cambria Math" w:eastAsiaTheme="minorEastAsia" w:hAnsi="Cambria Math" w:cs="Times New Roman"/>
              <w:sz w:val="20"/>
              <w:lang w:bidi="ar-IQ"/>
            </w:rPr>
            <m:t>+Dcau+Dd=-2ac</m:t>
          </m:r>
          <m:sSup>
            <m:sSupPr>
              <m:ctrlPr>
                <w:rPr>
                  <w:rFonts w:ascii="Cambria Math" w:eastAsiaTheme="minorEastAsia" w:hAnsi="Cambria Math" w:cs="Times New Roman"/>
                  <w:i/>
                  <w:sz w:val="20"/>
                  <w:lang w:bidi="ar-IQ"/>
                </w:rPr>
              </m:ctrlPr>
            </m:sSupPr>
            <m:e>
              <m:r>
                <w:rPr>
                  <w:rFonts w:ascii="Cambria Math" w:hAnsi="Cambria Math" w:cs="Times New Roman"/>
                  <w:sz w:val="20"/>
                  <w:lang w:bidi="ar-IQ"/>
                </w:rPr>
                <m:t>u</m:t>
              </m:r>
            </m:e>
            <m:sup>
              <m:r>
                <w:rPr>
                  <w:rFonts w:ascii="Cambria Math" w:hAnsi="Cambria Math" w:cs="Times New Roman"/>
                  <w:sz w:val="20"/>
                  <w:lang w:bidi="ar-IQ"/>
                </w:rPr>
                <m:t>2</m:t>
              </m:r>
            </m:sup>
          </m:sSup>
          <m:r>
            <w:rPr>
              <w:rFonts w:ascii="Cambria Math" w:eastAsiaTheme="minorEastAsia" w:hAnsi="Cambria Math" w:cs="Times New Roman"/>
              <w:sz w:val="20"/>
              <w:lang w:bidi="ar-IQ"/>
            </w:rPr>
            <m:t>+</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ac-2ad</m:t>
              </m:r>
            </m:e>
          </m:d>
          <m:r>
            <w:rPr>
              <w:rFonts w:ascii="Cambria Math" w:eastAsiaTheme="minorEastAsia" w:hAnsi="Cambria Math" w:cs="Times New Roman"/>
              <w:sz w:val="20"/>
              <w:lang w:bidi="ar-IQ"/>
            </w:rPr>
            <m:t>u+ad.</m:t>
          </m:r>
        </m:oMath>
      </m:oMathPara>
    </w:p>
    <w:p w14:paraId="5A68F2F3" w14:textId="77777777" w:rsidR="003F648C" w:rsidRPr="002E7E72" w:rsidRDefault="003F648C" w:rsidP="003F648C">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 xml:space="preserve">Equation coefficients leads to </w:t>
      </w:r>
    </w:p>
    <w:p w14:paraId="073D3563" w14:textId="77777777" w:rsidR="003F648C" w:rsidRPr="002E7E72" w:rsidRDefault="003F648C" w:rsidP="003F648C">
      <w:pPr>
        <w:rPr>
          <w:rFonts w:ascii="Times New Roman" w:eastAsiaTheme="minorEastAsia" w:hAnsi="Times New Roman" w:cs="Times New Roman"/>
          <w:sz w:val="20"/>
          <w:lang w:bidi="ar-IQ"/>
        </w:rPr>
      </w:pPr>
      <m:oMath>
        <m:r>
          <w:rPr>
            <w:rFonts w:ascii="Cambria Math" w:eastAsiaTheme="minorEastAsia" w:hAnsi="Cambria Math" w:cs="Times New Roman"/>
            <w:sz w:val="20"/>
            <w:lang w:bidi="ar-IQ"/>
          </w:rPr>
          <m:t xml:space="preserve">D=a=2 </m:t>
        </m:r>
      </m:oMath>
      <w:r w:rsidRPr="002E7E72">
        <w:rPr>
          <w:rFonts w:ascii="Times New Roman" w:eastAsiaTheme="minorEastAsia" w:hAnsi="Times New Roman" w:cs="Times New Roman"/>
          <w:sz w:val="20"/>
          <w:lang w:bidi="ar-IQ"/>
        </w:rPr>
        <w:t xml:space="preserve">   and  </w:t>
      </w:r>
      <m:oMath>
        <m:r>
          <w:rPr>
            <w:rFonts w:ascii="Cambria Math" w:eastAsiaTheme="minorEastAsia" w:hAnsi="Cambria Math" w:cs="Times New Roman"/>
            <w:sz w:val="20"/>
            <w:lang w:bidi="ar-IQ"/>
          </w:rPr>
          <m:t>c=-2d</m:t>
        </m:r>
      </m:oMath>
    </w:p>
    <w:p w14:paraId="5235DA06" w14:textId="77777777" w:rsidR="003F648C" w:rsidRPr="002E7E72" w:rsidRDefault="003F648C" w:rsidP="003F648C">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 xml:space="preserve">Let </w:t>
      </w:r>
      <m:oMath>
        <m:r>
          <w:rPr>
            <w:rFonts w:ascii="Cambria Math" w:eastAsiaTheme="minorEastAsia" w:hAnsi="Cambria Math" w:cs="Times New Roman"/>
            <w:sz w:val="20"/>
            <w:lang w:bidi="ar-IQ"/>
          </w:rPr>
          <m:t>c=-1</m:t>
        </m:r>
      </m:oMath>
      <w:r w:rsidRPr="002E7E72">
        <w:rPr>
          <w:rFonts w:ascii="Times New Roman" w:eastAsiaTheme="minorEastAsia" w:hAnsi="Times New Roman" w:cs="Times New Roman"/>
          <w:sz w:val="20"/>
          <w:lang w:bidi="ar-IQ"/>
        </w:rPr>
        <w:t xml:space="preserve"> and </w:t>
      </w:r>
      <m:oMath>
        <m:r>
          <w:rPr>
            <w:rFonts w:ascii="Cambria Math" w:eastAsiaTheme="minorEastAsia" w:hAnsi="Cambria Math" w:cs="Times New Roman"/>
            <w:sz w:val="20"/>
            <w:lang w:bidi="ar-IQ"/>
          </w:rPr>
          <m:t>d=</m:t>
        </m:r>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1</m:t>
            </m:r>
          </m:num>
          <m:den>
            <m:r>
              <w:rPr>
                <w:rFonts w:ascii="Cambria Math" w:eastAsiaTheme="minorEastAsia" w:hAnsi="Cambria Math" w:cs="Times New Roman"/>
                <w:sz w:val="20"/>
                <w:lang w:bidi="ar-IQ"/>
              </w:rPr>
              <m:t>2</m:t>
            </m:r>
          </m:den>
        </m:f>
        <m:r>
          <w:rPr>
            <w:rFonts w:ascii="Cambria Math" w:eastAsiaTheme="minorEastAsia" w:hAnsi="Cambria Math" w:cs="Times New Roman"/>
            <w:sz w:val="20"/>
            <w:lang w:bidi="ar-IQ"/>
          </w:rPr>
          <m:t xml:space="preserve">; </m:t>
        </m:r>
      </m:oMath>
      <w:r w:rsidRPr="002E7E72">
        <w:rPr>
          <w:rFonts w:ascii="Times New Roman" w:eastAsiaTheme="minorEastAsia" w:hAnsi="Times New Roman" w:cs="Times New Roman"/>
          <w:sz w:val="20"/>
          <w:lang w:bidi="ar-IQ"/>
        </w:rPr>
        <w:t xml:space="preserve"> from equation    </w:t>
      </w:r>
      <m:oMath>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dy</m:t>
            </m:r>
          </m:num>
          <m:den>
            <m:r>
              <w:rPr>
                <w:rFonts w:ascii="Cambria Math" w:eastAsiaTheme="minorEastAsia" w:hAnsi="Cambria Math" w:cs="Times New Roman"/>
                <w:sz w:val="20"/>
                <w:lang w:bidi="ar-IQ"/>
              </w:rPr>
              <m:t>du</m:t>
            </m:r>
          </m:den>
        </m:f>
        <m:r>
          <w:rPr>
            <w:rFonts w:ascii="Cambria Math" w:eastAsiaTheme="minorEastAsia" w:hAnsi="Cambria Math" w:cs="Times New Roman"/>
            <w:sz w:val="20"/>
            <w:lang w:bidi="ar-IQ"/>
          </w:rPr>
          <m:t>=</m:t>
        </m:r>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1</m:t>
            </m:r>
          </m:num>
          <m:den>
            <m:r>
              <w:rPr>
                <w:rFonts w:ascii="Cambria Math" w:eastAsiaTheme="minorEastAsia" w:hAnsi="Cambria Math" w:cs="Times New Roman"/>
                <w:sz w:val="20"/>
                <w:lang w:bidi="ar-IQ"/>
              </w:rPr>
              <m:t>ξ</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u</m:t>
                </m:r>
              </m:e>
            </m:d>
          </m:den>
        </m:f>
        <m:r>
          <w:rPr>
            <w:rFonts w:ascii="Cambria Math" w:eastAsiaTheme="minorEastAsia" w:hAnsi="Cambria Math" w:cs="Times New Roman"/>
            <w:sz w:val="20"/>
            <w:lang w:bidi="ar-IQ"/>
          </w:rPr>
          <m:t xml:space="preserve"> </m:t>
        </m:r>
      </m:oMath>
    </w:p>
    <w:p w14:paraId="76FA07D2" w14:textId="77777777" w:rsidR="003F648C" w:rsidRPr="002E7E72" w:rsidRDefault="00BB2A90" w:rsidP="003F648C">
      <w:pPr>
        <w:rPr>
          <w:rFonts w:ascii="Times New Roman" w:eastAsiaTheme="minorEastAsia" w:hAnsi="Times New Roman" w:cs="Times New Roman"/>
          <w:sz w:val="20"/>
          <w:lang w:bidi="ar-IQ"/>
        </w:rPr>
      </w:pPr>
      <m:oMathPara>
        <m:oMathParaPr>
          <m:jc m:val="left"/>
        </m:oMathParaPr>
        <m:oMath>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dy</m:t>
              </m:r>
            </m:num>
            <m:den>
              <m:r>
                <w:rPr>
                  <w:rFonts w:ascii="Cambria Math" w:eastAsiaTheme="minorEastAsia" w:hAnsi="Cambria Math" w:cs="Times New Roman"/>
                  <w:sz w:val="20"/>
                  <w:lang w:bidi="ar-IQ"/>
                </w:rPr>
                <m:t>du</m:t>
              </m:r>
            </m:den>
          </m:f>
          <m:r>
            <w:rPr>
              <w:rFonts w:ascii="Cambria Math" w:eastAsiaTheme="minorEastAsia" w:hAnsi="Cambria Math" w:cs="Times New Roman"/>
              <w:sz w:val="20"/>
              <w:lang w:bidi="ar-IQ"/>
            </w:rPr>
            <m:t>=</m:t>
          </m:r>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1</m:t>
              </m:r>
            </m:num>
            <m:den>
              <m:r>
                <w:rPr>
                  <w:rFonts w:ascii="Cambria Math" w:eastAsiaTheme="minorEastAsia" w:hAnsi="Cambria Math" w:cs="Times New Roman"/>
                  <w:sz w:val="20"/>
                  <w:lang w:bidi="ar-IQ"/>
                </w:rPr>
                <m:t>-u+</m:t>
              </m:r>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1</m:t>
                  </m:r>
                </m:num>
                <m:den>
                  <m:r>
                    <w:rPr>
                      <w:rFonts w:ascii="Cambria Math" w:eastAsiaTheme="minorEastAsia" w:hAnsi="Cambria Math" w:cs="Times New Roman"/>
                      <w:sz w:val="20"/>
                      <w:lang w:bidi="ar-IQ"/>
                    </w:rPr>
                    <m:t>2</m:t>
                  </m:r>
                </m:den>
              </m:f>
            </m:den>
          </m:f>
          <m:r>
            <w:rPr>
              <w:rFonts w:ascii="Cambria Math" w:eastAsiaTheme="minorEastAsia" w:hAnsi="Cambria Math" w:cs="Times New Roman"/>
              <w:sz w:val="20"/>
              <w:lang w:bidi="ar-IQ"/>
            </w:rPr>
            <m:t xml:space="preserve">  ,</m:t>
          </m:r>
        </m:oMath>
      </m:oMathPara>
    </w:p>
    <w:p w14:paraId="710AF5DA" w14:textId="77777777" w:rsidR="003F648C" w:rsidRPr="002E7E72" w:rsidRDefault="003F648C" w:rsidP="003F648C">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So we take</w:t>
      </w:r>
    </w:p>
    <w:p w14:paraId="4C86A20F" w14:textId="77777777" w:rsidR="003F648C" w:rsidRPr="002E7E72" w:rsidRDefault="003F648C" w:rsidP="003F648C">
      <w:pPr>
        <w:rPr>
          <w:rFonts w:ascii="Times New Roman" w:eastAsiaTheme="minorEastAsia" w:hAnsi="Times New Roman" w:cs="Times New Roman"/>
          <w:sz w:val="20"/>
          <w:lang w:bidi="ar-IQ"/>
        </w:rPr>
      </w:pPr>
      <m:oMathPara>
        <m:oMathParaPr>
          <m:jc m:val="left"/>
        </m:oMathParaPr>
        <m:oMath>
          <m:r>
            <w:rPr>
              <w:rFonts w:ascii="Cambria Math" w:eastAsiaTheme="minorEastAsia" w:hAnsi="Cambria Math" w:cs="Times New Roman"/>
              <w:sz w:val="20"/>
              <w:lang w:bidi="ar-IQ"/>
            </w:rPr>
            <m:t>y=-</m:t>
          </m:r>
          <m:func>
            <m:funcPr>
              <m:ctrlPr>
                <w:rPr>
                  <w:rFonts w:ascii="Cambria Math" w:eastAsiaTheme="minorEastAsia" w:hAnsi="Cambria Math" w:cs="Times New Roman"/>
                  <w:i/>
                  <w:sz w:val="20"/>
                  <w:lang w:bidi="ar-IQ"/>
                </w:rPr>
              </m:ctrlPr>
            </m:funcPr>
            <m:fName>
              <m:r>
                <m:rPr>
                  <m:sty m:val="p"/>
                </m:rPr>
                <w:rPr>
                  <w:rFonts w:ascii="Cambria Math" w:hAnsi="Cambria Math" w:cs="Times New Roman"/>
                  <w:sz w:val="20"/>
                  <w:lang w:bidi="ar-IQ"/>
                </w:rPr>
                <m:t>log</m:t>
              </m:r>
            </m:fName>
            <m:e>
              <m:d>
                <m:dPr>
                  <m:ctrlPr>
                    <w:rPr>
                      <w:rFonts w:ascii="Cambria Math" w:eastAsiaTheme="minorEastAsia" w:hAnsi="Cambria Math" w:cs="Times New Roman"/>
                      <w:i/>
                      <w:sz w:val="20"/>
                      <w:lang w:bidi="ar-IQ"/>
                    </w:rPr>
                  </m:ctrlPr>
                </m:dPr>
                <m:e>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1</m:t>
                      </m:r>
                    </m:num>
                    <m:den>
                      <m:r>
                        <w:rPr>
                          <w:rFonts w:ascii="Cambria Math" w:eastAsiaTheme="minorEastAsia" w:hAnsi="Cambria Math" w:cs="Times New Roman"/>
                          <w:sz w:val="20"/>
                          <w:lang w:bidi="ar-IQ"/>
                        </w:rPr>
                        <m:t>2</m:t>
                      </m:r>
                    </m:den>
                  </m:f>
                  <m:r>
                    <w:rPr>
                      <w:rFonts w:ascii="Cambria Math" w:eastAsiaTheme="minorEastAsia" w:hAnsi="Cambria Math" w:cs="Times New Roman"/>
                      <w:sz w:val="20"/>
                      <w:lang w:bidi="ar-IQ"/>
                    </w:rPr>
                    <m:t>-u</m:t>
                  </m:r>
                </m:e>
              </m:d>
            </m:e>
          </m:func>
        </m:oMath>
      </m:oMathPara>
    </w:p>
    <w:p w14:paraId="6403E8A6" w14:textId="77777777" w:rsidR="003F648C" w:rsidRPr="002E7E72" w:rsidRDefault="003F648C" w:rsidP="003F648C">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 xml:space="preserve">Or </w:t>
      </w:r>
    </w:p>
    <w:p w14:paraId="050101EC" w14:textId="77777777" w:rsidR="003F648C" w:rsidRPr="002E7E72" w:rsidRDefault="003F648C" w:rsidP="003F648C">
      <w:pPr>
        <w:rPr>
          <w:rFonts w:ascii="Times New Roman" w:eastAsiaTheme="minorEastAsia" w:hAnsi="Times New Roman" w:cs="Times New Roman"/>
          <w:sz w:val="20"/>
          <w:lang w:bidi="ar-IQ"/>
        </w:rPr>
      </w:pPr>
      <m:oMathPara>
        <m:oMathParaPr>
          <m:jc m:val="left"/>
        </m:oMathParaPr>
        <m:oMath>
          <m:r>
            <w:rPr>
              <w:rFonts w:ascii="Cambria Math" w:eastAsiaTheme="minorEastAsia" w:hAnsi="Cambria Math" w:cs="Times New Roman"/>
              <w:sz w:val="20"/>
              <w:lang w:bidi="ar-IQ"/>
            </w:rPr>
            <m:t>u=</m:t>
          </m:r>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1</m:t>
              </m:r>
            </m:num>
            <m:den>
              <m:r>
                <w:rPr>
                  <w:rFonts w:ascii="Cambria Math" w:eastAsiaTheme="minorEastAsia" w:hAnsi="Cambria Math" w:cs="Times New Roman"/>
                  <w:sz w:val="20"/>
                  <w:lang w:bidi="ar-IQ"/>
                </w:rPr>
                <m:t>2</m:t>
              </m:r>
            </m:den>
          </m:f>
          <m:r>
            <w:rPr>
              <w:rFonts w:ascii="Cambria Math" w:eastAsiaTheme="minorEastAsia" w:hAnsi="Cambria Math" w:cs="Times New Roman"/>
              <w:sz w:val="20"/>
              <w:lang w:bidi="ar-IQ"/>
            </w:rPr>
            <m:t>-</m:t>
          </m:r>
          <m:sSup>
            <m:sSupPr>
              <m:ctrlPr>
                <w:rPr>
                  <w:rFonts w:ascii="Cambria Math" w:eastAsiaTheme="minorEastAsia" w:hAnsi="Cambria Math" w:cs="Times New Roman"/>
                  <w:i/>
                  <w:sz w:val="20"/>
                  <w:lang w:bidi="ar-IQ"/>
                </w:rPr>
              </m:ctrlPr>
            </m:sSupPr>
            <m:e>
              <m:r>
                <w:rPr>
                  <w:rFonts w:ascii="Cambria Math" w:hAnsi="Cambria Math" w:cs="Times New Roman"/>
                  <w:sz w:val="20"/>
                  <w:lang w:bidi="ar-IQ"/>
                </w:rPr>
                <m:t>e</m:t>
              </m:r>
            </m:e>
            <m:sup>
              <m:r>
                <w:rPr>
                  <w:rFonts w:ascii="Cambria Math" w:hAnsi="Cambria Math" w:cs="Times New Roman"/>
                  <w:sz w:val="20"/>
                  <w:lang w:bidi="ar-IQ"/>
                </w:rPr>
                <m:t>-y</m:t>
              </m:r>
            </m:sup>
          </m:sSup>
          <m:r>
            <w:rPr>
              <w:rFonts w:ascii="Cambria Math" w:eastAsiaTheme="minorEastAsia" w:hAnsi="Cambria Math" w:cs="Times New Roman"/>
              <w:sz w:val="20"/>
              <w:lang w:bidi="ar-IQ"/>
            </w:rPr>
            <m:t>.</m:t>
          </m:r>
        </m:oMath>
      </m:oMathPara>
    </w:p>
    <w:p w14:paraId="12B37781" w14:textId="77777777" w:rsidR="003F648C" w:rsidRPr="002E7E72" w:rsidRDefault="003F648C" w:rsidP="003F648C">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Now we substitute the last expression into</w:t>
      </w:r>
    </w:p>
    <w:p w14:paraId="09FC4F42" w14:textId="77777777" w:rsidR="003F648C" w:rsidRPr="002E7E72" w:rsidRDefault="003F648C" w:rsidP="003F648C">
      <w:pPr>
        <w:rPr>
          <w:rFonts w:ascii="Times New Roman" w:eastAsiaTheme="minorEastAsia" w:hAnsi="Times New Roman" w:cs="Times New Roman"/>
          <w:sz w:val="20"/>
          <w:lang w:bidi="ar-IQ"/>
        </w:rPr>
      </w:pPr>
      <m:oMathPara>
        <m:oMathParaPr>
          <m:jc m:val="left"/>
        </m:oMathParaPr>
        <m:oMath>
          <m:r>
            <w:rPr>
              <w:rFonts w:ascii="Cambria Math" w:eastAsiaTheme="minorEastAsia" w:hAnsi="Cambria Math" w:cs="Times New Roman"/>
              <w:sz w:val="20"/>
              <w:lang w:bidi="ar-IQ"/>
            </w:rPr>
            <m:t>u</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k+1</m:t>
              </m:r>
            </m:e>
          </m:d>
          <m:r>
            <w:rPr>
              <w:rFonts w:ascii="Cambria Math" w:eastAsiaTheme="minorEastAsia" w:hAnsi="Cambria Math" w:cs="Times New Roman"/>
              <w:sz w:val="20"/>
              <w:lang w:bidi="ar-IQ"/>
            </w:rPr>
            <m:t>=2u</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k</m:t>
              </m:r>
            </m:e>
          </m:d>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1-u</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k</m:t>
                  </m:r>
                </m:e>
              </m:d>
            </m:e>
          </m:d>
        </m:oMath>
      </m:oMathPara>
    </w:p>
    <w:p w14:paraId="2F793DB7" w14:textId="77777777" w:rsidR="003F648C" w:rsidRPr="002E7E72" w:rsidRDefault="003F648C" w:rsidP="003F648C">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To obtain</w:t>
      </w:r>
    </w:p>
    <w:p w14:paraId="59416BCC" w14:textId="77777777" w:rsidR="003F648C" w:rsidRPr="002E7E72" w:rsidRDefault="00BB2A90" w:rsidP="003F648C">
      <w:pPr>
        <w:rPr>
          <w:rFonts w:ascii="Times New Roman" w:eastAsiaTheme="minorEastAsia" w:hAnsi="Times New Roman" w:cs="Times New Roman"/>
          <w:sz w:val="20"/>
          <w:lang w:bidi="ar-IQ"/>
        </w:rPr>
      </w:pPr>
      <m:oMathPara>
        <m:oMathParaPr>
          <m:jc m:val="left"/>
        </m:oMathParaPr>
        <m:oMath>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1</m:t>
              </m:r>
            </m:num>
            <m:den>
              <m:r>
                <w:rPr>
                  <w:rFonts w:ascii="Cambria Math" w:eastAsiaTheme="minorEastAsia" w:hAnsi="Cambria Math" w:cs="Times New Roman"/>
                  <w:sz w:val="20"/>
                  <w:lang w:bidi="ar-IQ"/>
                </w:rPr>
                <m:t>2</m:t>
              </m:r>
            </m:den>
          </m:f>
          <m:r>
            <w:rPr>
              <w:rFonts w:ascii="Cambria Math" w:eastAsiaTheme="minorEastAsia" w:hAnsi="Cambria Math" w:cs="Times New Roman"/>
              <w:sz w:val="20"/>
              <w:lang w:bidi="ar-IQ"/>
            </w:rPr>
            <m:t>-</m:t>
          </m:r>
          <m:sSup>
            <m:sSupPr>
              <m:ctrlPr>
                <w:rPr>
                  <w:rFonts w:ascii="Cambria Math" w:eastAsiaTheme="minorEastAsia" w:hAnsi="Cambria Math" w:cs="Times New Roman"/>
                  <w:i/>
                  <w:sz w:val="20"/>
                  <w:lang w:bidi="ar-IQ"/>
                </w:rPr>
              </m:ctrlPr>
            </m:sSupPr>
            <m:e>
              <m:r>
                <w:rPr>
                  <w:rFonts w:ascii="Cambria Math" w:hAnsi="Cambria Math" w:cs="Times New Roman"/>
                  <w:sz w:val="20"/>
                  <w:lang w:bidi="ar-IQ"/>
                </w:rPr>
                <m:t>e</m:t>
              </m:r>
            </m:e>
            <m:sup>
              <m:r>
                <w:rPr>
                  <w:rFonts w:ascii="Cambria Math" w:hAnsi="Cambria Math" w:cs="Times New Roman"/>
                  <w:sz w:val="20"/>
                  <w:lang w:bidi="ar-IQ"/>
                </w:rPr>
                <m:t>-y</m:t>
              </m:r>
              <m:d>
                <m:dPr>
                  <m:ctrlPr>
                    <w:rPr>
                      <w:rFonts w:ascii="Cambria Math" w:hAnsi="Cambria Math" w:cs="Times New Roman"/>
                      <w:i/>
                      <w:sz w:val="20"/>
                      <w:lang w:bidi="ar-IQ"/>
                    </w:rPr>
                  </m:ctrlPr>
                </m:dPr>
                <m:e>
                  <m:r>
                    <w:rPr>
                      <w:rFonts w:ascii="Cambria Math" w:hAnsi="Cambria Math" w:cs="Times New Roman"/>
                      <w:sz w:val="20"/>
                      <w:lang w:bidi="ar-IQ"/>
                    </w:rPr>
                    <m:t>k+1</m:t>
                  </m:r>
                </m:e>
              </m:d>
            </m:sup>
          </m:sSup>
          <m:r>
            <w:rPr>
              <w:rFonts w:ascii="Cambria Math" w:eastAsiaTheme="minorEastAsia" w:hAnsi="Cambria Math" w:cs="Times New Roman"/>
              <w:sz w:val="20"/>
              <w:lang w:bidi="ar-IQ"/>
            </w:rPr>
            <m:t>=2(</m:t>
          </m:r>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1</m:t>
              </m:r>
            </m:num>
            <m:den>
              <m:r>
                <w:rPr>
                  <w:rFonts w:ascii="Cambria Math" w:eastAsiaTheme="minorEastAsia" w:hAnsi="Cambria Math" w:cs="Times New Roman"/>
                  <w:sz w:val="20"/>
                  <w:lang w:bidi="ar-IQ"/>
                </w:rPr>
                <m:t>2</m:t>
              </m:r>
            </m:den>
          </m:f>
          <m:r>
            <w:rPr>
              <w:rFonts w:ascii="Cambria Math" w:eastAsiaTheme="minorEastAsia" w:hAnsi="Cambria Math" w:cs="Times New Roman"/>
              <w:sz w:val="20"/>
              <w:lang w:bidi="ar-IQ"/>
            </w:rPr>
            <m:t>-</m:t>
          </m:r>
          <m:sSup>
            <m:sSupPr>
              <m:ctrlPr>
                <w:rPr>
                  <w:rFonts w:ascii="Cambria Math" w:eastAsiaTheme="minorEastAsia" w:hAnsi="Cambria Math" w:cs="Times New Roman"/>
                  <w:i/>
                  <w:sz w:val="20"/>
                  <w:lang w:bidi="ar-IQ"/>
                </w:rPr>
              </m:ctrlPr>
            </m:sSupPr>
            <m:e>
              <m:r>
                <w:rPr>
                  <w:rFonts w:ascii="Cambria Math" w:hAnsi="Cambria Math" w:cs="Times New Roman"/>
                  <w:sz w:val="20"/>
                  <w:lang w:bidi="ar-IQ"/>
                </w:rPr>
                <m:t>e</m:t>
              </m:r>
            </m:e>
            <m:sup>
              <m:r>
                <w:rPr>
                  <w:rFonts w:ascii="Cambria Math" w:hAnsi="Cambria Math" w:cs="Times New Roman"/>
                  <w:sz w:val="20"/>
                  <w:lang w:bidi="ar-IQ"/>
                </w:rPr>
                <m:t>-y</m:t>
              </m:r>
              <m:d>
                <m:dPr>
                  <m:ctrlPr>
                    <w:rPr>
                      <w:rFonts w:ascii="Cambria Math" w:hAnsi="Cambria Math" w:cs="Times New Roman"/>
                      <w:i/>
                      <w:sz w:val="20"/>
                      <w:lang w:bidi="ar-IQ"/>
                    </w:rPr>
                  </m:ctrlPr>
                </m:dPr>
                <m:e>
                  <m:r>
                    <w:rPr>
                      <w:rFonts w:ascii="Cambria Math" w:hAnsi="Cambria Math" w:cs="Times New Roman"/>
                      <w:sz w:val="20"/>
                      <w:lang w:bidi="ar-IQ"/>
                    </w:rPr>
                    <m:t>k+1</m:t>
                  </m:r>
                </m:e>
              </m:d>
            </m:sup>
          </m:sSup>
          <m:r>
            <w:rPr>
              <w:rFonts w:ascii="Cambria Math" w:eastAsiaTheme="minorEastAsia" w:hAnsi="Cambria Math" w:cs="Times New Roman"/>
              <w:sz w:val="20"/>
              <w:lang w:bidi="ar-IQ"/>
            </w:rPr>
            <m:t>)(</m:t>
          </m:r>
          <m:sSup>
            <m:sSupPr>
              <m:ctrlPr>
                <w:rPr>
                  <w:rFonts w:ascii="Cambria Math" w:eastAsiaTheme="minorEastAsia" w:hAnsi="Cambria Math" w:cs="Times New Roman"/>
                  <w:i/>
                  <w:sz w:val="20"/>
                  <w:lang w:bidi="ar-IQ"/>
                </w:rPr>
              </m:ctrlPr>
            </m:sSupPr>
            <m:e>
              <m:r>
                <w:rPr>
                  <w:rFonts w:ascii="Cambria Math" w:hAnsi="Cambria Math" w:cs="Times New Roman"/>
                  <w:sz w:val="20"/>
                  <w:lang w:bidi="ar-IQ"/>
                </w:rPr>
                <m:t>e</m:t>
              </m:r>
            </m:e>
            <m:sup>
              <m:r>
                <w:rPr>
                  <w:rFonts w:ascii="Cambria Math" w:hAnsi="Cambria Math" w:cs="Times New Roman"/>
                  <w:sz w:val="20"/>
                  <w:lang w:bidi="ar-IQ"/>
                </w:rPr>
                <m:t>-y</m:t>
              </m:r>
              <m:d>
                <m:dPr>
                  <m:ctrlPr>
                    <w:rPr>
                      <w:rFonts w:ascii="Cambria Math" w:hAnsi="Cambria Math" w:cs="Times New Roman"/>
                      <w:i/>
                      <w:sz w:val="20"/>
                      <w:lang w:bidi="ar-IQ"/>
                    </w:rPr>
                  </m:ctrlPr>
                </m:dPr>
                <m:e>
                  <m:r>
                    <w:rPr>
                      <w:rFonts w:ascii="Cambria Math" w:hAnsi="Cambria Math" w:cs="Times New Roman"/>
                      <w:sz w:val="20"/>
                      <w:lang w:bidi="ar-IQ"/>
                    </w:rPr>
                    <m:t>k</m:t>
                  </m:r>
                </m:e>
              </m:d>
            </m:sup>
          </m:sSup>
          <m:r>
            <w:rPr>
              <w:rFonts w:ascii="Cambria Math" w:eastAsiaTheme="minorEastAsia" w:hAnsi="Cambria Math" w:cs="Times New Roman"/>
              <w:sz w:val="20"/>
              <w:lang w:bidi="ar-IQ"/>
            </w:rPr>
            <m:t>+</m:t>
          </m:r>
          <m:f>
            <m:fPr>
              <m:ctrlPr>
                <w:rPr>
                  <w:rFonts w:ascii="Cambria Math" w:eastAsiaTheme="minorEastAsia" w:hAnsi="Cambria Math" w:cs="Times New Roman"/>
                  <w:i/>
                  <w:sz w:val="20"/>
                  <w:lang w:bidi="ar-IQ"/>
                </w:rPr>
              </m:ctrlPr>
            </m:fPr>
            <m:num>
              <m:r>
                <w:rPr>
                  <w:rFonts w:ascii="Cambria Math" w:eastAsiaTheme="minorEastAsia" w:hAnsi="Cambria Math" w:cs="Times New Roman"/>
                  <w:sz w:val="20"/>
                  <w:lang w:bidi="ar-IQ"/>
                </w:rPr>
                <m:t>1</m:t>
              </m:r>
            </m:num>
            <m:den>
              <m:r>
                <w:rPr>
                  <w:rFonts w:ascii="Cambria Math" w:eastAsiaTheme="minorEastAsia" w:hAnsi="Cambria Math" w:cs="Times New Roman"/>
                  <w:sz w:val="20"/>
                  <w:lang w:bidi="ar-IQ"/>
                </w:rPr>
                <m:t>2</m:t>
              </m:r>
            </m:den>
          </m:f>
          <m:r>
            <w:rPr>
              <w:rFonts w:ascii="Cambria Math" w:eastAsiaTheme="minorEastAsia" w:hAnsi="Cambria Math" w:cs="Times New Roman"/>
              <w:sz w:val="20"/>
              <w:lang w:bidi="ar-IQ"/>
            </w:rPr>
            <m:t>)</m:t>
          </m:r>
        </m:oMath>
      </m:oMathPara>
    </w:p>
    <w:p w14:paraId="3DD1548A" w14:textId="77777777" w:rsidR="003F648C" w:rsidRPr="002E7E72" w:rsidRDefault="003F648C" w:rsidP="003F648C">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 xml:space="preserve">Or </w:t>
      </w:r>
    </w:p>
    <w:p w14:paraId="22A50D66" w14:textId="77777777" w:rsidR="003F648C" w:rsidRPr="002E7E72" w:rsidRDefault="00BB2A90" w:rsidP="003F648C">
      <w:pPr>
        <w:rPr>
          <w:rFonts w:ascii="Times New Roman" w:eastAsiaTheme="minorEastAsia" w:hAnsi="Times New Roman" w:cs="Times New Roman"/>
          <w:sz w:val="20"/>
          <w:lang w:bidi="ar-IQ"/>
        </w:rPr>
      </w:pPr>
      <m:oMathPara>
        <m:oMathParaPr>
          <m:jc m:val="left"/>
        </m:oMathParaPr>
        <m:oMath>
          <m:sSup>
            <m:sSupPr>
              <m:ctrlPr>
                <w:rPr>
                  <w:rFonts w:ascii="Cambria Math" w:eastAsiaTheme="minorEastAsia" w:hAnsi="Cambria Math" w:cs="Times New Roman"/>
                  <w:i/>
                  <w:sz w:val="20"/>
                  <w:lang w:bidi="ar-IQ"/>
                </w:rPr>
              </m:ctrlPr>
            </m:sSupPr>
            <m:e>
              <m:r>
                <w:rPr>
                  <w:rFonts w:ascii="Cambria Math" w:hAnsi="Cambria Math" w:cs="Times New Roman"/>
                  <w:sz w:val="20"/>
                  <w:lang w:bidi="ar-IQ"/>
                </w:rPr>
                <m:t>e</m:t>
              </m:r>
            </m:e>
            <m:sup>
              <m:r>
                <w:rPr>
                  <w:rFonts w:ascii="Cambria Math" w:hAnsi="Cambria Math" w:cs="Times New Roman"/>
                  <w:sz w:val="20"/>
                  <w:lang w:bidi="ar-IQ"/>
                </w:rPr>
                <m:t>-y</m:t>
              </m:r>
              <m:d>
                <m:dPr>
                  <m:ctrlPr>
                    <w:rPr>
                      <w:rFonts w:ascii="Cambria Math" w:hAnsi="Cambria Math" w:cs="Times New Roman"/>
                      <w:i/>
                      <w:sz w:val="20"/>
                      <w:lang w:bidi="ar-IQ"/>
                    </w:rPr>
                  </m:ctrlPr>
                </m:dPr>
                <m:e>
                  <m:r>
                    <w:rPr>
                      <w:rFonts w:ascii="Cambria Math" w:hAnsi="Cambria Math" w:cs="Times New Roman"/>
                      <w:sz w:val="20"/>
                      <w:lang w:bidi="ar-IQ"/>
                    </w:rPr>
                    <m:t>k+1</m:t>
                  </m:r>
                </m:e>
              </m:d>
            </m:sup>
          </m:sSup>
          <m:r>
            <w:rPr>
              <w:rFonts w:ascii="Cambria Math" w:eastAsiaTheme="minorEastAsia" w:hAnsi="Cambria Math" w:cs="Times New Roman"/>
              <w:sz w:val="20"/>
              <w:lang w:bidi="ar-IQ"/>
            </w:rPr>
            <m:t>=2</m:t>
          </m:r>
          <m:sSup>
            <m:sSupPr>
              <m:ctrlPr>
                <w:rPr>
                  <w:rFonts w:ascii="Cambria Math" w:eastAsiaTheme="minorEastAsia" w:hAnsi="Cambria Math" w:cs="Times New Roman"/>
                  <w:i/>
                  <w:sz w:val="20"/>
                  <w:lang w:bidi="ar-IQ"/>
                </w:rPr>
              </m:ctrlPr>
            </m:sSupPr>
            <m:e>
              <m:r>
                <w:rPr>
                  <w:rFonts w:ascii="Cambria Math" w:hAnsi="Cambria Math" w:cs="Times New Roman"/>
                  <w:sz w:val="20"/>
                  <w:lang w:bidi="ar-IQ"/>
                </w:rPr>
                <m:t>e</m:t>
              </m:r>
            </m:e>
            <m:sup>
              <m:r>
                <w:rPr>
                  <w:rFonts w:ascii="Cambria Math" w:hAnsi="Cambria Math" w:cs="Times New Roman"/>
                  <w:sz w:val="20"/>
                  <w:lang w:bidi="ar-IQ"/>
                </w:rPr>
                <m:t>-2y</m:t>
              </m:r>
              <m:d>
                <m:dPr>
                  <m:ctrlPr>
                    <w:rPr>
                      <w:rFonts w:ascii="Cambria Math" w:hAnsi="Cambria Math" w:cs="Times New Roman"/>
                      <w:i/>
                      <w:sz w:val="20"/>
                      <w:lang w:bidi="ar-IQ"/>
                    </w:rPr>
                  </m:ctrlPr>
                </m:dPr>
                <m:e>
                  <m:r>
                    <w:rPr>
                      <w:rFonts w:ascii="Cambria Math" w:hAnsi="Cambria Math" w:cs="Times New Roman"/>
                      <w:sz w:val="20"/>
                      <w:lang w:bidi="ar-IQ"/>
                    </w:rPr>
                    <m:t>k</m:t>
                  </m:r>
                </m:e>
              </m:d>
            </m:sup>
          </m:sSup>
        </m:oMath>
      </m:oMathPara>
    </w:p>
    <w:p w14:paraId="30FFBEAC" w14:textId="77777777" w:rsidR="003F648C" w:rsidRPr="002E7E72" w:rsidRDefault="003F648C" w:rsidP="003F648C">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Or</w:t>
      </w:r>
    </w:p>
    <w:p w14:paraId="5E42A44C" w14:textId="77777777" w:rsidR="003F648C" w:rsidRPr="002E7E72" w:rsidRDefault="003F648C" w:rsidP="003F648C">
      <w:pPr>
        <w:rPr>
          <w:rFonts w:ascii="Times New Roman" w:eastAsiaTheme="minorEastAsia" w:hAnsi="Times New Roman" w:cs="Times New Roman"/>
          <w:sz w:val="20"/>
          <w:lang w:bidi="ar-IQ"/>
        </w:rPr>
      </w:pPr>
      <m:oMathPara>
        <m:oMathParaPr>
          <m:jc m:val="left"/>
        </m:oMathParaPr>
        <m:oMath>
          <m:r>
            <w:rPr>
              <w:rFonts w:ascii="Cambria Math" w:eastAsiaTheme="minorEastAsia" w:hAnsi="Cambria Math" w:cs="Times New Roman"/>
              <w:sz w:val="20"/>
              <w:lang w:bidi="ar-IQ"/>
            </w:rPr>
            <m:t>y</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k+1</m:t>
              </m:r>
            </m:e>
          </m:d>
          <m:r>
            <w:rPr>
              <w:rFonts w:ascii="Cambria Math" w:eastAsiaTheme="minorEastAsia" w:hAnsi="Cambria Math" w:cs="Times New Roman"/>
              <w:sz w:val="20"/>
              <w:lang w:bidi="ar-IQ"/>
            </w:rPr>
            <m:t>=2y</m:t>
          </m:r>
          <m:d>
            <m:dPr>
              <m:ctrlPr>
                <w:rPr>
                  <w:rFonts w:ascii="Cambria Math" w:eastAsiaTheme="minorEastAsia" w:hAnsi="Cambria Math" w:cs="Times New Roman"/>
                  <w:i/>
                  <w:sz w:val="20"/>
                  <w:lang w:bidi="ar-IQ"/>
                </w:rPr>
              </m:ctrlPr>
            </m:dPr>
            <m:e>
              <m:r>
                <w:rPr>
                  <w:rFonts w:ascii="Cambria Math" w:eastAsiaTheme="minorEastAsia" w:hAnsi="Cambria Math" w:cs="Times New Roman"/>
                  <w:sz w:val="20"/>
                  <w:lang w:bidi="ar-IQ"/>
                </w:rPr>
                <m:t>k</m:t>
              </m:r>
            </m:e>
          </m:d>
          <m:r>
            <w:rPr>
              <w:rFonts w:ascii="Cambria Math" w:eastAsiaTheme="minorEastAsia" w:hAnsi="Cambria Math" w:cs="Times New Roman"/>
              <w:sz w:val="20"/>
              <w:lang w:bidi="ar-IQ"/>
            </w:rPr>
            <m:t>+ln2.        (E.2)</m:t>
          </m:r>
        </m:oMath>
      </m:oMathPara>
    </w:p>
    <w:p w14:paraId="3DA5F351" w14:textId="77777777" w:rsidR="003F648C" w:rsidRPr="002E7E72" w:rsidRDefault="003F648C" w:rsidP="003F648C">
      <w:pPr>
        <w:rPr>
          <w:rFonts w:ascii="Times New Roman" w:eastAsiaTheme="minorEastAsia" w:hAnsi="Times New Roman" w:cs="Times New Roman"/>
          <w:sz w:val="20"/>
          <w:lang w:bidi="ar-IQ"/>
        </w:rPr>
      </w:pPr>
      <w:r w:rsidRPr="002E7E72">
        <w:rPr>
          <w:rFonts w:ascii="Times New Roman" w:eastAsiaTheme="minorEastAsia" w:hAnsi="Times New Roman" w:cs="Times New Roman"/>
          <w:sz w:val="20"/>
          <w:lang w:bidi="ar-IQ"/>
        </w:rPr>
        <w:t xml:space="preserve">Where </w:t>
      </w:r>
      <m:oMath>
        <m:sSub>
          <m:sSubPr>
            <m:ctrlPr>
              <w:rPr>
                <w:rFonts w:ascii="Cambria Math" w:hAnsi="Cambria Math" w:cs="Times New Roman"/>
                <w:i/>
                <w:sz w:val="20"/>
              </w:rPr>
            </m:ctrlPr>
          </m:sSubPr>
          <m:e>
            <m:r>
              <w:rPr>
                <w:rFonts w:ascii="Cambria Math" w:hAnsi="Cambria Math" w:cs="Times New Roman"/>
                <w:sz w:val="20"/>
              </w:rPr>
              <m:t>y</m:t>
            </m:r>
          </m:e>
          <m:sub>
            <m:r>
              <w:rPr>
                <w:rFonts w:ascii="Cambria Math" w:hAnsi="Cambria Math" w:cs="Times New Roman"/>
                <w:sz w:val="20"/>
              </w:rPr>
              <m:t>0</m:t>
            </m:r>
          </m:sub>
        </m:sSub>
        <m:r>
          <w:rPr>
            <w:rFonts w:ascii="Cambria Math" w:hAnsi="Cambria Math" w:cs="Times New Roman"/>
            <w:sz w:val="20"/>
          </w:rPr>
          <m:t>=1</m:t>
        </m:r>
      </m:oMath>
    </w:p>
    <w:p w14:paraId="22743FFF"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We will take Z-transform of equations</w:t>
      </w:r>
      <m:oMath>
        <m:r>
          <w:rPr>
            <w:rFonts w:ascii="Cambria Math" w:hAnsi="Cambria Math" w:cs="Times New Roman"/>
            <w:sz w:val="20"/>
          </w:rPr>
          <m:t xml:space="preserve"> </m:t>
        </m:r>
        <m:d>
          <m:dPr>
            <m:ctrlPr>
              <w:rPr>
                <w:rFonts w:ascii="Cambria Math" w:hAnsi="Cambria Math" w:cs="Times New Roman"/>
                <w:i/>
                <w:sz w:val="20"/>
              </w:rPr>
            </m:ctrlPr>
          </m:dPr>
          <m:e>
            <m:r>
              <w:rPr>
                <w:rFonts w:ascii="Cambria Math" w:hAnsi="Cambria Math" w:cs="Times New Roman"/>
                <w:sz w:val="20"/>
              </w:rPr>
              <m:t>E.2</m:t>
            </m:r>
          </m:e>
        </m:d>
      </m:oMath>
    </w:p>
    <w:p w14:paraId="60C7DDBF"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y</m:t>
                  </m:r>
                </m:e>
                <m:sub>
                  <m:r>
                    <w:rPr>
                      <w:rFonts w:ascii="Cambria Math" w:hAnsi="Cambria Math" w:cs="Times New Roman"/>
                      <w:sz w:val="20"/>
                    </w:rPr>
                    <m:t>k+1</m:t>
                  </m:r>
                </m:sub>
              </m:sSub>
              <m:ctrlPr>
                <w:rPr>
                  <w:rFonts w:ascii="Cambria Math" w:hAnsi="Cambria Math" w:cs="Times New Roman"/>
                  <w:i/>
                  <w:sz w:val="20"/>
                </w:rPr>
              </m:ctrlPr>
            </m:e>
          </m:d>
          <m:r>
            <w:rPr>
              <w:rFonts w:ascii="Cambria Math" w:hAnsi="Cambria Math" w:cs="Times New Roman"/>
              <w:sz w:val="20"/>
            </w:rPr>
            <m:t>=2Z</m:t>
          </m:r>
          <m:d>
            <m:dPr>
              <m:begChr m:val="{"/>
              <m:endChr m:val="}"/>
              <m:ctrlPr>
                <w:rPr>
                  <w:rFonts w:ascii="Cambria Math" w:hAnsi="Cambria Math" w:cs="Times New Roman"/>
                  <w:i/>
                  <w:sz w:val="20"/>
                </w:rPr>
              </m:ctrlPr>
            </m:dPr>
            <m:e>
              <m:sSub>
                <m:sSubPr>
                  <m:ctrlPr>
                    <w:rPr>
                      <w:rFonts w:ascii="Cambria Math" w:hAnsi="Cambria Math" w:cs="Times New Roman"/>
                      <w:i/>
                      <w:sz w:val="20"/>
                    </w:rPr>
                  </m:ctrlPr>
                </m:sSubPr>
                <m:e>
                  <m:r>
                    <w:rPr>
                      <w:rFonts w:ascii="Cambria Math" w:hAnsi="Cambria Math" w:cs="Times New Roman"/>
                      <w:sz w:val="20"/>
                    </w:rPr>
                    <m:t>y</m:t>
                  </m:r>
                </m:e>
                <m:sub>
                  <m:r>
                    <w:rPr>
                      <w:rFonts w:ascii="Cambria Math" w:hAnsi="Cambria Math" w:cs="Times New Roman"/>
                      <w:sz w:val="20"/>
                    </w:rPr>
                    <m:t>k</m:t>
                  </m:r>
                </m:sub>
              </m:sSub>
            </m:e>
          </m:d>
          <m:r>
            <w:rPr>
              <w:rFonts w:ascii="Cambria Math" w:hAnsi="Cambria Math" w:cs="Times New Roman"/>
              <w:sz w:val="20"/>
            </w:rPr>
            <m:t>+lnZ</m:t>
          </m:r>
          <m:d>
            <m:dPr>
              <m:begChr m:val="{"/>
              <m:endChr m:val="}"/>
              <m:ctrlPr>
                <w:rPr>
                  <w:rFonts w:ascii="Cambria Math" w:hAnsi="Cambria Math" w:cs="Times New Roman"/>
                  <w:i/>
                  <w:sz w:val="20"/>
                </w:rPr>
              </m:ctrlPr>
            </m:dPr>
            <m:e>
              <m:r>
                <w:rPr>
                  <w:rFonts w:ascii="Cambria Math" w:hAnsi="Cambria Math" w:cs="Times New Roman"/>
                  <w:sz w:val="20"/>
                </w:rPr>
                <m:t>2</m:t>
              </m:r>
            </m:e>
          </m:d>
          <m:r>
            <w:rPr>
              <w:rFonts w:ascii="Cambria Math" w:hAnsi="Cambria Math" w:cs="Times New Roman"/>
              <w:sz w:val="20"/>
            </w:rPr>
            <m:t>.</m:t>
          </m:r>
        </m:oMath>
      </m:oMathPara>
    </w:p>
    <w:p w14:paraId="6E92C67E"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hAnsi="Cambria Math" w:cs="Times New Roman"/>
              <w:sz w:val="20"/>
            </w:rPr>
            <m:t>z</m:t>
          </m:r>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y</m:t>
                  </m:r>
                </m:e>
                <m:sub>
                  <m:r>
                    <w:rPr>
                      <w:rFonts w:ascii="Cambria Math" w:hAnsi="Cambria Math" w:cs="Times New Roman"/>
                      <w:sz w:val="20"/>
                    </w:rPr>
                    <m:t>k</m:t>
                  </m:r>
                </m:sub>
              </m:sSub>
              <m:ctrlPr>
                <w:rPr>
                  <w:rFonts w:ascii="Cambria Math" w:hAnsi="Cambria Math" w:cs="Times New Roman"/>
                  <w:i/>
                  <w:sz w:val="20"/>
                </w:rPr>
              </m:ctrlPr>
            </m:e>
          </m:d>
          <m:r>
            <w:rPr>
              <w:rFonts w:ascii="Cambria Math" w:hAnsi="Cambria Math" w:cs="Times New Roman"/>
              <w:sz w:val="20"/>
            </w:rPr>
            <m:t>-z</m:t>
          </m:r>
          <m:sSub>
            <m:sSubPr>
              <m:ctrlPr>
                <w:rPr>
                  <w:rFonts w:ascii="Cambria Math" w:hAnsi="Cambria Math" w:cs="Times New Roman"/>
                  <w:i/>
                  <w:sz w:val="20"/>
                </w:rPr>
              </m:ctrlPr>
            </m:sSubPr>
            <m:e>
              <m:r>
                <w:rPr>
                  <w:rFonts w:ascii="Cambria Math" w:hAnsi="Cambria Math" w:cs="Times New Roman"/>
                  <w:sz w:val="20"/>
                </w:rPr>
                <m:t>y</m:t>
              </m:r>
            </m:e>
            <m:sub>
              <m:r>
                <w:rPr>
                  <w:rFonts w:ascii="Cambria Math" w:hAnsi="Cambria Math" w:cs="Times New Roman"/>
                  <w:sz w:val="20"/>
                </w:rPr>
                <m:t>0</m:t>
              </m:r>
            </m:sub>
          </m:sSub>
          <m:r>
            <w:rPr>
              <w:rFonts w:ascii="Cambria Math" w:hAnsi="Cambria Math" w:cs="Times New Roman"/>
              <w:sz w:val="20"/>
            </w:rPr>
            <m:t>-2</m:t>
          </m:r>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y</m:t>
                  </m:r>
                </m:e>
                <m:sub>
                  <m:r>
                    <w:rPr>
                      <w:rFonts w:ascii="Cambria Math" w:hAnsi="Cambria Math" w:cs="Times New Roman"/>
                      <w:sz w:val="20"/>
                    </w:rPr>
                    <m:t>k</m:t>
                  </m:r>
                </m:sub>
              </m:sSub>
              <m:ctrlPr>
                <w:rPr>
                  <w:rFonts w:ascii="Cambria Math" w:hAnsi="Cambria Math" w:cs="Times New Roman"/>
                  <w:i/>
                  <w:sz w:val="20"/>
                </w:rPr>
              </m:ctrlPr>
            </m:e>
          </m:d>
          <m:r>
            <w:rPr>
              <w:rFonts w:ascii="Cambria Math" w:hAnsi="Cambria Math" w:cs="Times New Roman"/>
              <w:sz w:val="20"/>
            </w:rPr>
            <m:t>=ln</m:t>
          </m:r>
          <m:f>
            <m:fPr>
              <m:ctrlPr>
                <w:rPr>
                  <w:rFonts w:ascii="Cambria Math" w:hAnsi="Cambria Math" w:cs="Times New Roman"/>
                  <w:i/>
                  <w:sz w:val="20"/>
                </w:rPr>
              </m:ctrlPr>
            </m:fPr>
            <m:num>
              <m:r>
                <w:rPr>
                  <w:rFonts w:ascii="Cambria Math" w:hAnsi="Cambria Math" w:cs="Times New Roman"/>
                  <w:sz w:val="20"/>
                </w:rPr>
                <m:t>2</m:t>
              </m:r>
            </m:num>
            <m:den>
              <m:r>
                <w:rPr>
                  <w:rFonts w:ascii="Cambria Math" w:hAnsi="Cambria Math" w:cs="Times New Roman"/>
                  <w:sz w:val="20"/>
                </w:rPr>
                <m:t>z-2</m:t>
              </m:r>
            </m:den>
          </m:f>
          <m:r>
            <w:rPr>
              <w:rFonts w:ascii="Cambria Math" w:hAnsi="Cambria Math" w:cs="Times New Roman"/>
              <w:sz w:val="20"/>
            </w:rPr>
            <m:t xml:space="preserve"> </m:t>
          </m:r>
        </m:oMath>
      </m:oMathPara>
    </w:p>
    <w:p w14:paraId="0FD5D560" w14:textId="77777777" w:rsidR="003F648C" w:rsidRPr="002E7E72" w:rsidRDefault="00BB2A90" w:rsidP="003F648C">
      <w:pPr>
        <w:rPr>
          <w:rFonts w:ascii="Times New Roman" w:eastAsiaTheme="minorEastAsia" w:hAnsi="Times New Roman" w:cs="Times New Roman"/>
          <w:sz w:val="20"/>
        </w:rPr>
      </w:pPr>
      <m:oMathPara>
        <m:oMathParaPr>
          <m:jc m:val="left"/>
        </m:oMathParaPr>
        <m:oMath>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z-2</m:t>
              </m:r>
            </m:e>
          </m:d>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y</m:t>
                  </m:r>
                </m:e>
                <m:sub>
                  <m:r>
                    <w:rPr>
                      <w:rFonts w:ascii="Cambria Math" w:hAnsi="Cambria Math" w:cs="Times New Roman"/>
                      <w:sz w:val="20"/>
                    </w:rPr>
                    <m:t>k</m:t>
                  </m:r>
                </m:sub>
              </m:sSub>
              <m:ctrlPr>
                <w:rPr>
                  <w:rFonts w:ascii="Cambria Math" w:hAnsi="Cambria Math" w:cs="Times New Roman"/>
                  <w:i/>
                  <w:sz w:val="20"/>
                </w:rPr>
              </m:ctrlPr>
            </m:e>
          </m:d>
          <m:r>
            <w:rPr>
              <w:rFonts w:ascii="Cambria Math" w:hAnsi="Cambria Math" w:cs="Times New Roman"/>
              <w:sz w:val="20"/>
            </w:rPr>
            <m:t>=ln</m:t>
          </m:r>
          <m:f>
            <m:fPr>
              <m:ctrlPr>
                <w:rPr>
                  <w:rFonts w:ascii="Cambria Math" w:hAnsi="Cambria Math" w:cs="Times New Roman"/>
                  <w:i/>
                  <w:sz w:val="20"/>
                </w:rPr>
              </m:ctrlPr>
            </m:fPr>
            <m:num>
              <m:r>
                <w:rPr>
                  <w:rFonts w:ascii="Cambria Math" w:hAnsi="Cambria Math" w:cs="Times New Roman"/>
                  <w:sz w:val="20"/>
                </w:rPr>
                <m:t>2</m:t>
              </m:r>
            </m:num>
            <m:den>
              <m:r>
                <w:rPr>
                  <w:rFonts w:ascii="Cambria Math" w:hAnsi="Cambria Math" w:cs="Times New Roman"/>
                  <w:sz w:val="20"/>
                </w:rPr>
                <m:t>z-2</m:t>
              </m:r>
            </m:den>
          </m:f>
          <m:r>
            <w:rPr>
              <w:rFonts w:ascii="Cambria Math" w:hAnsi="Cambria Math" w:cs="Times New Roman"/>
              <w:sz w:val="20"/>
            </w:rPr>
            <m:t>+</m:t>
          </m:r>
          <m:r>
            <w:rPr>
              <w:rFonts w:ascii="Cambria Math" w:eastAsiaTheme="minorEastAsia" w:hAnsi="Cambria Math" w:cs="Times New Roman"/>
              <w:sz w:val="20"/>
            </w:rPr>
            <m:t>z</m:t>
          </m:r>
        </m:oMath>
      </m:oMathPara>
    </w:p>
    <w:p w14:paraId="19677242"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Z</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y</m:t>
                  </m:r>
                </m:e>
                <m:sub>
                  <m:r>
                    <w:rPr>
                      <w:rFonts w:ascii="Cambria Math" w:hAnsi="Cambria Math" w:cs="Times New Roman"/>
                      <w:sz w:val="20"/>
                    </w:rPr>
                    <m:t>k</m:t>
                  </m:r>
                </m:sub>
              </m:sSub>
              <m:ctrlPr>
                <w:rPr>
                  <w:rFonts w:ascii="Cambria Math" w:hAnsi="Cambria Math" w:cs="Times New Roman"/>
                  <w:i/>
                  <w:sz w:val="20"/>
                </w:rPr>
              </m:ctrlPr>
            </m:e>
          </m:d>
          <m:r>
            <w:rPr>
              <w:rFonts w:ascii="Cambria Math" w:eastAsiaTheme="minorEastAsia" w:hAnsi="Cambria Math" w:cs="Times New Roman"/>
              <w:sz w:val="20"/>
            </w:rPr>
            <m:t>=</m:t>
          </m:r>
          <m:f>
            <m:fPr>
              <m:ctrlPr>
                <w:rPr>
                  <w:rFonts w:ascii="Cambria Math" w:hAnsi="Cambria Math" w:cs="Times New Roman"/>
                  <w:i/>
                  <w:sz w:val="20"/>
                </w:rPr>
              </m:ctrlPr>
            </m:fPr>
            <m:num>
              <m:r>
                <w:rPr>
                  <w:rFonts w:ascii="Cambria Math" w:hAnsi="Cambria Math" w:cs="Times New Roman"/>
                  <w:sz w:val="20"/>
                </w:rPr>
                <m:t>z</m:t>
              </m:r>
            </m:num>
            <m:den>
              <m:r>
                <w:rPr>
                  <w:rFonts w:ascii="Cambria Math" w:hAnsi="Cambria Math" w:cs="Times New Roman"/>
                  <w:sz w:val="20"/>
                </w:rPr>
                <m:t>z-2</m:t>
              </m:r>
            </m:den>
          </m:f>
          <m:r>
            <w:rPr>
              <w:rFonts w:ascii="Cambria Math" w:eastAsiaTheme="minorEastAsia" w:hAnsi="Cambria Math" w:cs="Times New Roman"/>
              <w:sz w:val="20"/>
            </w:rPr>
            <m:t>+ln2</m:t>
          </m:r>
        </m:oMath>
      </m:oMathPara>
    </w:p>
    <w:p w14:paraId="3097122A"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 xml:space="preserve">             y</m:t>
          </m:r>
          <m:d>
            <m:dPr>
              <m:ctrlPr>
                <w:rPr>
                  <w:rFonts w:ascii="Cambria Math" w:eastAsiaTheme="minorEastAsia" w:hAnsi="Cambria Math" w:cs="Times New Roman"/>
                  <w:i/>
                  <w:sz w:val="20"/>
                </w:rPr>
              </m:ctrlPr>
            </m:dPr>
            <m:e>
              <m:r>
                <w:rPr>
                  <w:rFonts w:ascii="Cambria Math" w:eastAsiaTheme="minorEastAsia" w:hAnsi="Cambria Math" w:cs="Times New Roman"/>
                  <w:sz w:val="20"/>
                </w:rPr>
                <m:t>k</m:t>
              </m:r>
            </m:e>
          </m:d>
          <m:r>
            <w:rPr>
              <w:rFonts w:ascii="Cambria Math" w:eastAsiaTheme="minorEastAsia" w:hAnsi="Cambria Math" w:cs="Times New Roman"/>
              <w:sz w:val="20"/>
            </w:rPr>
            <m:t>=C</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2</m:t>
              </m:r>
            </m:e>
            <m:sup>
              <m:r>
                <w:rPr>
                  <w:rFonts w:ascii="Cambria Math" w:eastAsiaTheme="minorEastAsia" w:hAnsi="Cambria Math" w:cs="Times New Roman"/>
                  <w:sz w:val="20"/>
                </w:rPr>
                <m:t>k</m:t>
              </m:r>
            </m:sup>
          </m:sSup>
          <m:r>
            <w:rPr>
              <w:rFonts w:ascii="Cambria Math" w:eastAsiaTheme="minorEastAsia" w:hAnsi="Cambria Math" w:cs="Times New Roman"/>
              <w:sz w:val="20"/>
            </w:rPr>
            <m:t>+ln2,</m:t>
          </m:r>
        </m:oMath>
      </m:oMathPara>
    </w:p>
    <w:p w14:paraId="2EA093F9"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And finally</w:t>
      </w:r>
    </w:p>
    <w:p w14:paraId="61599291"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w:lastRenderedPageBreak/>
            <m:t xml:space="preserve">         u(k)=</m:t>
          </m:r>
          <m:f>
            <m:fPr>
              <m:ctrlPr>
                <w:rPr>
                  <w:rFonts w:ascii="Cambria Math" w:eastAsiaTheme="minorEastAsia" w:hAnsi="Cambria Math" w:cs="Times New Roman"/>
                  <w:i/>
                  <w:sz w:val="20"/>
                </w:rPr>
              </m:ctrlPr>
            </m:fPr>
            <m:num>
              <m:r>
                <w:rPr>
                  <w:rFonts w:ascii="Cambria Math" w:eastAsiaTheme="minorEastAsia" w:hAnsi="Cambria Math" w:cs="Times New Roman"/>
                  <w:sz w:val="20"/>
                </w:rPr>
                <m:t>1</m:t>
              </m:r>
            </m:num>
            <m:den>
              <m:r>
                <w:rPr>
                  <w:rFonts w:ascii="Cambria Math" w:eastAsiaTheme="minorEastAsia" w:hAnsi="Cambria Math" w:cs="Times New Roman"/>
                  <w:sz w:val="20"/>
                </w:rPr>
                <m:t>2</m:t>
              </m:r>
            </m:den>
          </m:f>
          <m:r>
            <w:rPr>
              <w:rFonts w:ascii="Cambria Math" w:eastAsiaTheme="minorEastAsia" w:hAnsi="Cambria Math" w:cs="Times New Roman"/>
              <w:sz w:val="20"/>
            </w:rPr>
            <m:t>(1-</m:t>
          </m:r>
          <m:sSup>
            <m:sSupPr>
              <m:ctrlPr>
                <w:rPr>
                  <w:rFonts w:ascii="Cambria Math" w:eastAsiaTheme="minorEastAsia" w:hAnsi="Cambria Math" w:cs="Times New Roman"/>
                  <w:i/>
                  <w:sz w:val="20"/>
                </w:rPr>
              </m:ctrlPr>
            </m:sSupPr>
            <m:e>
              <m:r>
                <w:rPr>
                  <w:rFonts w:ascii="Cambria Math" w:hAnsi="Cambria Math" w:cs="Times New Roman"/>
                  <w:sz w:val="20"/>
                </w:rPr>
                <m:t>e</m:t>
              </m:r>
            </m:e>
            <m:sup>
              <m:sSup>
                <m:sSupPr>
                  <m:ctrlPr>
                    <w:rPr>
                      <w:rFonts w:ascii="Cambria Math" w:eastAsiaTheme="minorEastAsia" w:hAnsi="Cambria Math" w:cs="Times New Roman"/>
                      <w:i/>
                      <w:sz w:val="20"/>
                    </w:rPr>
                  </m:ctrlPr>
                </m:sSupPr>
                <m:e>
                  <m:r>
                    <w:rPr>
                      <w:rFonts w:ascii="Cambria Math" w:eastAsiaTheme="minorEastAsia" w:hAnsi="Cambria Math" w:cs="Times New Roman"/>
                      <w:sz w:val="20"/>
                    </w:rPr>
                    <m:t>2</m:t>
                  </m:r>
                </m:e>
                <m:sup>
                  <m:r>
                    <w:rPr>
                      <w:rFonts w:ascii="Cambria Math" w:eastAsiaTheme="minorEastAsia" w:hAnsi="Cambria Math" w:cs="Times New Roman"/>
                      <w:sz w:val="20"/>
                    </w:rPr>
                    <m:t>k</m:t>
                  </m:r>
                </m:sup>
              </m:sSup>
            </m:sup>
          </m:sSup>
          <m:r>
            <w:rPr>
              <w:rFonts w:ascii="Cambria Math" w:eastAsiaTheme="minorEastAsia" w:hAnsi="Cambria Math" w:cs="Times New Roman"/>
              <w:sz w:val="20"/>
            </w:rPr>
            <m:t>)</m:t>
          </m:r>
        </m:oMath>
      </m:oMathPara>
    </w:p>
    <w:p w14:paraId="4458C015" w14:textId="77777777" w:rsidR="003F648C" w:rsidRPr="002E7E72" w:rsidRDefault="003F648C" w:rsidP="003F648C">
      <w:pPr>
        <w:rPr>
          <w:rFonts w:ascii="Times New Roman" w:eastAsiaTheme="minorEastAsia" w:hAnsi="Times New Roman" w:cs="Times New Roman"/>
          <w:sz w:val="20"/>
        </w:rPr>
      </w:pPr>
    </w:p>
    <w:p w14:paraId="1BCDC5B1" w14:textId="77777777" w:rsidR="003F648C" w:rsidRPr="002E7E72" w:rsidRDefault="003F648C" w:rsidP="003F648C">
      <w:pPr>
        <w:rPr>
          <w:rFonts w:ascii="Times New Roman" w:eastAsiaTheme="minorEastAsia" w:hAnsi="Times New Roman" w:cs="Times New Roman"/>
          <w:color w:val="000000" w:themeColor="text1"/>
          <w:sz w:val="20"/>
          <w:lang w:bidi="ar-IQ"/>
        </w:rPr>
      </w:pPr>
      <m:oMath>
        <m:r>
          <w:rPr>
            <w:rFonts w:ascii="Cambria Math" w:eastAsiaTheme="minorEastAsia" w:hAnsi="Cambria Math" w:cs="Times New Roman"/>
            <w:color w:val="000000" w:themeColor="text1"/>
            <w:sz w:val="20"/>
          </w:rPr>
          <m:t xml:space="preserve">  </m:t>
        </m:r>
      </m:oMath>
      <w:r w:rsidRPr="002E7E72">
        <w:rPr>
          <w:rFonts w:ascii="Times New Roman" w:hAnsi="Times New Roman" w:cs="Times New Roman"/>
          <w:color w:val="000000" w:themeColor="text1"/>
          <w:sz w:val="20"/>
        </w:rPr>
        <w:t>Example 6. Consider the nonlinear difference equation</w:t>
      </w:r>
    </w:p>
    <w:p w14:paraId="4025C588"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Sup>
            <m:sSubSupPr>
              <m:ctrlPr>
                <w:rPr>
                  <w:rFonts w:ascii="Cambria Math" w:eastAsiaTheme="minorEastAsia" w:hAnsi="Cambria Math" w:cs="Times New Roman"/>
                  <w:i/>
                  <w:sz w:val="20"/>
                </w:rPr>
              </m:ctrlPr>
            </m:sSubSupPr>
            <m:e>
              <m:r>
                <w:rPr>
                  <w:rFonts w:ascii="Cambria Math" w:eastAsiaTheme="minorEastAsia" w:hAnsi="Cambria Math" w:cs="Times New Roman"/>
                  <w:sz w:val="20"/>
                </w:rPr>
                <m:t>u</m:t>
              </m:r>
            </m:e>
            <m:sub>
              <m:r>
                <w:rPr>
                  <w:rFonts w:ascii="Cambria Math" w:eastAsiaTheme="minorEastAsia" w:hAnsi="Cambria Math" w:cs="Times New Roman"/>
                  <w:sz w:val="20"/>
                </w:rPr>
                <m:t>k+1</m:t>
              </m:r>
            </m:sub>
            <m:sup>
              <m:r>
                <w:rPr>
                  <w:rFonts w:ascii="Cambria Math" w:eastAsiaTheme="minorEastAsia" w:hAnsi="Cambria Math" w:cs="Times New Roman"/>
                  <w:sz w:val="20"/>
                </w:rPr>
                <m:t>2</m:t>
              </m:r>
            </m:sup>
          </m:sSubSup>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u</m:t>
              </m:r>
            </m:e>
            <m:sub>
              <m:r>
                <w:rPr>
                  <w:rFonts w:ascii="Cambria Math" w:eastAsiaTheme="minorEastAsia" w:hAnsi="Cambria Math" w:cs="Times New Roman"/>
                  <w:sz w:val="20"/>
                </w:rPr>
                <m:t>k</m:t>
              </m:r>
            </m:sub>
          </m:sSub>
          <m:r>
            <w:rPr>
              <w:rFonts w:ascii="Cambria Math" w:eastAsiaTheme="minorEastAsia" w:hAnsi="Cambria Math" w:cs="Times New Roman"/>
              <w:sz w:val="20"/>
            </w:rPr>
            <m:t xml:space="preserve">            </m:t>
          </m:r>
          <m:d>
            <m:dPr>
              <m:ctrlPr>
                <w:rPr>
                  <w:rFonts w:ascii="Cambria Math" w:eastAsiaTheme="minorEastAsia" w:hAnsi="Cambria Math" w:cs="Times New Roman"/>
                  <w:i/>
                  <w:sz w:val="20"/>
                </w:rPr>
              </m:ctrlPr>
            </m:dPr>
            <m:e>
              <m:r>
                <w:rPr>
                  <w:rFonts w:ascii="Cambria Math" w:eastAsiaTheme="minorEastAsia" w:hAnsi="Cambria Math" w:cs="Times New Roman"/>
                  <w:sz w:val="20"/>
                </w:rPr>
                <m:t>e.1</m:t>
              </m:r>
            </m:e>
          </m:d>
        </m:oMath>
      </m:oMathPara>
    </w:p>
    <w:p w14:paraId="0417CF06" w14:textId="77777777" w:rsidR="003F648C" w:rsidRPr="002E7E72" w:rsidRDefault="003F648C" w:rsidP="003F648C">
      <w:pPr>
        <w:rPr>
          <w:rFonts w:ascii="Times New Roman" w:hAnsi="Times New Roman" w:cs="Times New Roman"/>
          <w:sz w:val="20"/>
        </w:rPr>
      </w:pPr>
      <w:r w:rsidRPr="002E7E72">
        <w:rPr>
          <w:rFonts w:ascii="Times New Roman" w:eastAsiaTheme="minorEastAsia" w:hAnsi="Times New Roman" w:cs="Times New Roman"/>
          <w:sz w:val="20"/>
        </w:rPr>
        <w:t xml:space="preserve">Now, we will convert </w:t>
      </w:r>
      <w:r w:rsidRPr="002E7E72">
        <w:rPr>
          <w:rFonts w:ascii="Times New Roman" w:hAnsi="Times New Roman" w:cs="Times New Roman"/>
          <w:sz w:val="20"/>
        </w:rPr>
        <w:t>the nonlinear difference equation to linear difference equation</w:t>
      </w:r>
    </w:p>
    <w:p w14:paraId="206DB9C7"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 xml:space="preserve">If we set </w:t>
      </w: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r>
          <w:rPr>
            <w:rFonts w:ascii="Cambria Math" w:eastAsiaTheme="minorEastAsia" w:hAnsi="Cambria Math" w:cs="Times New Roman"/>
            <w:sz w:val="20"/>
          </w:rPr>
          <m:t>=log</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u</m:t>
            </m:r>
          </m:e>
          <m:sub>
            <m:r>
              <w:rPr>
                <w:rFonts w:ascii="Cambria Math" w:eastAsiaTheme="minorEastAsia" w:hAnsi="Cambria Math" w:cs="Times New Roman"/>
                <w:sz w:val="20"/>
              </w:rPr>
              <m:t>k</m:t>
            </m:r>
          </m:sub>
        </m:sSub>
        <m:r>
          <w:rPr>
            <w:rFonts w:ascii="Cambria Math" w:eastAsiaTheme="minorEastAsia" w:hAnsi="Cambria Math" w:cs="Times New Roman"/>
            <w:sz w:val="20"/>
          </w:rPr>
          <m:t>,</m:t>
        </m:r>
      </m:oMath>
      <w:r w:rsidRPr="002E7E72">
        <w:rPr>
          <w:rFonts w:ascii="Times New Roman" w:eastAsiaTheme="minorEastAsia" w:hAnsi="Times New Roman" w:cs="Times New Roman"/>
          <w:sz w:val="20"/>
        </w:rPr>
        <w:t xml:space="preserve"> then </w:t>
      </w: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r>
          <w:rPr>
            <w:rFonts w:ascii="Cambria Math" w:eastAsiaTheme="minorEastAsia" w:hAnsi="Cambria Math" w:cs="Times New Roman"/>
            <w:sz w:val="20"/>
          </w:rPr>
          <m:t xml:space="preserve"> </m:t>
        </m:r>
      </m:oMath>
      <w:r w:rsidRPr="002E7E72">
        <w:rPr>
          <w:rFonts w:ascii="Times New Roman" w:eastAsiaTheme="minorEastAsia" w:hAnsi="Times New Roman" w:cs="Times New Roman"/>
          <w:sz w:val="20"/>
        </w:rPr>
        <w:t xml:space="preserve">satisfies the </w:t>
      </w:r>
      <m:oMath>
        <m:r>
          <w:rPr>
            <w:rFonts w:ascii="Cambria Math" w:eastAsiaTheme="minorEastAsia" w:hAnsi="Cambria Math" w:cs="Times New Roman"/>
            <w:sz w:val="20"/>
          </w:rPr>
          <m:t xml:space="preserve">eq </m:t>
        </m:r>
        <m:d>
          <m:dPr>
            <m:ctrlPr>
              <w:rPr>
                <w:rFonts w:ascii="Cambria Math" w:eastAsiaTheme="minorEastAsia" w:hAnsi="Cambria Math" w:cs="Times New Roman"/>
                <w:i/>
                <w:sz w:val="20"/>
              </w:rPr>
            </m:ctrlPr>
          </m:dPr>
          <m:e>
            <m:r>
              <w:rPr>
                <w:rFonts w:ascii="Cambria Math" w:eastAsiaTheme="minorEastAsia" w:hAnsi="Cambria Math" w:cs="Times New Roman"/>
                <w:sz w:val="20"/>
              </w:rPr>
              <m:t>e.1</m:t>
            </m:r>
          </m:e>
        </m:d>
      </m:oMath>
    </w:p>
    <w:p w14:paraId="2C7CBB4B"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[ 2x</m:t>
              </m:r>
            </m:e>
            <m:sub>
              <m:r>
                <w:rPr>
                  <w:rFonts w:ascii="Cambria Math" w:eastAsiaTheme="minorEastAsia" w:hAnsi="Cambria Math" w:cs="Times New Roman"/>
                  <w:sz w:val="20"/>
                </w:rPr>
                <m:t>k+1</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r>
            <w:rPr>
              <w:rFonts w:ascii="Cambria Math" w:eastAsiaTheme="minorEastAsia" w:hAnsi="Cambria Math" w:cs="Times New Roman"/>
              <w:sz w:val="20"/>
            </w:rPr>
            <m:t xml:space="preserve">   ]÷2</m:t>
          </m:r>
        </m:oMath>
      </m:oMathPara>
    </w:p>
    <w:p w14:paraId="482A0855"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k+1</m:t>
              </m:r>
            </m:sub>
          </m:sSub>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1</m:t>
              </m:r>
            </m:num>
            <m:den>
              <m:r>
                <w:rPr>
                  <w:rFonts w:ascii="Cambria Math" w:eastAsiaTheme="minorEastAsia" w:hAnsi="Cambria Math" w:cs="Times New Roman"/>
                  <w:sz w:val="20"/>
                </w:rPr>
                <m:t>2</m:t>
              </m:r>
            </m:den>
          </m:f>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r>
            <w:rPr>
              <w:rFonts w:ascii="Cambria Math" w:eastAsiaTheme="minorEastAsia" w:hAnsi="Cambria Math" w:cs="Times New Roman"/>
              <w:sz w:val="20"/>
            </w:rPr>
            <m:t xml:space="preserve">=0             </m:t>
          </m:r>
          <m:d>
            <m:dPr>
              <m:ctrlPr>
                <w:rPr>
                  <w:rFonts w:ascii="Cambria Math" w:eastAsiaTheme="minorEastAsia" w:hAnsi="Cambria Math" w:cs="Times New Roman"/>
                  <w:i/>
                  <w:sz w:val="20"/>
                </w:rPr>
              </m:ctrlPr>
            </m:dPr>
            <m:e>
              <m:r>
                <w:rPr>
                  <w:rFonts w:ascii="Cambria Math" w:eastAsiaTheme="minorEastAsia" w:hAnsi="Cambria Math" w:cs="Times New Roman"/>
                  <w:sz w:val="20"/>
                </w:rPr>
                <m:t>e.2</m:t>
              </m:r>
            </m:e>
          </m:d>
          <m:r>
            <w:rPr>
              <w:rFonts w:ascii="Cambria Math" w:eastAsiaTheme="minorEastAsia" w:hAnsi="Cambria Math" w:cs="Times New Roman"/>
              <w:sz w:val="20"/>
            </w:rPr>
            <m:t xml:space="preserve">     </m:t>
          </m:r>
        </m:oMath>
      </m:oMathPara>
    </w:p>
    <w:p w14:paraId="0F8E87CA"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 xml:space="preserve">Where </w:t>
      </w:r>
      <m:oMath>
        <m:sSub>
          <m:sSubPr>
            <m:ctrlPr>
              <w:rPr>
                <w:rFonts w:ascii="Cambria Math" w:hAnsi="Cambria Math" w:cs="Times New Roman"/>
                <w:i/>
                <w:sz w:val="20"/>
              </w:rPr>
            </m:ctrlPr>
          </m:sSubPr>
          <m:e>
            <m:r>
              <w:rPr>
                <w:rFonts w:ascii="Cambria Math" w:hAnsi="Cambria Math" w:cs="Times New Roman"/>
                <w:sz w:val="20"/>
              </w:rPr>
              <m:t>x</m:t>
            </m:r>
          </m:e>
          <m:sub>
            <m:r>
              <w:rPr>
                <w:rFonts w:ascii="Cambria Math" w:hAnsi="Cambria Math" w:cs="Times New Roman"/>
                <w:sz w:val="20"/>
              </w:rPr>
              <m:t>0</m:t>
            </m:r>
          </m:sub>
        </m:sSub>
        <m:r>
          <w:rPr>
            <w:rFonts w:ascii="Cambria Math" w:hAnsi="Cambria Math" w:cs="Times New Roman"/>
            <w:sz w:val="20"/>
          </w:rPr>
          <m:t>=1</m:t>
        </m:r>
      </m:oMath>
    </w:p>
    <w:p w14:paraId="69FBFADD"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 xml:space="preserve">Now, can be taking Z-transform of </w:t>
      </w:r>
      <m:oMath>
        <m:r>
          <w:rPr>
            <w:rFonts w:ascii="Cambria Math" w:eastAsiaTheme="minorEastAsia" w:hAnsi="Cambria Math" w:cs="Times New Roman"/>
            <w:sz w:val="20"/>
          </w:rPr>
          <m:t xml:space="preserve">eq </m:t>
        </m:r>
        <m:d>
          <m:dPr>
            <m:ctrlPr>
              <w:rPr>
                <w:rFonts w:ascii="Cambria Math" w:eastAsiaTheme="minorEastAsia" w:hAnsi="Cambria Math" w:cs="Times New Roman"/>
                <w:i/>
                <w:sz w:val="20"/>
              </w:rPr>
            </m:ctrlPr>
          </m:dPr>
          <m:e>
            <m:r>
              <w:rPr>
                <w:rFonts w:ascii="Cambria Math" w:eastAsiaTheme="minorEastAsia" w:hAnsi="Cambria Math" w:cs="Times New Roman"/>
                <w:sz w:val="20"/>
              </w:rPr>
              <m:t>e.2</m:t>
            </m:r>
          </m:e>
        </m:d>
      </m:oMath>
    </w:p>
    <w:p w14:paraId="02D3F01E"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k+1</m:t>
                  </m:r>
                </m:sub>
              </m:sSub>
            </m:e>
          </m:d>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1</m:t>
              </m:r>
            </m:num>
            <m:den>
              <m:r>
                <w:rPr>
                  <w:rFonts w:ascii="Cambria Math" w:eastAsiaTheme="minorEastAsia" w:hAnsi="Cambria Math" w:cs="Times New Roman"/>
                  <w:sz w:val="20"/>
                </w:rPr>
                <m:t>2</m:t>
              </m:r>
            </m:den>
          </m:f>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e>
          </m:d>
          <m:r>
            <w:rPr>
              <w:rFonts w:ascii="Cambria Math" w:eastAsiaTheme="minorEastAsia" w:hAnsi="Cambria Math" w:cs="Times New Roman"/>
              <w:sz w:val="20"/>
            </w:rPr>
            <m:t>=0</m:t>
          </m:r>
        </m:oMath>
      </m:oMathPara>
    </w:p>
    <w:p w14:paraId="17AF5DBB"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zZ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e>
          </m:d>
          <m:r>
            <w:rPr>
              <w:rFonts w:ascii="Cambria Math" w:eastAsiaTheme="minorEastAsia" w:hAnsi="Cambria Math" w:cs="Times New Roman"/>
              <w:sz w:val="20"/>
            </w:rPr>
            <m:t>-z</m:t>
          </m:r>
          <m:sSub>
            <m:sSubPr>
              <m:ctrlPr>
                <w:rPr>
                  <w:rFonts w:ascii="Cambria Math" w:hAnsi="Cambria Math" w:cs="Times New Roman"/>
                  <w:i/>
                  <w:sz w:val="20"/>
                </w:rPr>
              </m:ctrlPr>
            </m:sSubPr>
            <m:e>
              <m:r>
                <w:rPr>
                  <w:rFonts w:ascii="Cambria Math" w:hAnsi="Cambria Math" w:cs="Times New Roman"/>
                  <w:sz w:val="20"/>
                </w:rPr>
                <m:t>x</m:t>
              </m:r>
            </m:e>
            <m:sub>
              <m:r>
                <w:rPr>
                  <w:rFonts w:ascii="Cambria Math" w:hAnsi="Cambria Math" w:cs="Times New Roman"/>
                  <w:sz w:val="20"/>
                </w:rPr>
                <m:t>0</m:t>
              </m:r>
            </m:sub>
          </m:sSub>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1</m:t>
              </m:r>
            </m:num>
            <m:den>
              <m:r>
                <w:rPr>
                  <w:rFonts w:ascii="Cambria Math" w:eastAsiaTheme="minorEastAsia" w:hAnsi="Cambria Math" w:cs="Times New Roman"/>
                  <w:sz w:val="20"/>
                </w:rPr>
                <m:t>2</m:t>
              </m:r>
            </m:den>
          </m:f>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e>
          </m:d>
          <m:r>
            <w:rPr>
              <w:rFonts w:ascii="Cambria Math" w:eastAsiaTheme="minorEastAsia" w:hAnsi="Cambria Math" w:cs="Times New Roman"/>
              <w:sz w:val="20"/>
            </w:rPr>
            <m:t>=0</m:t>
          </m:r>
        </m:oMath>
      </m:oMathPara>
    </w:p>
    <w:p w14:paraId="3DAB9691" w14:textId="77777777" w:rsidR="003F648C" w:rsidRPr="002E7E72" w:rsidRDefault="00BB2A90" w:rsidP="003F648C">
      <w:pPr>
        <w:rPr>
          <w:rFonts w:ascii="Times New Roman" w:eastAsiaTheme="minorEastAsia" w:hAnsi="Times New Roman" w:cs="Times New Roman"/>
          <w:sz w:val="20"/>
        </w:rPr>
      </w:pPr>
      <m:oMathPara>
        <m:oMathParaPr>
          <m:jc m:val="left"/>
        </m:oMathParaPr>
        <m:oMath>
          <m:d>
            <m:dPr>
              <m:ctrlPr>
                <w:rPr>
                  <w:rFonts w:ascii="Cambria Math" w:eastAsiaTheme="minorEastAsia" w:hAnsi="Cambria Math" w:cs="Times New Roman"/>
                  <w:i/>
                  <w:sz w:val="20"/>
                </w:rPr>
              </m:ctrlPr>
            </m:dPr>
            <m:e>
              <m:r>
                <w:rPr>
                  <w:rFonts w:ascii="Cambria Math" w:eastAsiaTheme="minorEastAsia" w:hAnsi="Cambria Math" w:cs="Times New Roman"/>
                  <w:sz w:val="20"/>
                </w:rPr>
                <m:t>z-</m:t>
              </m:r>
              <m:f>
                <m:fPr>
                  <m:ctrlPr>
                    <w:rPr>
                      <w:rFonts w:ascii="Cambria Math" w:eastAsiaTheme="minorEastAsia" w:hAnsi="Cambria Math" w:cs="Times New Roman"/>
                      <w:i/>
                      <w:sz w:val="20"/>
                    </w:rPr>
                  </m:ctrlPr>
                </m:fPr>
                <m:num>
                  <m:r>
                    <w:rPr>
                      <w:rFonts w:ascii="Cambria Math" w:eastAsiaTheme="minorEastAsia" w:hAnsi="Cambria Math" w:cs="Times New Roman"/>
                      <w:sz w:val="20"/>
                    </w:rPr>
                    <m:t>1</m:t>
                  </m:r>
                </m:num>
                <m:den>
                  <m:r>
                    <w:rPr>
                      <w:rFonts w:ascii="Cambria Math" w:eastAsiaTheme="minorEastAsia" w:hAnsi="Cambria Math" w:cs="Times New Roman"/>
                      <w:sz w:val="20"/>
                    </w:rPr>
                    <m:t>2</m:t>
                  </m:r>
                </m:den>
              </m:f>
            </m:e>
          </m:d>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e>
          </m:d>
          <m:r>
            <w:rPr>
              <w:rFonts w:ascii="Cambria Math" w:eastAsiaTheme="minorEastAsia" w:hAnsi="Cambria Math" w:cs="Times New Roman"/>
              <w:sz w:val="20"/>
            </w:rPr>
            <m:t>=z</m:t>
          </m:r>
        </m:oMath>
      </m:oMathPara>
    </w:p>
    <w:p w14:paraId="7ABC1C07" w14:textId="77777777" w:rsidR="003F648C" w:rsidRPr="002E7E72" w:rsidRDefault="003F648C" w:rsidP="003F648C">
      <w:pPr>
        <w:rPr>
          <w:rFonts w:ascii="Times New Roman" w:eastAsiaTheme="minorEastAsia" w:hAnsi="Times New Roman" w:cs="Times New Roman"/>
          <w:sz w:val="20"/>
        </w:rPr>
      </w:pPr>
      <m:oMathPara>
        <m:oMathParaPr>
          <m:jc m:val="left"/>
        </m:oMathParaPr>
        <m:oMath>
          <m:r>
            <w:rPr>
              <w:rFonts w:ascii="Cambria Math" w:eastAsiaTheme="minorEastAsia" w:hAnsi="Cambria Math" w:cs="Times New Roman"/>
              <w:sz w:val="20"/>
            </w:rPr>
            <m:t>Z</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e>
          </m:d>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z</m:t>
              </m:r>
            </m:num>
            <m:den>
              <m:r>
                <w:rPr>
                  <w:rFonts w:ascii="Cambria Math" w:eastAsiaTheme="minorEastAsia" w:hAnsi="Cambria Math" w:cs="Times New Roman"/>
                  <w:sz w:val="20"/>
                </w:rPr>
                <m:t>z+1</m:t>
              </m:r>
            </m:den>
          </m:f>
          <m:r>
            <w:rPr>
              <w:rFonts w:ascii="Cambria Math" w:eastAsiaTheme="minorEastAsia" w:hAnsi="Cambria Math" w:cs="Times New Roman"/>
              <w:sz w:val="20"/>
            </w:rPr>
            <m:t>,</m:t>
          </m:r>
        </m:oMath>
      </m:oMathPara>
    </w:p>
    <w:p w14:paraId="1D8C3334"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Z</m:t>
              </m:r>
            </m:e>
            <m:sup>
              <m:r>
                <w:rPr>
                  <w:rFonts w:ascii="Cambria Math" w:eastAsiaTheme="minorEastAsia" w:hAnsi="Cambria Math" w:cs="Times New Roman"/>
                  <w:sz w:val="20"/>
                </w:rPr>
                <m:t>-1</m:t>
              </m:r>
            </m:sup>
          </m:sSup>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z</m:t>
              </m:r>
            </m:num>
            <m:den>
              <m:r>
                <w:rPr>
                  <w:rFonts w:ascii="Cambria Math" w:eastAsiaTheme="minorEastAsia" w:hAnsi="Cambria Math" w:cs="Times New Roman"/>
                  <w:sz w:val="20"/>
                </w:rPr>
                <m:t>z-</m:t>
              </m:r>
              <m:f>
                <m:fPr>
                  <m:ctrlPr>
                    <w:rPr>
                      <w:rFonts w:ascii="Cambria Math" w:eastAsiaTheme="minorEastAsia" w:hAnsi="Cambria Math" w:cs="Times New Roman"/>
                      <w:i/>
                      <w:sz w:val="20"/>
                    </w:rPr>
                  </m:ctrlPr>
                </m:fPr>
                <m:num>
                  <m:r>
                    <w:rPr>
                      <w:rFonts w:ascii="Cambria Math" w:eastAsiaTheme="minorEastAsia" w:hAnsi="Cambria Math" w:cs="Times New Roman"/>
                      <w:sz w:val="20"/>
                    </w:rPr>
                    <m:t>1</m:t>
                  </m:r>
                </m:num>
                <m:den>
                  <m:r>
                    <w:rPr>
                      <w:rFonts w:ascii="Cambria Math" w:eastAsiaTheme="minorEastAsia" w:hAnsi="Cambria Math" w:cs="Times New Roman"/>
                      <w:sz w:val="20"/>
                    </w:rPr>
                    <m:t>2</m:t>
                  </m:r>
                </m:den>
              </m:f>
            </m:den>
          </m:f>
          <m:r>
            <w:rPr>
              <w:rFonts w:ascii="Cambria Math" w:eastAsiaTheme="minorEastAsia" w:hAnsi="Cambria Math" w:cs="Times New Roman"/>
              <w:sz w:val="20"/>
            </w:rPr>
            <m:t>}</m:t>
          </m:r>
        </m:oMath>
      </m:oMathPara>
    </w:p>
    <w:p w14:paraId="269512B5"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d>
                <m:dPr>
                  <m:ctrlPr>
                    <w:rPr>
                      <w:rFonts w:ascii="Cambria Math" w:eastAsiaTheme="minorEastAsia" w:hAnsi="Cambria Math" w:cs="Times New Roman"/>
                      <w:i/>
                      <w:sz w:val="20"/>
                    </w:rPr>
                  </m:ctrlPr>
                </m:dPr>
                <m:e>
                  <m:f>
                    <m:fPr>
                      <m:ctrlPr>
                        <w:rPr>
                          <w:rFonts w:ascii="Cambria Math" w:eastAsiaTheme="minorEastAsia" w:hAnsi="Cambria Math" w:cs="Times New Roman"/>
                          <w:i/>
                          <w:sz w:val="20"/>
                        </w:rPr>
                      </m:ctrlPr>
                    </m:fPr>
                    <m:num>
                      <m:r>
                        <w:rPr>
                          <w:rFonts w:ascii="Cambria Math" w:eastAsiaTheme="minorEastAsia" w:hAnsi="Cambria Math" w:cs="Times New Roman"/>
                          <w:sz w:val="20"/>
                        </w:rPr>
                        <m:t>1</m:t>
                      </m:r>
                    </m:num>
                    <m:den>
                      <m:r>
                        <w:rPr>
                          <w:rFonts w:ascii="Cambria Math" w:eastAsiaTheme="minorEastAsia" w:hAnsi="Cambria Math" w:cs="Times New Roman"/>
                          <w:sz w:val="20"/>
                        </w:rPr>
                        <m:t>2</m:t>
                      </m:r>
                    </m:den>
                  </m:f>
                </m:e>
              </m:d>
            </m:e>
            <m:sup>
              <m:r>
                <w:rPr>
                  <w:rFonts w:ascii="Cambria Math" w:eastAsiaTheme="minorEastAsia" w:hAnsi="Cambria Math" w:cs="Times New Roman"/>
                  <w:sz w:val="20"/>
                </w:rPr>
                <m:t>k</m:t>
              </m:r>
            </m:sup>
          </m:sSup>
          <m:r>
            <w:rPr>
              <w:rFonts w:ascii="Cambria Math" w:eastAsiaTheme="minorEastAsia" w:hAnsi="Cambria Math" w:cs="Times New Roman"/>
              <w:sz w:val="20"/>
            </w:rPr>
            <m:t>.</m:t>
          </m:r>
        </m:oMath>
      </m:oMathPara>
    </w:p>
    <w:p w14:paraId="3FFB61CD" w14:textId="77777777" w:rsidR="003F648C" w:rsidRPr="002E7E72" w:rsidRDefault="003F648C" w:rsidP="003F648C">
      <w:pPr>
        <w:rPr>
          <w:rFonts w:ascii="Times New Roman" w:eastAsiaTheme="minorEastAsia" w:hAnsi="Times New Roman" w:cs="Times New Roman"/>
          <w:sz w:val="20"/>
        </w:rPr>
      </w:pPr>
      <w:r w:rsidRPr="002E7E72">
        <w:rPr>
          <w:rFonts w:ascii="Times New Roman" w:eastAsiaTheme="minorEastAsia" w:hAnsi="Times New Roman" w:cs="Times New Roman"/>
          <w:sz w:val="20"/>
        </w:rPr>
        <w:t xml:space="preserve">Since </w:t>
      </w: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k</m:t>
            </m:r>
          </m:sub>
        </m:sSub>
        <m:r>
          <w:rPr>
            <w:rFonts w:ascii="Cambria Math" w:eastAsiaTheme="minorEastAsia" w:hAnsi="Cambria Math" w:cs="Times New Roman"/>
            <w:sz w:val="20"/>
          </w:rPr>
          <m:t>=log</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u</m:t>
            </m:r>
          </m:e>
          <m:sub>
            <m:r>
              <w:rPr>
                <w:rFonts w:ascii="Cambria Math" w:eastAsiaTheme="minorEastAsia" w:hAnsi="Cambria Math" w:cs="Times New Roman"/>
                <w:sz w:val="20"/>
              </w:rPr>
              <m:t>k</m:t>
            </m:r>
          </m:sub>
        </m:sSub>
      </m:oMath>
    </w:p>
    <w:p w14:paraId="29E3CA38" w14:textId="77777777" w:rsidR="003F648C" w:rsidRPr="002E7E72" w:rsidRDefault="00BB2A90" w:rsidP="003F648C">
      <w:pPr>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u</m:t>
              </m:r>
            </m:e>
            <m:sub>
              <m:r>
                <w:rPr>
                  <w:rFonts w:ascii="Cambria Math" w:eastAsiaTheme="minorEastAsia" w:hAnsi="Cambria Math" w:cs="Times New Roman"/>
                  <w:sz w:val="20"/>
                </w:rPr>
                <m:t>k</m:t>
              </m:r>
            </m:sub>
          </m:sSub>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hAnsi="Cambria Math" w:cs="Times New Roman"/>
                  <w:sz w:val="20"/>
                </w:rPr>
                <m:t>e</m:t>
              </m:r>
            </m:e>
            <m:sup>
              <m:sSup>
                <m:sSupPr>
                  <m:ctrlPr>
                    <w:rPr>
                      <w:rFonts w:ascii="Cambria Math" w:eastAsiaTheme="minorEastAsia" w:hAnsi="Cambria Math" w:cs="Times New Roman"/>
                      <w:i/>
                      <w:sz w:val="20"/>
                    </w:rPr>
                  </m:ctrlPr>
                </m:sSupPr>
                <m:e>
                  <m:d>
                    <m:dPr>
                      <m:ctrlPr>
                        <w:rPr>
                          <w:rFonts w:ascii="Cambria Math" w:eastAsiaTheme="minorEastAsia" w:hAnsi="Cambria Math" w:cs="Times New Roman"/>
                          <w:i/>
                          <w:sz w:val="20"/>
                        </w:rPr>
                      </m:ctrlPr>
                    </m:dPr>
                    <m:e>
                      <m:f>
                        <m:fPr>
                          <m:ctrlPr>
                            <w:rPr>
                              <w:rFonts w:ascii="Cambria Math" w:eastAsiaTheme="minorEastAsia" w:hAnsi="Cambria Math" w:cs="Times New Roman"/>
                              <w:i/>
                              <w:sz w:val="20"/>
                            </w:rPr>
                          </m:ctrlPr>
                        </m:fPr>
                        <m:num>
                          <m:r>
                            <w:rPr>
                              <w:rFonts w:ascii="Cambria Math" w:eastAsiaTheme="minorEastAsia" w:hAnsi="Cambria Math" w:cs="Times New Roman"/>
                              <w:sz w:val="20"/>
                            </w:rPr>
                            <m:t>1</m:t>
                          </m:r>
                        </m:num>
                        <m:den>
                          <m:r>
                            <w:rPr>
                              <w:rFonts w:ascii="Cambria Math" w:eastAsiaTheme="minorEastAsia" w:hAnsi="Cambria Math" w:cs="Times New Roman"/>
                              <w:sz w:val="20"/>
                            </w:rPr>
                            <m:t>2</m:t>
                          </m:r>
                        </m:den>
                      </m:f>
                    </m:e>
                  </m:d>
                </m:e>
                <m:sup>
                  <m:r>
                    <w:rPr>
                      <w:rFonts w:ascii="Cambria Math" w:eastAsiaTheme="minorEastAsia" w:hAnsi="Cambria Math" w:cs="Times New Roman"/>
                      <w:sz w:val="20"/>
                    </w:rPr>
                    <m:t>k</m:t>
                  </m:r>
                </m:sup>
              </m:sSup>
            </m:sup>
          </m:sSup>
          <m:r>
            <w:rPr>
              <w:rFonts w:ascii="Cambria Math" w:eastAsiaTheme="minorEastAsia" w:hAnsi="Cambria Math" w:cs="Times New Roman"/>
              <w:sz w:val="20"/>
            </w:rPr>
            <m:t>.</m:t>
          </m:r>
        </m:oMath>
      </m:oMathPara>
    </w:p>
    <w:p w14:paraId="4B0089EB" w14:textId="77777777" w:rsidR="003F648C" w:rsidRPr="003F648C" w:rsidRDefault="003F648C" w:rsidP="00F3641C">
      <w:pPr>
        <w:rPr>
          <w:b/>
          <w:bCs/>
          <w:color w:val="FF0000"/>
          <w:sz w:val="28"/>
          <w:szCs w:val="28"/>
        </w:rPr>
      </w:pPr>
    </w:p>
    <w:p w14:paraId="105EE109" w14:textId="763B05B6" w:rsidR="007C0C9F" w:rsidRDefault="007C0C9F" w:rsidP="00645A63">
      <w:pPr>
        <w:pStyle w:val="2"/>
        <w:rPr>
          <w:i/>
          <w:iCs/>
          <w:color w:val="FF0000"/>
          <w:sz w:val="18"/>
          <w:szCs w:val="18"/>
        </w:rPr>
      </w:pPr>
      <w:r w:rsidRPr="005F7178">
        <w:t>Conclusion</w:t>
      </w:r>
    </w:p>
    <w:p w14:paraId="2D6645A2" w14:textId="29AD2DBC" w:rsidR="00645A63" w:rsidRPr="00645A63" w:rsidRDefault="00645A63" w:rsidP="00645A63">
      <w:pPr>
        <w:rPr>
          <w:sz w:val="20"/>
        </w:rPr>
      </w:pPr>
      <w:r w:rsidRPr="00645A63">
        <w:rPr>
          <w:sz w:val="20"/>
        </w:rPr>
        <w:t>In this paper we discussed how to solve nonlin</w:t>
      </w:r>
      <w:r w:rsidR="008149B3">
        <w:rPr>
          <w:sz w:val="20"/>
        </w:rPr>
        <w:t>ear difference equations using Z</w:t>
      </w:r>
      <w:r w:rsidRPr="00645A63">
        <w:rPr>
          <w:sz w:val="20"/>
        </w:rPr>
        <w:t>-transform, but it turns out that nonlinear difference equation</w:t>
      </w:r>
      <w:r w:rsidR="008149B3">
        <w:rPr>
          <w:sz w:val="20"/>
        </w:rPr>
        <w:t>s cannot be solved directly by Z</w:t>
      </w:r>
      <w:r w:rsidRPr="00645A63">
        <w:rPr>
          <w:sz w:val="20"/>
        </w:rPr>
        <w:t>-transform.</w:t>
      </w:r>
    </w:p>
    <w:p w14:paraId="515715AC" w14:textId="0042EA32" w:rsidR="00645A63" w:rsidRPr="008149B3" w:rsidRDefault="00645A63" w:rsidP="00645A63">
      <w:pPr>
        <w:rPr>
          <w:sz w:val="20"/>
        </w:rPr>
      </w:pPr>
      <w:r w:rsidRPr="008149B3">
        <w:rPr>
          <w:sz w:val="20"/>
        </w:rPr>
        <w:t xml:space="preserve">In this paper, we present methods for converting nonlinear difference equations into linear difference equations </w:t>
      </w:r>
      <w:r w:rsidR="008149B3">
        <w:rPr>
          <w:sz w:val="20"/>
        </w:rPr>
        <w:t>that can be solved directly by Z</w:t>
      </w:r>
      <w:r w:rsidRPr="008149B3">
        <w:rPr>
          <w:sz w:val="20"/>
        </w:rPr>
        <w:t xml:space="preserve"> transformation.</w:t>
      </w:r>
    </w:p>
    <w:p w14:paraId="064B053C" w14:textId="2F8841DC" w:rsidR="007C0C9F" w:rsidRDefault="007C0C9F" w:rsidP="000F0129">
      <w:pPr>
        <w:pStyle w:val="2"/>
      </w:pPr>
      <w:commentRangeStart w:id="7"/>
      <w:r>
        <w:t>References</w:t>
      </w:r>
      <w:commentRangeEnd w:id="7"/>
      <w:r w:rsidR="00876374">
        <w:rPr>
          <w:rStyle w:val="ad"/>
          <w:b w:val="0"/>
          <w:bCs w:val="0"/>
        </w:rPr>
        <w:commentReference w:id="7"/>
      </w:r>
    </w:p>
    <w:sdt>
      <w:sdtPr>
        <w:id w:val="-1133248599"/>
        <w:docPartObj>
          <w:docPartGallery w:val="Bibliographies"/>
          <w:docPartUnique/>
        </w:docPartObj>
      </w:sdtPr>
      <w:sdtContent>
        <w:sdt>
          <w:sdtPr>
            <w:rPr>
              <w:szCs w:val="24"/>
            </w:rPr>
            <w:id w:val="111145805"/>
            <w:bibliography/>
          </w:sdtPr>
          <w:sdtEndPr>
            <w:rPr>
              <w:szCs w:val="20"/>
            </w:rPr>
          </w:sdtEndPr>
          <w:sdtContent>
            <w:p w14:paraId="4EBBB0C1" w14:textId="3E3B4CDA" w:rsidR="008C6B61" w:rsidRDefault="00FC38AB" w:rsidP="008C6B61">
              <w:pPr>
                <w:jc w:val="left"/>
                <w:rPr>
                  <w:rFonts w:ascii="Times New Roman" w:hAnsi="Times New Roman" w:cs="Times New Roman"/>
                  <w:szCs w:val="24"/>
                </w:rPr>
              </w:pPr>
              <w:r w:rsidRPr="00F74BFD">
                <w:rPr>
                  <w:rFonts w:ascii="Times New Roman" w:hAnsi="Times New Roman" w:cs="Times New Roman"/>
                  <w:szCs w:val="24"/>
                </w:rPr>
                <w:t>[1] I. Bajo and E. Liz, Global behaviour of a second-order nonlinear difference equation, J. Difference Equ. Appl. 17 (2011), no. 10, 1471–1486</w:t>
              </w:r>
              <w:r w:rsidR="008C6B61">
                <w:rPr>
                  <w:rFonts w:ascii="Times New Roman" w:hAnsi="Times New Roman" w:cs="Times New Roman"/>
                  <w:szCs w:val="24"/>
                </w:rPr>
                <w:t xml:space="preserve"> </w:t>
              </w:r>
              <w:hyperlink r:id="rId15" w:history="1">
                <w:r w:rsidR="008C6B61" w:rsidRPr="001A020D">
                  <w:rPr>
                    <w:rStyle w:val="Hyperlink"/>
                    <w:rFonts w:ascii="Times New Roman" w:hAnsi="Times New Roman" w:cs="Times New Roman"/>
                    <w:szCs w:val="24"/>
                  </w:rPr>
                  <w:t>https://doi.org/10.1080/10236191003639475</w:t>
                </w:r>
              </w:hyperlink>
            </w:p>
            <w:p w14:paraId="34B5D939" w14:textId="3F1F8AED" w:rsidR="00FC38AB" w:rsidRPr="00F74BFD" w:rsidRDefault="00FC38AB" w:rsidP="00FC38AB">
              <w:pPr>
                <w:bidi/>
                <w:jc w:val="right"/>
                <w:rPr>
                  <w:rFonts w:ascii="Times New Roman" w:hAnsi="Times New Roman" w:cs="Times New Roman"/>
                  <w:szCs w:val="24"/>
                  <w:lang w:bidi="ar-IQ"/>
                </w:rPr>
              </w:pPr>
              <w:r w:rsidRPr="00F74BFD">
                <w:rPr>
                  <w:rFonts w:ascii="Times New Roman" w:hAnsi="Times New Roman" w:cs="Times New Roman"/>
                  <w:szCs w:val="24"/>
                </w:rPr>
                <w:t xml:space="preserve">[2] K. S. Berenhaut and S. Stević, The behaviour of the positive solutions of the difference equation </w:t>
              </w:r>
              <m:oMath>
                <m:r>
                  <m:rPr>
                    <m:sty m:val="p"/>
                  </m:rPr>
                  <w:rPr>
                    <w:rFonts w:ascii="Cambria Math" w:hAnsi="Cambria Math" w:cs="Times New Roman"/>
                    <w:szCs w:val="24"/>
                  </w:rPr>
                  <m:t xml:space="preserve"> </m:t>
                </m:r>
                <m:sSub>
                  <m:sSubPr>
                    <m:ctrlPr>
                      <w:rPr>
                        <w:rFonts w:ascii="Cambria Math" w:eastAsiaTheme="minorHAnsi"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m:t>
                    </m:r>
                  </m:sub>
                </m:sSub>
                <m:r>
                  <w:rPr>
                    <w:rFonts w:ascii="Cambria Math" w:hAnsi="Cambria Math" w:cs="Times New Roman"/>
                    <w:szCs w:val="24"/>
                  </w:rPr>
                  <m:t>=A+(</m:t>
                </m:r>
                <m:r>
                  <m:rPr>
                    <m:sty m:val="p"/>
                  </m:rPr>
                  <w:rPr>
                    <w:rFonts w:ascii="Cambria Math" w:hAnsi="Cambria Math" w:cs="Times New Roman"/>
                    <w:szCs w:val="24"/>
                  </w:rPr>
                  <m:t xml:space="preserve"> </m:t>
                </m:r>
                <m:sSub>
                  <m:sSubPr>
                    <m:ctrlPr>
                      <w:rPr>
                        <w:rFonts w:ascii="Cambria Math" w:eastAsiaTheme="minorHAnsi"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m:t>
                    </m:r>
                  </m:sub>
                </m:sSub>
                <m:r>
                  <w:rPr>
                    <w:rFonts w:ascii="Cambria Math" w:hAnsi="Cambria Math" w:cs="Times New Roman"/>
                    <w:szCs w:val="24"/>
                  </w:rPr>
                  <m:t>-2</m:t>
                </m:r>
                <m:r>
                  <m:rPr>
                    <m:sty m:val="p"/>
                  </m:rPr>
                  <w:rPr>
                    <w:rFonts w:ascii="Cambria Math" w:hAnsi="Cambria Math" w:cs="Times New Roman"/>
                    <w:szCs w:val="24"/>
                  </w:rPr>
                  <m:t xml:space="preserve"> </m:t>
                </m:r>
                <m:sSub>
                  <m:sSubPr>
                    <m:ctrlPr>
                      <w:rPr>
                        <w:rFonts w:ascii="Cambria Math" w:eastAsiaTheme="minorHAnsi"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n-1</m:t>
                    </m:r>
                  </m:sub>
                </m:sSub>
                <m:r>
                  <w:rPr>
                    <w:rFonts w:ascii="Cambria Math" w:hAnsi="Cambria Math" w:cs="Times New Roman"/>
                    <w:szCs w:val="24"/>
                  </w:rPr>
                  <m:t>)</m:t>
                </m:r>
              </m:oMath>
              <w:r w:rsidRPr="00F74BFD">
                <w:rPr>
                  <w:rFonts w:ascii="Times New Roman" w:hAnsi="Times New Roman" w:cs="Times New Roman"/>
                  <w:szCs w:val="24"/>
                </w:rPr>
                <w:t xml:space="preserve"> p , J. Difference Equ. Appl. 12 (2006), no. 9, 909–918</w:t>
              </w:r>
              <w:r w:rsidRPr="008C6B61">
                <w:rPr>
                  <w:rFonts w:ascii="Times New Roman" w:hAnsi="Times New Roman" w:cs="Times New Roman"/>
                  <w:color w:val="4F81BD" w:themeColor="accent1"/>
                  <w:szCs w:val="24"/>
                </w:rPr>
                <w:t>.</w:t>
              </w:r>
              <w:r w:rsidR="008C6B61" w:rsidRPr="008C6B61">
                <w:rPr>
                  <w:color w:val="4F81BD" w:themeColor="accent1"/>
                </w:rPr>
                <w:t xml:space="preserve"> </w:t>
              </w:r>
              <w:hyperlink r:id="rId16" w:tgtFrame="_blank" w:history="1">
                <w:r w:rsidR="008C6B61" w:rsidRPr="008C6B61">
                  <w:rPr>
                    <w:rStyle w:val="Hyperlink"/>
                    <w:rFonts w:ascii="Arial" w:hAnsi="Arial" w:cs="Arial"/>
                    <w:color w:val="4F81BD" w:themeColor="accent1"/>
                    <w:sz w:val="21"/>
                    <w:szCs w:val="21"/>
                  </w:rPr>
                  <w:t>https://doi.org/10.1155/2008/653243</w:t>
                </w:r>
              </w:hyperlink>
            </w:p>
            <w:p w14:paraId="3F5B3414" w14:textId="21A1AD00" w:rsidR="00FC38AB" w:rsidRDefault="00FC38AB" w:rsidP="00FC38AB">
              <w:pPr>
                <w:jc w:val="left"/>
                <w:rPr>
                  <w:rFonts w:ascii="Times New Roman" w:hAnsi="Times New Roman" w:cs="Times New Roman"/>
                  <w:szCs w:val="24"/>
                  <w:lang w:bidi="ar-IQ"/>
                </w:rPr>
              </w:pPr>
              <w:r w:rsidRPr="00F74BFD">
                <w:rPr>
                  <w:rFonts w:ascii="Times New Roman" w:hAnsi="Times New Roman" w:cs="Times New Roman"/>
                  <w:szCs w:val="24"/>
                </w:rPr>
                <w:t>[3]  L. Brand, A sequence defined by a difference equation, Amer. Math. Monthly 62 (1955), no. 7, 489–492.</w:t>
              </w:r>
              <w:r w:rsidR="00552D44" w:rsidRPr="00552D44">
                <w:rPr>
                  <w:rFonts w:ascii="Times New Roman" w:hAnsi="Times New Roman" w:cs="Times New Roman"/>
                  <w:szCs w:val="24"/>
                </w:rPr>
                <w:t xml:space="preserve"> </w:t>
              </w:r>
              <w:hyperlink r:id="rId17" w:history="1">
                <w:r w:rsidR="00552D44" w:rsidRPr="001A020D">
                  <w:rPr>
                    <w:rStyle w:val="Hyperlink"/>
                    <w:rFonts w:ascii="Times New Roman" w:hAnsi="Times New Roman" w:cs="Times New Roman"/>
                    <w:szCs w:val="24"/>
                  </w:rPr>
                  <w:t>https://doi.org/https://doi.org/10.2307</w:t>
                </w:r>
                <w:r w:rsidR="00552D44" w:rsidRPr="001A020D">
                  <w:rPr>
                    <w:rStyle w:val="Hyperlink"/>
                    <w:rFonts w:ascii="Times New Roman" w:hAnsi="Times New Roman" w:cs="Times New Roman" w:hint="cs"/>
                    <w:szCs w:val="24"/>
                    <w:rtl/>
                    <w:lang w:bidi="ar-IQ"/>
                  </w:rPr>
                  <w:t>/</w:t>
                </w:r>
                <w:r w:rsidR="00552D44" w:rsidRPr="001A020D">
                  <w:rPr>
                    <w:rStyle w:val="Hyperlink"/>
                    <w:rFonts w:ascii="Times New Roman" w:hAnsi="Times New Roman" w:cs="Times New Roman"/>
                    <w:szCs w:val="24"/>
                    <w:lang w:bidi="ar-IQ"/>
                  </w:rPr>
                  <w:t>2307362</w:t>
                </w:r>
              </w:hyperlink>
            </w:p>
            <w:p w14:paraId="26DD0D4D" w14:textId="77777777" w:rsidR="00552D44" w:rsidRPr="00F74BFD" w:rsidRDefault="00552D44" w:rsidP="00FC38AB">
              <w:pPr>
                <w:jc w:val="left"/>
                <w:rPr>
                  <w:rFonts w:ascii="Times New Roman" w:hAnsi="Times New Roman" w:cs="Times New Roman"/>
                  <w:szCs w:val="24"/>
                  <w:lang w:bidi="ar-IQ"/>
                </w:rPr>
              </w:pPr>
            </w:p>
            <w:p w14:paraId="28E9AAF9" w14:textId="1B406A61" w:rsidR="00FC38AB" w:rsidRPr="00F74BFD" w:rsidRDefault="00FC38AB" w:rsidP="00FC38AB">
              <w:pPr>
                <w:jc w:val="left"/>
                <w:rPr>
                  <w:rFonts w:ascii="Times New Roman" w:hAnsi="Times New Roman" w:cs="Times New Roman"/>
                  <w:szCs w:val="24"/>
                </w:rPr>
              </w:pPr>
              <w:r w:rsidRPr="00F74BFD">
                <w:rPr>
                  <w:rFonts w:ascii="Times New Roman" w:hAnsi="Times New Roman" w:cs="Times New Roman"/>
                  <w:szCs w:val="24"/>
                </w:rPr>
                <w:lastRenderedPageBreak/>
                <w:t xml:space="preserve">[4]M. Dehghan, R. Mazrooei-Sebdani, and H. Sedaghat, Global behaviour of the Riccati difference equation of order two, J. Difference Equ. Appl. 17 (2011), no. 4, 467–477. </w:t>
              </w:r>
              <w:hyperlink r:id="rId18" w:history="1">
                <w:r w:rsidRPr="00F74BFD">
                  <w:rPr>
                    <w:rStyle w:val="Hyperlink"/>
                    <w:rFonts w:ascii="Times New Roman" w:hAnsi="Times New Roman" w:cs="Times New Roman"/>
                    <w:szCs w:val="24"/>
                  </w:rPr>
                  <w:t>https://doi.org/10.1080/10236190903049017</w:t>
                </w:r>
              </w:hyperlink>
            </w:p>
            <w:p w14:paraId="46114972" w14:textId="357B2913" w:rsidR="00363170" w:rsidRDefault="00FC38AB" w:rsidP="00363170">
              <w:pPr>
                <w:jc w:val="left"/>
                <w:rPr>
                  <w:rFonts w:ascii="Times New Roman" w:hAnsi="Times New Roman" w:cs="Times New Roman"/>
                  <w:szCs w:val="24"/>
                </w:rPr>
              </w:pPr>
              <w:r w:rsidRPr="00F74BFD">
                <w:rPr>
                  <w:rFonts w:ascii="Times New Roman" w:hAnsi="Times New Roman" w:cs="Times New Roman"/>
                  <w:szCs w:val="24"/>
                </w:rPr>
                <w:t>[5] S. N. Elaydi, An Introduction to Difference Equations, second edition, Undergraduate Texts in Mathematics, Springer-Verlag, New Yor</w:t>
              </w:r>
              <w:r w:rsidR="00363170">
                <w:rPr>
                  <w:rFonts w:ascii="Times New Roman" w:hAnsi="Times New Roman" w:cs="Times New Roman"/>
                  <w:szCs w:val="24"/>
                </w:rPr>
                <w:t>k, 1999. https://doi.org/10.3934/ dcdss.2015.8.1055</w:t>
              </w:r>
            </w:p>
            <w:p w14:paraId="4198340F" w14:textId="331A8F81" w:rsidR="00FC38AB" w:rsidRPr="00F74BFD" w:rsidRDefault="00C44AFB" w:rsidP="00FC38AB">
              <w:pPr>
                <w:jc w:val="left"/>
                <w:rPr>
                  <w:rFonts w:ascii="Times New Roman" w:hAnsi="Times New Roman" w:cs="Times New Roman"/>
                  <w:szCs w:val="24"/>
                </w:rPr>
              </w:pPr>
              <w:r>
                <w:rPr>
                  <w:rFonts w:ascii="Times New Roman" w:hAnsi="Times New Roman" w:cs="Times New Roman"/>
                  <w:szCs w:val="24"/>
                </w:rPr>
                <w:t>[6</w:t>
              </w:r>
              <w:r w:rsidR="00FC38AB" w:rsidRPr="00F74BFD">
                <w:rPr>
                  <w:rFonts w:ascii="Times New Roman" w:hAnsi="Times New Roman" w:cs="Times New Roman"/>
                  <w:szCs w:val="24"/>
                </w:rPr>
                <w:t xml:space="preserve">]Y. Halim and M. Bayram, On the solutions of a higher-order difference equation in terms of generalized Fibonacci sequences, Math. Methods Appl. Sci. 39 (2016), no. 11, 2974–2982. </w:t>
              </w:r>
              <w:hyperlink r:id="rId19" w:history="1">
                <w:r w:rsidR="00FC38AB" w:rsidRPr="00F74BFD">
                  <w:rPr>
                    <w:rStyle w:val="Hyperlink"/>
                    <w:rFonts w:ascii="Times New Roman" w:hAnsi="Times New Roman" w:cs="Times New Roman"/>
                    <w:szCs w:val="24"/>
                  </w:rPr>
                  <w:t>https://doi.org/10.1002/mma.3745</w:t>
                </w:r>
              </w:hyperlink>
            </w:p>
            <w:p w14:paraId="15F09879" w14:textId="00F7405A" w:rsidR="00363170" w:rsidRPr="00F74BFD" w:rsidRDefault="00C44AFB" w:rsidP="00363170">
              <w:pPr>
                <w:jc w:val="left"/>
                <w:rPr>
                  <w:rFonts w:ascii="Times New Roman" w:hAnsi="Times New Roman" w:cs="Times New Roman"/>
                  <w:szCs w:val="24"/>
                </w:rPr>
              </w:pPr>
              <w:r>
                <w:rPr>
                  <w:rFonts w:ascii="Times New Roman" w:hAnsi="Times New Roman" w:cs="Times New Roman"/>
                  <w:szCs w:val="24"/>
                </w:rPr>
                <w:t>[7</w:t>
              </w:r>
              <w:r w:rsidR="00FC38AB" w:rsidRPr="00F74BFD">
                <w:rPr>
                  <w:rFonts w:ascii="Times New Roman" w:hAnsi="Times New Roman" w:cs="Times New Roman"/>
                  <w:szCs w:val="24"/>
                </w:rPr>
                <w:t>] S. Stevi´c, M. A. Alghamdi, N. Shahzad, and D. A. Maturi, On a class of solvable difference equations, Abstr. Appl. Anal. 2013 (2013), Art. ID 157943, 7 pp. https: //doi.org/10.1155/2013/157943</w:t>
              </w:r>
            </w:p>
            <w:p w14:paraId="574E9BA4" w14:textId="370F0B2D" w:rsidR="00FC38AB" w:rsidRPr="00F74BFD" w:rsidRDefault="00C44AFB" w:rsidP="00FC38AB">
              <w:pPr>
                <w:jc w:val="left"/>
                <w:rPr>
                  <w:rFonts w:ascii="Times New Roman" w:hAnsi="Times New Roman" w:cs="Times New Roman"/>
                  <w:szCs w:val="24"/>
                  <w:lang w:bidi="ar-IQ"/>
                </w:rPr>
              </w:pPr>
              <w:r>
                <w:rPr>
                  <w:rFonts w:ascii="Times New Roman" w:hAnsi="Times New Roman" w:cs="Times New Roman"/>
                  <w:szCs w:val="24"/>
                </w:rPr>
                <w:t>[8</w:t>
              </w:r>
              <w:r w:rsidR="00FC38AB" w:rsidRPr="00F74BFD">
                <w:rPr>
                  <w:rFonts w:ascii="Times New Roman" w:hAnsi="Times New Roman" w:cs="Times New Roman"/>
                  <w:szCs w:val="24"/>
                </w:rPr>
                <w:t xml:space="preserve">] D. T. Tollu, Y. Yazlik, and N. Taskara, On the solutions of two special types of Riccati difference equation via Fibonacci numbers, Adv. Difference Equ. 2013 (2013), 174, 7 pp. </w:t>
              </w:r>
              <w:hyperlink r:id="rId20" w:history="1">
                <w:r w:rsidR="00FC38AB" w:rsidRPr="00F74BFD">
                  <w:rPr>
                    <w:rStyle w:val="Hyperlink"/>
                    <w:rFonts w:ascii="Times New Roman" w:hAnsi="Times New Roman" w:cs="Times New Roman"/>
                    <w:szCs w:val="24"/>
                  </w:rPr>
                  <w:t>https://doi.org/10.1186/1687-1847-2013-174</w:t>
                </w:r>
              </w:hyperlink>
            </w:p>
            <w:p w14:paraId="7DB5CA80" w14:textId="305F28FB" w:rsidR="00FC38AB" w:rsidRPr="00F74BFD" w:rsidRDefault="00C44AFB" w:rsidP="00F74BFD">
              <w:pPr>
                <w:jc w:val="left"/>
                <w:rPr>
                  <w:rFonts w:ascii="Times New Roman" w:hAnsi="Times New Roman" w:cs="Times New Roman"/>
                  <w:szCs w:val="24"/>
                </w:rPr>
              </w:pPr>
              <w:r>
                <w:rPr>
                  <w:rFonts w:ascii="Times New Roman" w:hAnsi="Times New Roman" w:cs="Times New Roman"/>
                  <w:szCs w:val="24"/>
                </w:rPr>
                <w:t>[9</w:t>
              </w:r>
              <w:r w:rsidR="00F74BFD" w:rsidRPr="00F74BFD">
                <w:rPr>
                  <w:rFonts w:ascii="Times New Roman" w:hAnsi="Times New Roman" w:cs="Times New Roman"/>
                  <w:szCs w:val="24"/>
                </w:rPr>
                <w:t>]</w:t>
              </w:r>
              <w:r w:rsidR="00FC38AB" w:rsidRPr="00F74BFD">
                <w:rPr>
                  <w:rFonts w:ascii="Times New Roman" w:hAnsi="Times New Roman" w:cs="Times New Roman"/>
                  <w:szCs w:val="24"/>
                </w:rPr>
                <w:t xml:space="preserve">   , On a solvable nonlinear difference equation of higher order, Turkish J. Math. 42 (2018), no. 4, 1765–1778. </w:t>
              </w:r>
              <w:hyperlink r:id="rId21" w:history="1">
                <w:r w:rsidR="00FC38AB" w:rsidRPr="00F74BFD">
                  <w:rPr>
                    <w:rStyle w:val="Hyperlink"/>
                    <w:rFonts w:ascii="Times New Roman" w:hAnsi="Times New Roman" w:cs="Times New Roman"/>
                    <w:szCs w:val="24"/>
                  </w:rPr>
                  <w:t>https://doi.org/10.3906/mat-1705-33</w:t>
                </w:r>
              </w:hyperlink>
            </w:p>
            <w:p w14:paraId="44CDAB4B" w14:textId="018A812E" w:rsidR="000D7AA8" w:rsidRPr="00F74BFD" w:rsidRDefault="00C44AFB" w:rsidP="000D7AA8">
              <w:pPr>
                <w:jc w:val="left"/>
                <w:rPr>
                  <w:rFonts w:ascii="Times New Roman" w:hAnsi="Times New Roman" w:cs="Times New Roman"/>
                  <w:szCs w:val="24"/>
                </w:rPr>
              </w:pPr>
              <w:r>
                <w:rPr>
                  <w:color w:val="333333"/>
                </w:rPr>
                <w:t>[10</w:t>
              </w:r>
              <w:r w:rsidR="00F74BFD" w:rsidRPr="00F74BFD">
                <w:rPr>
                  <w:color w:val="333333"/>
                </w:rPr>
                <w:t>]</w:t>
              </w:r>
              <w:r w:rsidR="00FC38AB" w:rsidRPr="00F74BFD">
                <w:rPr>
                  <w:color w:val="333333"/>
                </w:rPr>
                <w:t>Stević, S.: Solvable subclasses of a class of nonlinear second-order difference equations. Adv. Nonlinear Anal. </w:t>
              </w:r>
              <w:r w:rsidR="00FC38AB" w:rsidRPr="00F74BFD">
                <w:rPr>
                  <w:b/>
                  <w:bCs/>
                  <w:color w:val="333333"/>
                </w:rPr>
                <w:t>5</w:t>
              </w:r>
              <w:r w:rsidR="00FC38AB" w:rsidRPr="00F74BFD">
                <w:rPr>
                  <w:color w:val="333333"/>
                </w:rPr>
                <w:t>(2), 147–165 (2016).</w:t>
              </w:r>
              <w:r w:rsidR="000D7AA8" w:rsidRPr="000D7AA8">
                <w:t xml:space="preserve"> </w:t>
              </w:r>
              <w:hyperlink r:id="rId22" w:history="1">
                <w:r w:rsidR="000D7AA8" w:rsidRPr="001A020D">
                  <w:rPr>
                    <w:rStyle w:val="Hyperlink"/>
                    <w:rFonts w:ascii="Times New Roman" w:hAnsi="Times New Roman" w:cs="Times New Roman"/>
                    <w:szCs w:val="24"/>
                  </w:rPr>
                  <w:t>https://doi.org/10.1515/anona-2015-0077</w:t>
                </w:r>
              </w:hyperlink>
              <w:r w:rsidR="000D7AA8">
                <w:rPr>
                  <w:rFonts w:ascii="Times New Roman" w:hAnsi="Times New Roman" w:cs="Times New Roman"/>
                  <w:szCs w:val="24"/>
                </w:rPr>
                <w:t xml:space="preserve"> </w:t>
              </w:r>
            </w:p>
            <w:p w14:paraId="5C2B3F7B" w14:textId="3CB9B4A0" w:rsidR="00FC38AB" w:rsidRDefault="00C44AFB" w:rsidP="00FC38AB">
              <w:pPr>
                <w:pStyle w:val="c-article-referencestext"/>
                <w:shd w:val="clear" w:color="auto" w:fill="FCFCFC"/>
                <w:spacing w:before="0" w:beforeAutospacing="0" w:after="120" w:afterAutospacing="0"/>
              </w:pPr>
              <w:r>
                <w:rPr>
                  <w:color w:val="333333"/>
                </w:rPr>
                <w:t>[11</w:t>
              </w:r>
              <w:r w:rsidR="00F74BFD" w:rsidRPr="00F74BFD">
                <w:rPr>
                  <w:color w:val="333333"/>
                </w:rPr>
                <w:t>]</w:t>
              </w:r>
              <w:r w:rsidR="00FC38AB" w:rsidRPr="00F74BFD">
                <w:rPr>
                  <w:color w:val="333333"/>
                </w:rPr>
                <w:t xml:space="preserve"> Stević, S.: Solvability of a one-parameter class of nonlinear second-order difference equations by invariants. Adv. Differ. Equ. </w:t>
              </w:r>
              <w:r w:rsidR="00FC38AB" w:rsidRPr="00F74BFD">
                <w:rPr>
                  <w:b/>
                  <w:bCs/>
                  <w:color w:val="333333"/>
                </w:rPr>
                <w:t>2019</w:t>
              </w:r>
              <w:r w:rsidR="00FC38AB" w:rsidRPr="00F74BFD">
                <w:rPr>
                  <w:color w:val="333333"/>
                </w:rPr>
                <w:t>, Article ID 151 (2019).</w:t>
              </w:r>
              <w:r w:rsidR="000D7AA8" w:rsidRPr="000D7AA8">
                <w:t xml:space="preserve"> </w:t>
              </w:r>
              <w:hyperlink r:id="rId23" w:history="1">
                <w:r w:rsidR="000D7AA8" w:rsidRPr="001A020D">
                  <w:rPr>
                    <w:rStyle w:val="Hyperlink"/>
                  </w:rPr>
                  <w:t>https://doi.org/10.1186/s13662-019-2091-7</w:t>
                </w:r>
              </w:hyperlink>
            </w:p>
            <w:p w14:paraId="7C48F57E" w14:textId="711FA7FD" w:rsidR="00B900E9" w:rsidRDefault="007E19B3" w:rsidP="00B900E9">
              <w:pPr>
                <w:pStyle w:val="c-article-referencestext"/>
                <w:shd w:val="clear" w:color="auto" w:fill="FCFCFC"/>
                <w:spacing w:before="0" w:beforeAutospacing="0" w:after="120" w:afterAutospacing="0"/>
              </w:pPr>
              <w:r>
                <w:rPr>
                  <w:color w:val="333333"/>
                </w:rPr>
                <w:t>[</w:t>
              </w:r>
              <w:r w:rsidR="00B9649E">
                <w:rPr>
                  <w:color w:val="333333"/>
                </w:rPr>
                <w:t xml:space="preserve">12]Cochran, W.T., James W. </w:t>
              </w:r>
              <w:r w:rsidR="00B900E9">
                <w:rPr>
                  <w:color w:val="333333"/>
                </w:rPr>
                <w:t>Cooley, D</w:t>
              </w:r>
              <w:r w:rsidR="00C0276C">
                <w:rPr>
                  <w:color w:val="333333"/>
                </w:rPr>
                <w:t>.L.</w:t>
              </w:r>
              <w:r w:rsidR="00B9649E">
                <w:rPr>
                  <w:color w:val="333333"/>
                </w:rPr>
                <w:t xml:space="preserve">Favin, H. D. Helms, R. A. </w:t>
              </w:r>
              <w:r w:rsidR="00C0276C">
                <w:rPr>
                  <w:color w:val="333333"/>
                </w:rPr>
                <w:t>Kaenel, W .W.</w:t>
              </w:r>
              <w:r w:rsidR="00B9649E">
                <w:rPr>
                  <w:color w:val="333333"/>
                </w:rPr>
                <w:t xml:space="preserve"> Lang, Jr. </w:t>
              </w:r>
              <w:r w:rsidR="00C0276C">
                <w:rPr>
                  <w:color w:val="333333"/>
                </w:rPr>
                <w:t>Maling G. C., D. E. Nelson,C. M. Rader, and Peter D.</w:t>
              </w:r>
              <w:r w:rsidR="00B9649E">
                <w:rPr>
                  <w:color w:val="333333"/>
                </w:rPr>
                <w:t xml:space="preserve"> Wel</w:t>
              </w:r>
              <w:r w:rsidR="00C0276C">
                <w:rPr>
                  <w:color w:val="333333"/>
                </w:rPr>
                <w:t>ch.</w:t>
              </w:r>
              <w:r w:rsidR="00B9649E">
                <w:rPr>
                  <w:color w:val="333333"/>
                </w:rPr>
                <w:t xml:space="preserve"> 1967. "What Is the Fast Fourier Transform?</w:t>
              </w:r>
              <w:r w:rsidR="00B900E9">
                <w:rPr>
                  <w:color w:val="333333"/>
                </w:rPr>
                <w:t>" Proceedings of the IEEE 55 (10): 1664-74.</w:t>
              </w:r>
              <w:r w:rsidR="00B900E9" w:rsidRPr="00B900E9">
                <w:t xml:space="preserve"> </w:t>
              </w:r>
              <w:hyperlink r:id="rId24" w:history="1">
                <w:r w:rsidR="00B900E9" w:rsidRPr="001A020D">
                  <w:rPr>
                    <w:rStyle w:val="Hyperlink"/>
                  </w:rPr>
                  <w:t>https://doi.org/10.1109/PROC.1967.5957</w:t>
                </w:r>
              </w:hyperlink>
              <w:r w:rsidR="00B900E9">
                <w:t>.</w:t>
              </w:r>
            </w:p>
            <w:p w14:paraId="3AA41C49" w14:textId="0BD10ACE" w:rsidR="00710891" w:rsidRDefault="00C44AFB" w:rsidP="00710891">
              <w:pPr>
                <w:jc w:val="left"/>
                <w:rPr>
                  <w:rFonts w:ascii="Times New Roman" w:hAnsi="Times New Roman" w:cs="Times New Roman"/>
                  <w:szCs w:val="24"/>
                </w:rPr>
              </w:pPr>
              <w:r>
                <w:rPr>
                  <w:rFonts w:ascii="Times New Roman" w:hAnsi="Times New Roman" w:cs="Times New Roman"/>
                  <w:szCs w:val="24"/>
                  <w:lang w:bidi="ar-IQ"/>
                </w:rPr>
                <w:t>[13</w:t>
              </w:r>
              <w:r w:rsidR="00F74BFD" w:rsidRPr="00F74BFD">
                <w:rPr>
                  <w:rFonts w:ascii="Times New Roman" w:hAnsi="Times New Roman" w:cs="Times New Roman"/>
                  <w:szCs w:val="24"/>
                  <w:lang w:bidi="ar-IQ"/>
                </w:rPr>
                <w:t>]</w:t>
              </w:r>
              <w:r w:rsidR="00FC38AB" w:rsidRPr="00F74BFD">
                <w:rPr>
                  <w:rFonts w:ascii="Times New Roman" w:hAnsi="Times New Roman" w:cs="Times New Roman"/>
                  <w:szCs w:val="24"/>
                  <w:lang w:bidi="ar-IQ"/>
                </w:rPr>
                <w:t xml:space="preserve"> Reabiner, L. R., Schafer, R. W. , Rader, C. M.: The Chirp Z- transform Algorithm ,June </w:t>
              </w:r>
              <w:r w:rsidR="00FC38AB" w:rsidRPr="00F74BFD">
                <w:rPr>
                  <w:rFonts w:ascii="Times New Roman" w:hAnsi="Times New Roman" w:cs="Times New Roman"/>
                  <w:szCs w:val="24"/>
                  <w:lang w:bidi="ar-IQ"/>
                </w:rPr>
                <w:lastRenderedPageBreak/>
                <w:t>1969, IEEE Transactions On Audio And Electroacoustics Vol. Au-17, No. 2.</w:t>
              </w:r>
              <w:r w:rsidR="00710891" w:rsidRPr="00710891">
                <w:rPr>
                  <w:rFonts w:ascii="Times New Roman" w:hAnsi="Times New Roman" w:cs="Times New Roman"/>
                  <w:szCs w:val="24"/>
                </w:rPr>
                <w:t xml:space="preserve"> </w:t>
              </w:r>
              <w:hyperlink r:id="rId25" w:history="1">
                <w:r w:rsidR="00710891" w:rsidRPr="001A020D">
                  <w:rPr>
                    <w:rStyle w:val="Hyperlink"/>
                    <w:rFonts w:ascii="Times New Roman" w:hAnsi="Times New Roman" w:cs="Times New Roman"/>
                    <w:szCs w:val="24"/>
                  </w:rPr>
                  <w:t>https://doi.org/10.1002/j.1538-7305.1969.tb04268.x</w:t>
                </w:r>
              </w:hyperlink>
            </w:p>
            <w:p w14:paraId="2265BAE2" w14:textId="1AE837DC" w:rsidR="00FC38AB" w:rsidRDefault="00C44AFB" w:rsidP="00FC38AB">
              <w:pPr>
                <w:rPr>
                  <w:rFonts w:ascii="Times New Roman" w:hAnsi="Times New Roman" w:cs="Times New Roman"/>
                  <w:szCs w:val="24"/>
                  <w:lang w:bidi="ar-IQ"/>
                </w:rPr>
              </w:pPr>
              <w:r>
                <w:rPr>
                  <w:rFonts w:ascii="Times New Roman" w:hAnsi="Times New Roman" w:cs="Times New Roman"/>
                  <w:szCs w:val="24"/>
                  <w:lang w:bidi="ar-IQ"/>
                </w:rPr>
                <w:t>[14</w:t>
              </w:r>
              <w:r w:rsidR="00F74BFD" w:rsidRPr="00F74BFD">
                <w:rPr>
                  <w:rFonts w:ascii="Times New Roman" w:hAnsi="Times New Roman" w:cs="Times New Roman"/>
                  <w:szCs w:val="24"/>
                  <w:lang w:bidi="ar-IQ"/>
                </w:rPr>
                <w:t>]</w:t>
              </w:r>
              <w:r w:rsidR="00FC38AB" w:rsidRPr="00F74BFD">
                <w:rPr>
                  <w:rFonts w:ascii="Times New Roman" w:hAnsi="Times New Roman" w:cs="Times New Roman"/>
                  <w:szCs w:val="24"/>
                  <w:lang w:bidi="ar-IQ"/>
                </w:rPr>
                <w:t xml:space="preserve"> Roy, S.C.D., Difference Equations, Z-transforms and Resistive Ladders, IETE Journal of Equation, Vol. 52, Issue 1, 2011.</w:t>
              </w:r>
              <w:r w:rsidR="007E19B3" w:rsidRPr="007E19B3">
                <w:rPr>
                  <w:rFonts w:ascii="Times New Roman" w:hAnsi="Times New Roman" w:cs="Times New Roman"/>
                  <w:szCs w:val="24"/>
                </w:rPr>
                <w:t xml:space="preserve"> </w:t>
              </w:r>
              <w:hyperlink r:id="rId26" w:history="1">
                <w:r w:rsidR="007E19B3" w:rsidRPr="001A020D">
                  <w:rPr>
                    <w:rStyle w:val="Hyperlink"/>
                    <w:rFonts w:ascii="Times New Roman" w:hAnsi="Times New Roman" w:cs="Times New Roman"/>
                    <w:szCs w:val="24"/>
                  </w:rPr>
                  <w:t>https://doi.org/https://doi.org/10.1080</w:t>
                </w:r>
                <w:r w:rsidR="007E19B3" w:rsidRPr="001A020D">
                  <w:rPr>
                    <w:rStyle w:val="Hyperlink"/>
                    <w:rFonts w:ascii="Times New Roman" w:hAnsi="Times New Roman" w:cs="Times New Roman" w:hint="cs"/>
                    <w:szCs w:val="24"/>
                    <w:rtl/>
                    <w:lang w:bidi="ar-IQ"/>
                  </w:rPr>
                  <w:t>/</w:t>
                </w:r>
                <w:r w:rsidR="007E19B3" w:rsidRPr="001A020D">
                  <w:rPr>
                    <w:rStyle w:val="Hyperlink"/>
                    <w:rFonts w:ascii="Times New Roman" w:hAnsi="Times New Roman" w:cs="Times New Roman"/>
                    <w:szCs w:val="24"/>
                    <w:lang w:bidi="ar-IQ"/>
                  </w:rPr>
                  <w:t>09747338.2011.10876077</w:t>
                </w:r>
              </w:hyperlink>
            </w:p>
            <w:p w14:paraId="1822A547" w14:textId="77777777" w:rsidR="007E19B3" w:rsidRPr="00F74BFD" w:rsidRDefault="007E19B3" w:rsidP="00FC38AB">
              <w:pPr>
                <w:rPr>
                  <w:rFonts w:ascii="Times New Roman" w:hAnsi="Times New Roman" w:cs="Times New Roman"/>
                  <w:szCs w:val="24"/>
                  <w:lang w:bidi="ar-IQ"/>
                </w:rPr>
              </w:pPr>
            </w:p>
            <w:p w14:paraId="01C6284E" w14:textId="39A486DE" w:rsidR="00FC38AB" w:rsidRDefault="00FC38AB" w:rsidP="00FC38AB"/>
            <w:p w14:paraId="402D78E3" w14:textId="2DB910C5" w:rsidR="00F2572F" w:rsidRDefault="00BB2A90" w:rsidP="00F2572F"/>
          </w:sdtContent>
        </w:sdt>
      </w:sdtContent>
    </w:sdt>
    <w:p w14:paraId="3728DB12" w14:textId="77777777" w:rsidR="00261BA5" w:rsidRPr="00261BA5" w:rsidRDefault="00261BA5" w:rsidP="00261BA5">
      <w:pPr>
        <w:pStyle w:val="2"/>
      </w:pPr>
    </w:p>
    <w:sectPr w:rsidR="00261BA5" w:rsidRPr="00261BA5" w:rsidSect="00055135">
      <w:footerReference w:type="even" r:id="rId27"/>
      <w:type w:val="continuous"/>
      <w:pgSz w:w="11909" w:h="16834" w:code="9"/>
      <w:pgMar w:top="1462" w:right="1138" w:bottom="1440" w:left="1138" w:header="720" w:footer="720" w:gutter="0"/>
      <w:pgNumType w:start="1"/>
      <w:cols w:num="2" w:space="461"/>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الكاتب" w:initials="ا">
    <w:p w14:paraId="022BEF95" w14:textId="77777777" w:rsidR="00BB2A90" w:rsidRPr="00C95CA0" w:rsidRDefault="00BB2A90">
      <w:pPr>
        <w:pStyle w:val="ae"/>
        <w:rPr>
          <w:sz w:val="24"/>
          <w:szCs w:val="24"/>
        </w:rPr>
      </w:pPr>
      <w:r w:rsidRPr="00C95CA0">
        <w:rPr>
          <w:rStyle w:val="ad"/>
          <w:sz w:val="24"/>
          <w:szCs w:val="24"/>
        </w:rPr>
        <w:annotationRef/>
      </w:r>
      <w:r>
        <w:rPr>
          <w:sz w:val="24"/>
          <w:szCs w:val="24"/>
        </w:rPr>
        <w:t>Prepare your Article</w:t>
      </w:r>
    </w:p>
    <w:p w14:paraId="6A92D223" w14:textId="77777777" w:rsidR="00BB2A90" w:rsidRDefault="00BB2A90" w:rsidP="008C29A0">
      <w:pPr>
        <w:pStyle w:val="ae"/>
        <w:numPr>
          <w:ilvl w:val="0"/>
          <w:numId w:val="4"/>
        </w:numPr>
        <w:rPr>
          <w:sz w:val="24"/>
          <w:szCs w:val="24"/>
        </w:rPr>
      </w:pPr>
      <w:r w:rsidRPr="00C95CA0">
        <w:rPr>
          <w:sz w:val="24"/>
          <w:szCs w:val="24"/>
        </w:rPr>
        <w:t xml:space="preserve">The article should be written in English. </w:t>
      </w:r>
    </w:p>
    <w:p w14:paraId="1D946C99" w14:textId="77777777" w:rsidR="00BB2A90" w:rsidRPr="00C95CA0" w:rsidRDefault="00BB2A90" w:rsidP="000B5A2B">
      <w:pPr>
        <w:pStyle w:val="ae"/>
        <w:numPr>
          <w:ilvl w:val="0"/>
          <w:numId w:val="4"/>
        </w:numPr>
        <w:rPr>
          <w:sz w:val="24"/>
          <w:szCs w:val="24"/>
        </w:rPr>
      </w:pPr>
      <w:r>
        <w:rPr>
          <w:sz w:val="24"/>
          <w:szCs w:val="24"/>
        </w:rPr>
        <w:t xml:space="preserve"> Add References to MS word before writing any word, follow (See, the last comment)</w:t>
      </w:r>
    </w:p>
    <w:p w14:paraId="6216F8EE" w14:textId="77777777" w:rsidR="00BB2A90" w:rsidRPr="00C95CA0" w:rsidRDefault="00BB2A90" w:rsidP="00443954">
      <w:pPr>
        <w:pStyle w:val="ae"/>
        <w:numPr>
          <w:ilvl w:val="0"/>
          <w:numId w:val="4"/>
        </w:numPr>
        <w:rPr>
          <w:sz w:val="24"/>
          <w:szCs w:val="24"/>
        </w:rPr>
      </w:pPr>
      <w:r w:rsidRPr="00C95CA0">
        <w:rPr>
          <w:sz w:val="24"/>
          <w:szCs w:val="24"/>
        </w:rPr>
        <w:t xml:space="preserve"> An article should be at least 5 pages, better between </w:t>
      </w:r>
      <w:r>
        <w:rPr>
          <w:sz w:val="24"/>
          <w:szCs w:val="24"/>
        </w:rPr>
        <w:t>7</w:t>
      </w:r>
      <w:r w:rsidRPr="00C95CA0">
        <w:rPr>
          <w:sz w:val="24"/>
          <w:szCs w:val="24"/>
        </w:rPr>
        <w:t xml:space="preserve"> and 1</w:t>
      </w:r>
      <w:r>
        <w:rPr>
          <w:sz w:val="24"/>
          <w:szCs w:val="24"/>
        </w:rPr>
        <w:t>5</w:t>
      </w:r>
      <w:r w:rsidRPr="00C95CA0">
        <w:rPr>
          <w:sz w:val="24"/>
          <w:szCs w:val="24"/>
        </w:rPr>
        <w:t xml:space="preserve"> pages. </w:t>
      </w:r>
    </w:p>
    <w:p w14:paraId="2658AA04" w14:textId="77777777" w:rsidR="00BB2A90" w:rsidRPr="00C95CA0" w:rsidRDefault="00BB2A90" w:rsidP="008C29A0">
      <w:pPr>
        <w:pStyle w:val="ae"/>
        <w:numPr>
          <w:ilvl w:val="0"/>
          <w:numId w:val="4"/>
        </w:numPr>
        <w:rPr>
          <w:sz w:val="24"/>
          <w:szCs w:val="24"/>
        </w:rPr>
      </w:pPr>
      <w:r w:rsidRPr="00C95CA0">
        <w:rPr>
          <w:sz w:val="24"/>
          <w:szCs w:val="24"/>
        </w:rPr>
        <w:t xml:space="preserve"> The article should be composed of title, author(s), abstract, keywords, introduction, methodology, results, discussion[optional], conclusions, Acknowledgment, and references, Appendix [optional].</w:t>
      </w:r>
    </w:p>
  </w:comment>
  <w:comment w:id="1" w:author="الكاتب" w:initials="ا">
    <w:p w14:paraId="327F0FFB" w14:textId="77777777" w:rsidR="00BB2A90" w:rsidRDefault="00BB2A90">
      <w:pPr>
        <w:pStyle w:val="ae"/>
      </w:pPr>
      <w:r>
        <w:rPr>
          <w:rStyle w:val="ad"/>
        </w:rPr>
        <w:annotationRef/>
      </w:r>
    </w:p>
    <w:p w14:paraId="4F94D052" w14:textId="77777777" w:rsidR="00BB2A90" w:rsidRPr="009A66D5" w:rsidRDefault="00BB2A90" w:rsidP="005873C0">
      <w:pPr>
        <w:pStyle w:val="ae"/>
        <w:numPr>
          <w:ilvl w:val="0"/>
          <w:numId w:val="9"/>
        </w:numPr>
        <w:rPr>
          <w:sz w:val="28"/>
          <w:szCs w:val="28"/>
        </w:rPr>
      </w:pPr>
      <w:r>
        <w:rPr>
          <w:sz w:val="28"/>
          <w:szCs w:val="28"/>
        </w:rPr>
        <w:t xml:space="preserve"> First letter should be </w:t>
      </w:r>
      <w:r w:rsidRPr="009A66D5">
        <w:rPr>
          <w:sz w:val="28"/>
          <w:szCs w:val="28"/>
        </w:rPr>
        <w:t xml:space="preserve"> in capital.</w:t>
      </w:r>
    </w:p>
    <w:p w14:paraId="1B08C636" w14:textId="77777777" w:rsidR="00BB2A90" w:rsidRPr="009A66D5" w:rsidRDefault="00BB2A90" w:rsidP="005873C0">
      <w:pPr>
        <w:pStyle w:val="ae"/>
        <w:numPr>
          <w:ilvl w:val="0"/>
          <w:numId w:val="9"/>
        </w:numPr>
        <w:rPr>
          <w:sz w:val="28"/>
          <w:szCs w:val="28"/>
        </w:rPr>
      </w:pPr>
      <w:r w:rsidRPr="009A66D5">
        <w:rPr>
          <w:sz w:val="28"/>
          <w:szCs w:val="28"/>
        </w:rPr>
        <w:t xml:space="preserve"> 14pt, Times new Roman, Bold, and position in the left justification.</w:t>
      </w:r>
    </w:p>
    <w:p w14:paraId="3AA8D917" w14:textId="77777777" w:rsidR="00BB2A90" w:rsidRPr="009A66D5" w:rsidRDefault="00BB2A90" w:rsidP="0090271E">
      <w:pPr>
        <w:pStyle w:val="ae"/>
        <w:numPr>
          <w:ilvl w:val="0"/>
          <w:numId w:val="9"/>
        </w:numPr>
        <w:rPr>
          <w:sz w:val="28"/>
          <w:szCs w:val="28"/>
        </w:rPr>
      </w:pPr>
      <w:r>
        <w:rPr>
          <w:sz w:val="28"/>
          <w:szCs w:val="28"/>
        </w:rPr>
        <w:t>or, choose style(Header 2)</w:t>
      </w:r>
      <w:r w:rsidRPr="009A66D5">
        <w:rPr>
          <w:sz w:val="28"/>
          <w:szCs w:val="28"/>
        </w:rPr>
        <w:t>.</w:t>
      </w:r>
    </w:p>
  </w:comment>
  <w:comment w:id="2" w:author="الكاتب" w:initials="ا">
    <w:p w14:paraId="49F49ED3" w14:textId="77777777" w:rsidR="00BB2A90" w:rsidRDefault="00BB2A90">
      <w:pPr>
        <w:pStyle w:val="ae"/>
      </w:pPr>
      <w:r>
        <w:rPr>
          <w:rStyle w:val="ad"/>
        </w:rPr>
        <w:annotationRef/>
      </w:r>
    </w:p>
    <w:p w14:paraId="487DF379" w14:textId="77777777" w:rsidR="00BB2A90" w:rsidRPr="00C95CA0" w:rsidRDefault="00BB2A90" w:rsidP="009A66D5">
      <w:pPr>
        <w:pStyle w:val="ae"/>
        <w:numPr>
          <w:ilvl w:val="0"/>
          <w:numId w:val="13"/>
        </w:numPr>
        <w:rPr>
          <w:sz w:val="24"/>
          <w:szCs w:val="24"/>
        </w:rPr>
      </w:pPr>
      <w:r w:rsidRPr="00C95CA0">
        <w:rPr>
          <w:sz w:val="24"/>
          <w:szCs w:val="24"/>
        </w:rPr>
        <w:t xml:space="preserve"> Classification of titles should </w:t>
      </w:r>
      <w:r w:rsidRPr="00C95CA0">
        <w:rPr>
          <w:b/>
          <w:bCs/>
          <w:sz w:val="24"/>
          <w:szCs w:val="24"/>
        </w:rPr>
        <w:t>NOT</w:t>
      </w:r>
      <w:r w:rsidRPr="00C95CA0">
        <w:rPr>
          <w:sz w:val="24"/>
          <w:szCs w:val="24"/>
        </w:rPr>
        <w:t xml:space="preserve"> be  numbered.  </w:t>
      </w:r>
    </w:p>
    <w:p w14:paraId="22F2353C" w14:textId="77777777" w:rsidR="00BB2A90" w:rsidRPr="00C95CA0" w:rsidRDefault="00BB2A90" w:rsidP="009A66D5">
      <w:pPr>
        <w:pStyle w:val="ae"/>
        <w:numPr>
          <w:ilvl w:val="0"/>
          <w:numId w:val="13"/>
        </w:numPr>
        <w:rPr>
          <w:sz w:val="24"/>
          <w:szCs w:val="24"/>
        </w:rPr>
      </w:pPr>
      <w:r w:rsidRPr="00C95CA0">
        <w:rPr>
          <w:sz w:val="24"/>
          <w:szCs w:val="24"/>
        </w:rPr>
        <w:t xml:space="preserve"> 14pt, Times New Roman, Bold, left justificatif with no space after it.</w:t>
      </w:r>
    </w:p>
    <w:p w14:paraId="40F11531" w14:textId="77777777" w:rsidR="00BB2A90" w:rsidRPr="00C95CA0" w:rsidRDefault="00BB2A90" w:rsidP="009A66D5">
      <w:pPr>
        <w:pStyle w:val="ae"/>
        <w:numPr>
          <w:ilvl w:val="0"/>
          <w:numId w:val="13"/>
        </w:numPr>
        <w:rPr>
          <w:sz w:val="24"/>
          <w:szCs w:val="24"/>
        </w:rPr>
      </w:pPr>
      <w:r w:rsidRPr="00C95CA0">
        <w:rPr>
          <w:sz w:val="24"/>
          <w:szCs w:val="24"/>
        </w:rPr>
        <w:t xml:space="preserve"> There should be at </w:t>
      </w:r>
      <w:r>
        <w:rPr>
          <w:sz w:val="24"/>
          <w:szCs w:val="24"/>
        </w:rPr>
        <w:t>least</w:t>
      </w:r>
      <w:r w:rsidRPr="00C95CA0">
        <w:rPr>
          <w:sz w:val="24"/>
          <w:szCs w:val="24"/>
        </w:rPr>
        <w:t xml:space="preserve"> 3 Level</w:t>
      </w:r>
      <w:r>
        <w:rPr>
          <w:sz w:val="24"/>
          <w:szCs w:val="24"/>
        </w:rPr>
        <w:t xml:space="preserve"> 1</w:t>
      </w:r>
      <w:r w:rsidRPr="00C95CA0">
        <w:rPr>
          <w:sz w:val="24"/>
          <w:szCs w:val="24"/>
        </w:rPr>
        <w:t xml:space="preserve"> titles in an article to make ideas clear.  </w:t>
      </w:r>
    </w:p>
    <w:p w14:paraId="7BC6BCD5" w14:textId="77777777" w:rsidR="00BB2A90" w:rsidRPr="00C95CA0" w:rsidRDefault="00BB2A90" w:rsidP="009A66D5">
      <w:pPr>
        <w:pStyle w:val="ae"/>
        <w:numPr>
          <w:ilvl w:val="0"/>
          <w:numId w:val="13"/>
        </w:numPr>
        <w:rPr>
          <w:sz w:val="24"/>
          <w:szCs w:val="24"/>
        </w:rPr>
      </w:pPr>
      <w:r w:rsidRPr="00C95CA0">
        <w:rPr>
          <w:sz w:val="24"/>
          <w:szCs w:val="24"/>
        </w:rPr>
        <w:t>Each classification of title should not exceed 8 words</w:t>
      </w:r>
    </w:p>
  </w:comment>
  <w:comment w:id="4" w:author="الكاتب" w:initials="ا">
    <w:p w14:paraId="0AA144B0" w14:textId="77777777" w:rsidR="00BB2A90" w:rsidRDefault="00BB2A90">
      <w:pPr>
        <w:pStyle w:val="ae"/>
        <w:rPr>
          <w:sz w:val="24"/>
          <w:szCs w:val="24"/>
        </w:rPr>
      </w:pPr>
      <w:r>
        <w:rPr>
          <w:rStyle w:val="ad"/>
        </w:rPr>
        <w:annotationRef/>
      </w:r>
    </w:p>
    <w:p w14:paraId="67D4C337" w14:textId="77777777" w:rsidR="00BB2A90" w:rsidRDefault="00BB2A90" w:rsidP="0051625B">
      <w:pPr>
        <w:pStyle w:val="ae"/>
        <w:numPr>
          <w:ilvl w:val="0"/>
          <w:numId w:val="15"/>
        </w:numPr>
        <w:rPr>
          <w:sz w:val="24"/>
          <w:szCs w:val="24"/>
        </w:rPr>
      </w:pPr>
      <w:r>
        <w:rPr>
          <w:sz w:val="24"/>
          <w:szCs w:val="24"/>
        </w:rPr>
        <w:t xml:space="preserve"> Figures</w:t>
      </w:r>
      <w:r w:rsidRPr="0051625B">
        <w:rPr>
          <w:sz w:val="24"/>
          <w:szCs w:val="24"/>
        </w:rPr>
        <w:t xml:space="preserve"> should be numbered in order with clear annotations</w:t>
      </w:r>
    </w:p>
    <w:p w14:paraId="6852066B" w14:textId="77777777" w:rsidR="00BB2A90" w:rsidRDefault="00BB2A90" w:rsidP="0051625B">
      <w:pPr>
        <w:pStyle w:val="ae"/>
        <w:numPr>
          <w:ilvl w:val="0"/>
          <w:numId w:val="15"/>
        </w:numPr>
        <w:rPr>
          <w:sz w:val="24"/>
          <w:szCs w:val="24"/>
        </w:rPr>
      </w:pPr>
      <w:r>
        <w:rPr>
          <w:sz w:val="24"/>
          <w:szCs w:val="24"/>
        </w:rPr>
        <w:t xml:space="preserve"> Images should be clear and between 300-600 dpi of resolution</w:t>
      </w:r>
    </w:p>
    <w:p w14:paraId="2DCD373A" w14:textId="77777777" w:rsidR="00BB2A90" w:rsidRDefault="00BB2A90" w:rsidP="0051625B">
      <w:pPr>
        <w:pStyle w:val="ae"/>
        <w:numPr>
          <w:ilvl w:val="0"/>
          <w:numId w:val="15"/>
        </w:numPr>
        <w:rPr>
          <w:sz w:val="24"/>
          <w:szCs w:val="24"/>
        </w:rPr>
      </w:pPr>
      <w:r>
        <w:rPr>
          <w:sz w:val="24"/>
          <w:szCs w:val="24"/>
        </w:rPr>
        <w:t xml:space="preserve"> The article should follow the titles in this figure.</w:t>
      </w:r>
    </w:p>
    <w:p w14:paraId="34CC6551" w14:textId="77777777" w:rsidR="00BB2A90" w:rsidRPr="002F03B8" w:rsidRDefault="00BB2A90" w:rsidP="0051625B">
      <w:pPr>
        <w:pStyle w:val="ae"/>
        <w:numPr>
          <w:ilvl w:val="0"/>
          <w:numId w:val="15"/>
        </w:numPr>
        <w:rPr>
          <w:sz w:val="24"/>
          <w:szCs w:val="24"/>
        </w:rPr>
      </w:pPr>
      <w:r>
        <w:rPr>
          <w:sz w:val="24"/>
          <w:szCs w:val="24"/>
        </w:rPr>
        <w:t xml:space="preserve"> Figure should be centered within text to remove any gap in texts.</w:t>
      </w:r>
    </w:p>
  </w:comment>
  <w:comment w:id="6" w:author="الكاتب" w:initials="ا">
    <w:p w14:paraId="2057A593" w14:textId="77777777" w:rsidR="00BB2A90" w:rsidRDefault="00BB2A90">
      <w:pPr>
        <w:pStyle w:val="ae"/>
      </w:pPr>
      <w:r>
        <w:rPr>
          <w:rStyle w:val="ad"/>
        </w:rPr>
        <w:annotationRef/>
      </w:r>
    </w:p>
    <w:p w14:paraId="5D77C760" w14:textId="77777777" w:rsidR="00BB2A90" w:rsidRDefault="00BB2A90" w:rsidP="00F6465B">
      <w:pPr>
        <w:pStyle w:val="ae"/>
        <w:numPr>
          <w:ilvl w:val="0"/>
          <w:numId w:val="17"/>
        </w:numPr>
        <w:tabs>
          <w:tab w:val="left" w:pos="851"/>
        </w:tabs>
        <w:rPr>
          <w:sz w:val="24"/>
          <w:szCs w:val="24"/>
        </w:rPr>
      </w:pPr>
      <w:r>
        <w:rPr>
          <w:sz w:val="24"/>
          <w:szCs w:val="24"/>
        </w:rPr>
        <w:t xml:space="preserve"> To add figure caption: </w:t>
      </w:r>
    </w:p>
    <w:p w14:paraId="572898F2" w14:textId="77777777" w:rsidR="00BB2A90" w:rsidRDefault="00BB2A90" w:rsidP="00F6465B">
      <w:pPr>
        <w:pStyle w:val="ae"/>
        <w:numPr>
          <w:ilvl w:val="1"/>
          <w:numId w:val="17"/>
        </w:numPr>
        <w:tabs>
          <w:tab w:val="left" w:pos="851"/>
        </w:tabs>
        <w:rPr>
          <w:sz w:val="24"/>
          <w:szCs w:val="24"/>
        </w:rPr>
      </w:pPr>
      <w:r>
        <w:rPr>
          <w:sz w:val="24"/>
          <w:szCs w:val="24"/>
        </w:rPr>
        <w:t xml:space="preserve"> Select the figure</w:t>
      </w:r>
      <w:r w:rsidRPr="00ED22C4">
        <w:rPr>
          <w:sz w:val="24"/>
          <w:szCs w:val="24"/>
        </w:rPr>
        <w:sym w:font="Wingdings" w:char="F0E0"/>
      </w:r>
      <w:r>
        <w:rPr>
          <w:sz w:val="24"/>
          <w:szCs w:val="24"/>
        </w:rPr>
        <w:t xml:space="preserve"> goto References </w:t>
      </w:r>
      <w:r w:rsidRPr="00ED22C4">
        <w:rPr>
          <w:sz w:val="24"/>
          <w:szCs w:val="24"/>
        </w:rPr>
        <w:sym w:font="Wingdings" w:char="F0E0"/>
      </w:r>
      <w:r>
        <w:rPr>
          <w:sz w:val="24"/>
          <w:szCs w:val="24"/>
        </w:rPr>
        <w:t xml:space="preserve"> Insert Caption </w:t>
      </w:r>
      <w:r w:rsidRPr="00ED22C4">
        <w:rPr>
          <w:sz w:val="24"/>
          <w:szCs w:val="24"/>
        </w:rPr>
        <w:sym w:font="Wingdings" w:char="F0E0"/>
      </w:r>
      <w:r>
        <w:rPr>
          <w:sz w:val="24"/>
          <w:szCs w:val="24"/>
        </w:rPr>
        <w:t xml:space="preserve"> add  your caption by writing (:) then your text (do not change the text appear); in label choose Figure; in position, choose (Below the Figure); then press ok.</w:t>
      </w:r>
    </w:p>
    <w:p w14:paraId="4B806B68" w14:textId="77777777" w:rsidR="00BB2A90" w:rsidRDefault="00BB2A90" w:rsidP="00F6465B">
      <w:pPr>
        <w:pStyle w:val="ae"/>
        <w:numPr>
          <w:ilvl w:val="0"/>
          <w:numId w:val="19"/>
        </w:numPr>
        <w:rPr>
          <w:sz w:val="24"/>
          <w:szCs w:val="24"/>
        </w:rPr>
      </w:pPr>
      <w:r>
        <w:rPr>
          <w:sz w:val="24"/>
          <w:szCs w:val="24"/>
        </w:rPr>
        <w:t xml:space="preserve"> Select the inserted caption, use style Caption to put it in the format.</w:t>
      </w:r>
    </w:p>
    <w:p w14:paraId="18A5596A" w14:textId="77777777" w:rsidR="00BB2A90" w:rsidRPr="00F6465B" w:rsidRDefault="00BB2A90" w:rsidP="00F6465B">
      <w:pPr>
        <w:pStyle w:val="ae"/>
        <w:numPr>
          <w:ilvl w:val="0"/>
          <w:numId w:val="19"/>
        </w:numPr>
        <w:rPr>
          <w:sz w:val="24"/>
          <w:szCs w:val="24"/>
        </w:rPr>
      </w:pPr>
      <w:r>
        <w:rPr>
          <w:sz w:val="24"/>
          <w:szCs w:val="24"/>
        </w:rPr>
        <w:t xml:space="preserve"> 10pt, times new roman, not bold, centered.</w:t>
      </w:r>
    </w:p>
  </w:comment>
  <w:comment w:id="7" w:author="الكاتب" w:initials="ا">
    <w:p w14:paraId="44E08956" w14:textId="77777777" w:rsidR="00BB2A90" w:rsidRPr="00BD606B" w:rsidRDefault="00BB2A90" w:rsidP="00BD606B">
      <w:pPr>
        <w:pStyle w:val="ae"/>
        <w:rPr>
          <w:sz w:val="24"/>
          <w:szCs w:val="24"/>
        </w:rPr>
      </w:pPr>
      <w:r>
        <w:rPr>
          <w:rStyle w:val="ad"/>
        </w:rPr>
        <w:annotationRef/>
      </w:r>
    </w:p>
    <w:p w14:paraId="75018AC5" w14:textId="77777777" w:rsidR="00BB2A90" w:rsidRDefault="00BB2A90" w:rsidP="00876374">
      <w:pPr>
        <w:pStyle w:val="ae"/>
        <w:numPr>
          <w:ilvl w:val="0"/>
          <w:numId w:val="26"/>
        </w:numPr>
        <w:rPr>
          <w:sz w:val="24"/>
          <w:szCs w:val="24"/>
        </w:rPr>
      </w:pPr>
      <w:r>
        <w:rPr>
          <w:sz w:val="24"/>
          <w:szCs w:val="24"/>
        </w:rPr>
        <w:t xml:space="preserve"> To add a reference in MS Word follow the following steps:</w:t>
      </w:r>
    </w:p>
    <w:p w14:paraId="5735A24C" w14:textId="77777777" w:rsidR="00BB2A90" w:rsidRDefault="00BB2A90" w:rsidP="00134E82">
      <w:pPr>
        <w:pStyle w:val="ae"/>
        <w:numPr>
          <w:ilvl w:val="1"/>
          <w:numId w:val="26"/>
        </w:numPr>
        <w:rPr>
          <w:sz w:val="24"/>
          <w:szCs w:val="24"/>
        </w:rPr>
      </w:pPr>
      <w:r>
        <w:rPr>
          <w:sz w:val="24"/>
          <w:szCs w:val="24"/>
        </w:rPr>
        <w:t xml:space="preserve"> Navigate in MSWord to References</w:t>
      </w:r>
      <w:r w:rsidRPr="00134E82">
        <w:rPr>
          <w:sz w:val="24"/>
          <w:szCs w:val="24"/>
        </w:rPr>
        <w:sym w:font="Wingdings" w:char="F0E0"/>
      </w:r>
      <w:r>
        <w:rPr>
          <w:sz w:val="24"/>
          <w:szCs w:val="24"/>
        </w:rPr>
        <w:t>Manage Sources.</w:t>
      </w:r>
    </w:p>
    <w:p w14:paraId="3FA02BD4" w14:textId="77777777" w:rsidR="00BB2A90" w:rsidRDefault="00BB2A90" w:rsidP="00134E82">
      <w:pPr>
        <w:pStyle w:val="ae"/>
        <w:numPr>
          <w:ilvl w:val="1"/>
          <w:numId w:val="26"/>
        </w:numPr>
        <w:rPr>
          <w:sz w:val="24"/>
          <w:szCs w:val="24"/>
        </w:rPr>
      </w:pPr>
      <w:r>
        <w:rPr>
          <w:sz w:val="24"/>
          <w:szCs w:val="24"/>
        </w:rPr>
        <w:t xml:space="preserve"> Click on New.</w:t>
      </w:r>
    </w:p>
    <w:p w14:paraId="7EBE4545" w14:textId="77777777" w:rsidR="00BB2A90" w:rsidRDefault="00BB2A90" w:rsidP="00134E82">
      <w:pPr>
        <w:pStyle w:val="ae"/>
        <w:numPr>
          <w:ilvl w:val="1"/>
          <w:numId w:val="26"/>
        </w:numPr>
        <w:rPr>
          <w:sz w:val="24"/>
          <w:szCs w:val="24"/>
        </w:rPr>
      </w:pPr>
      <w:r>
        <w:rPr>
          <w:sz w:val="24"/>
          <w:szCs w:val="24"/>
        </w:rPr>
        <w:t xml:space="preserve"> In new window, choose the reference type (Book, Article, …)</w:t>
      </w:r>
    </w:p>
    <w:p w14:paraId="64745F6D" w14:textId="77777777" w:rsidR="00BB2A90" w:rsidRDefault="00BB2A90" w:rsidP="00134E82">
      <w:pPr>
        <w:pStyle w:val="ae"/>
        <w:numPr>
          <w:ilvl w:val="1"/>
          <w:numId w:val="26"/>
        </w:numPr>
        <w:rPr>
          <w:sz w:val="24"/>
          <w:szCs w:val="24"/>
        </w:rPr>
      </w:pPr>
      <w:r>
        <w:rPr>
          <w:sz w:val="24"/>
          <w:szCs w:val="24"/>
        </w:rPr>
        <w:t xml:space="preserve"> Enter information for the reference. You can click on  show all bibliography fields for more information.</w:t>
      </w:r>
    </w:p>
    <w:p w14:paraId="5F7DC012" w14:textId="77777777" w:rsidR="00BB2A90" w:rsidRDefault="00BB2A90" w:rsidP="008F404B">
      <w:pPr>
        <w:pStyle w:val="ae"/>
        <w:numPr>
          <w:ilvl w:val="1"/>
          <w:numId w:val="26"/>
        </w:numPr>
        <w:rPr>
          <w:sz w:val="24"/>
          <w:szCs w:val="24"/>
        </w:rPr>
      </w:pPr>
      <w:r>
        <w:rPr>
          <w:sz w:val="24"/>
          <w:szCs w:val="24"/>
        </w:rPr>
        <w:t xml:space="preserve"> Then press OK</w:t>
      </w:r>
      <w:r w:rsidRPr="008F404B">
        <w:rPr>
          <w:sz w:val="24"/>
          <w:szCs w:val="24"/>
        </w:rPr>
        <w:sym w:font="Wingdings" w:char="F0E0"/>
      </w:r>
      <w:r>
        <w:rPr>
          <w:sz w:val="24"/>
          <w:szCs w:val="24"/>
        </w:rPr>
        <w:t>close.</w:t>
      </w:r>
    </w:p>
    <w:p w14:paraId="763E6CD2" w14:textId="77777777" w:rsidR="00BB2A90" w:rsidRDefault="00BB2A90" w:rsidP="00134E82">
      <w:pPr>
        <w:pStyle w:val="ae"/>
        <w:numPr>
          <w:ilvl w:val="0"/>
          <w:numId w:val="26"/>
        </w:numPr>
        <w:rPr>
          <w:sz w:val="24"/>
          <w:szCs w:val="24"/>
        </w:rPr>
      </w:pPr>
      <w:r>
        <w:rPr>
          <w:sz w:val="24"/>
          <w:szCs w:val="24"/>
        </w:rPr>
        <w:t xml:space="preserve"> To choose the style of References:</w:t>
      </w:r>
    </w:p>
    <w:p w14:paraId="53E19EE9" w14:textId="77777777" w:rsidR="00BB2A90" w:rsidRDefault="00BB2A90" w:rsidP="008F404B">
      <w:pPr>
        <w:pStyle w:val="ae"/>
        <w:numPr>
          <w:ilvl w:val="1"/>
          <w:numId w:val="26"/>
        </w:numPr>
        <w:rPr>
          <w:sz w:val="24"/>
          <w:szCs w:val="24"/>
        </w:rPr>
      </w:pPr>
      <w:r>
        <w:rPr>
          <w:sz w:val="24"/>
          <w:szCs w:val="24"/>
        </w:rPr>
        <w:t xml:space="preserve"> From References</w:t>
      </w:r>
      <w:r w:rsidRPr="00134E82">
        <w:rPr>
          <w:sz w:val="24"/>
          <w:szCs w:val="24"/>
        </w:rPr>
        <w:sym w:font="Wingdings" w:char="F0E0"/>
      </w:r>
      <w:r>
        <w:rPr>
          <w:sz w:val="24"/>
          <w:szCs w:val="24"/>
        </w:rPr>
        <w:t>Style, choose IEEE2006 to match with journal standards.</w:t>
      </w:r>
    </w:p>
    <w:p w14:paraId="119A3CC5" w14:textId="77777777" w:rsidR="00BB2A90" w:rsidRDefault="00BB2A90" w:rsidP="00794A66">
      <w:pPr>
        <w:pStyle w:val="ae"/>
        <w:numPr>
          <w:ilvl w:val="0"/>
          <w:numId w:val="26"/>
        </w:numPr>
        <w:rPr>
          <w:sz w:val="24"/>
          <w:szCs w:val="24"/>
        </w:rPr>
      </w:pPr>
      <w:r>
        <w:rPr>
          <w:sz w:val="24"/>
          <w:szCs w:val="24"/>
        </w:rPr>
        <w:t xml:space="preserve"> To insert the list of References according to its appearance follow these steps:</w:t>
      </w:r>
    </w:p>
    <w:p w14:paraId="651A0929" w14:textId="77777777" w:rsidR="00BB2A90" w:rsidRDefault="00BB2A90" w:rsidP="00134E82">
      <w:pPr>
        <w:pStyle w:val="ae"/>
        <w:numPr>
          <w:ilvl w:val="1"/>
          <w:numId w:val="26"/>
        </w:numPr>
        <w:rPr>
          <w:sz w:val="24"/>
          <w:szCs w:val="24"/>
        </w:rPr>
      </w:pPr>
      <w:r>
        <w:rPr>
          <w:sz w:val="24"/>
          <w:szCs w:val="24"/>
        </w:rPr>
        <w:t xml:space="preserve"> Put your cursor where you want to insert the list of references:</w:t>
      </w:r>
    </w:p>
    <w:p w14:paraId="32DE618E" w14:textId="77777777" w:rsidR="00BB2A90" w:rsidRDefault="00BB2A90" w:rsidP="00EE01FE">
      <w:pPr>
        <w:pStyle w:val="ae"/>
        <w:numPr>
          <w:ilvl w:val="1"/>
          <w:numId w:val="26"/>
        </w:numPr>
        <w:rPr>
          <w:sz w:val="24"/>
          <w:szCs w:val="24"/>
        </w:rPr>
      </w:pPr>
      <w:r>
        <w:rPr>
          <w:sz w:val="24"/>
          <w:szCs w:val="24"/>
        </w:rPr>
        <w:t xml:space="preserve"> From References, click on Bibliography from Built-in list.</w:t>
      </w:r>
    </w:p>
    <w:p w14:paraId="18516180" w14:textId="77777777" w:rsidR="00BB2A90" w:rsidRDefault="00BB2A90" w:rsidP="00134E82">
      <w:pPr>
        <w:pStyle w:val="ae"/>
        <w:numPr>
          <w:ilvl w:val="1"/>
          <w:numId w:val="26"/>
        </w:numPr>
        <w:rPr>
          <w:sz w:val="24"/>
          <w:szCs w:val="24"/>
        </w:rPr>
      </w:pPr>
      <w:r>
        <w:rPr>
          <w:sz w:val="24"/>
          <w:szCs w:val="24"/>
        </w:rPr>
        <w:t xml:space="preserve"> The list of references will appear in the position of the cursor.</w:t>
      </w:r>
    </w:p>
    <w:p w14:paraId="051627F9" w14:textId="77777777" w:rsidR="00BB2A90" w:rsidRDefault="00BB2A90" w:rsidP="00134E82">
      <w:pPr>
        <w:pStyle w:val="ae"/>
        <w:numPr>
          <w:ilvl w:val="1"/>
          <w:numId w:val="26"/>
        </w:numPr>
        <w:rPr>
          <w:sz w:val="24"/>
          <w:szCs w:val="24"/>
        </w:rPr>
      </w:pPr>
      <w:r>
        <w:rPr>
          <w:sz w:val="24"/>
          <w:szCs w:val="24"/>
        </w:rPr>
        <w:t xml:space="preserve"> Delete the word Bibliography.</w:t>
      </w:r>
    </w:p>
    <w:p w14:paraId="3E081EF9" w14:textId="77777777" w:rsidR="00BB2A90" w:rsidRDefault="00BB2A90" w:rsidP="005822B8">
      <w:pPr>
        <w:pStyle w:val="ae"/>
        <w:numPr>
          <w:ilvl w:val="0"/>
          <w:numId w:val="26"/>
        </w:numPr>
        <w:rPr>
          <w:sz w:val="24"/>
          <w:szCs w:val="24"/>
        </w:rPr>
      </w:pPr>
      <w:r>
        <w:rPr>
          <w:sz w:val="24"/>
          <w:szCs w:val="24"/>
        </w:rPr>
        <w:t xml:space="preserve"> To update the list of References:</w:t>
      </w:r>
    </w:p>
    <w:p w14:paraId="5899140B" w14:textId="77777777" w:rsidR="00BB2A90" w:rsidRDefault="00BB2A90" w:rsidP="005822B8">
      <w:pPr>
        <w:pStyle w:val="ae"/>
        <w:numPr>
          <w:ilvl w:val="1"/>
          <w:numId w:val="26"/>
        </w:numPr>
        <w:rPr>
          <w:sz w:val="24"/>
          <w:szCs w:val="24"/>
        </w:rPr>
      </w:pPr>
      <w:r>
        <w:rPr>
          <w:sz w:val="24"/>
          <w:szCs w:val="24"/>
        </w:rPr>
        <w:t xml:space="preserve"> Right-click on any reference inserted from previous point.</w:t>
      </w:r>
    </w:p>
    <w:p w14:paraId="03A2BED2" w14:textId="77777777" w:rsidR="00BB2A90" w:rsidRPr="00876374" w:rsidRDefault="00BB2A90" w:rsidP="005822B8">
      <w:pPr>
        <w:pStyle w:val="ae"/>
        <w:numPr>
          <w:ilvl w:val="1"/>
          <w:numId w:val="26"/>
        </w:numPr>
        <w:rPr>
          <w:sz w:val="24"/>
          <w:szCs w:val="24"/>
        </w:rPr>
      </w:pPr>
      <w:r>
        <w:rPr>
          <w:sz w:val="24"/>
          <w:szCs w:val="24"/>
        </w:rPr>
        <w:t xml:space="preserve"> Choose “update Field”, this will update the reference list.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58AA04" w15:done="0"/>
  <w15:commentEx w15:paraId="3AA8D917" w15:done="0"/>
  <w15:commentEx w15:paraId="7BC6BCD5" w15:done="0"/>
  <w15:commentEx w15:paraId="34CC6551" w15:done="0"/>
  <w15:commentEx w15:paraId="18A5596A" w15:done="0"/>
  <w15:commentEx w15:paraId="03A2BE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A69AD" w14:textId="77777777" w:rsidR="00E81989" w:rsidRDefault="00E81989" w:rsidP="000A480F">
      <w:r>
        <w:separator/>
      </w:r>
    </w:p>
  </w:endnote>
  <w:endnote w:type="continuationSeparator" w:id="0">
    <w:p w14:paraId="15630297" w14:textId="77777777" w:rsidR="00E81989" w:rsidRDefault="00E81989" w:rsidP="000A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625668"/>
      <w:docPartObj>
        <w:docPartGallery w:val="Page Numbers (Bottom of Page)"/>
        <w:docPartUnique/>
      </w:docPartObj>
    </w:sdtPr>
    <w:sdtEndPr>
      <w:rPr>
        <w:noProof/>
      </w:rPr>
    </w:sdtEndPr>
    <w:sdtContent>
      <w:p w14:paraId="426AF4B9" w14:textId="77777777" w:rsidR="00BB2A90" w:rsidRDefault="00BB2A90">
        <w:pPr>
          <w:pStyle w:val="a8"/>
          <w:jc w:val="center"/>
          <w:rPr>
            <w:noProof/>
          </w:rPr>
        </w:pPr>
        <w:r>
          <w:fldChar w:fldCharType="begin"/>
        </w:r>
        <w:r>
          <w:instrText xml:space="preserve"> PAGE   \* MERGEFORMAT </w:instrText>
        </w:r>
        <w:r>
          <w:fldChar w:fldCharType="separate"/>
        </w:r>
        <w:r>
          <w:rPr>
            <w:noProof/>
          </w:rPr>
          <w:t>2</w:t>
        </w:r>
        <w:r>
          <w:rPr>
            <w:noProof/>
          </w:rPr>
          <w:fldChar w:fldCharType="end"/>
        </w:r>
      </w:p>
      <w:p w14:paraId="1C3B3BB2" w14:textId="77777777" w:rsidR="00BB2A90" w:rsidRDefault="00BB2A90">
        <w:pPr>
          <w:pStyle w:val="a8"/>
          <w:jc w:val="center"/>
        </w:pPr>
      </w:p>
    </w:sdtContent>
  </w:sdt>
  <w:tbl>
    <w:tblPr>
      <w:tblStyle w:val="a5"/>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8313"/>
    </w:tblGrid>
    <w:tr w:rsidR="00BB2A90" w14:paraId="61B61B68" w14:textId="77777777" w:rsidTr="00BB2A90">
      <w:tc>
        <w:tcPr>
          <w:tcW w:w="1536" w:type="dxa"/>
        </w:tcPr>
        <w:p w14:paraId="276DD104" w14:textId="77777777" w:rsidR="00BB2A90" w:rsidRPr="002A7BCC" w:rsidRDefault="00BB2A90" w:rsidP="00BB2A90">
          <w:pPr>
            <w:pStyle w:val="a8"/>
            <w:rPr>
              <w:sz w:val="16"/>
              <w:szCs w:val="16"/>
            </w:rPr>
          </w:pPr>
          <w:r w:rsidRPr="002A7BCC">
            <w:rPr>
              <w:noProof/>
              <w:color w:val="0000FF"/>
              <w:sz w:val="16"/>
              <w:szCs w:val="16"/>
            </w:rPr>
            <w:drawing>
              <wp:inline distT="0" distB="0" distL="0" distR="0" wp14:anchorId="6C376B59" wp14:editId="251E1C10">
                <wp:extent cx="836930" cy="299085"/>
                <wp:effectExtent l="0" t="0" r="1270" b="5715"/>
                <wp:docPr id="5" name="Picture 5"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930" cy="299085"/>
                        </a:xfrm>
                        <a:prstGeom prst="rect">
                          <a:avLst/>
                        </a:prstGeom>
                        <a:noFill/>
                        <a:ln>
                          <a:noFill/>
                        </a:ln>
                      </pic:spPr>
                    </pic:pic>
                  </a:graphicData>
                </a:graphic>
              </wp:inline>
            </w:drawing>
          </w:r>
        </w:p>
      </w:tc>
      <w:tc>
        <w:tcPr>
          <w:tcW w:w="8313" w:type="dxa"/>
        </w:tcPr>
        <w:p w14:paraId="3AF84684" w14:textId="77777777" w:rsidR="00BB2A90" w:rsidRPr="006E7328" w:rsidRDefault="00BB2A90" w:rsidP="00BB2A90">
          <w:pPr>
            <w:pStyle w:val="a8"/>
            <w:rPr>
              <w:sz w:val="16"/>
              <w:szCs w:val="16"/>
            </w:rPr>
          </w:pPr>
          <w:r w:rsidRPr="006E7328">
            <w:rPr>
              <w:sz w:val="16"/>
              <w:szCs w:val="16"/>
            </w:rPr>
            <w:t xml:space="preserve">Copyright © 2017 Authors and Al-Mustansiriyah Journal of Science. This work is licensed under a </w:t>
          </w:r>
          <w:r w:rsidRPr="00246108">
            <w:rPr>
              <w:sz w:val="16"/>
              <w:szCs w:val="16"/>
            </w:rPr>
            <w:t>Creative Commons Attribution-NonCommercial 4.0 International License</w:t>
          </w:r>
          <w:r w:rsidRPr="006E7328">
            <w:rPr>
              <w:sz w:val="16"/>
              <w:szCs w:val="16"/>
            </w:rPr>
            <w:t>.</w:t>
          </w:r>
        </w:p>
      </w:tc>
    </w:tr>
  </w:tbl>
  <w:p w14:paraId="22463C60" w14:textId="77777777" w:rsidR="00BB2A90" w:rsidRDefault="00BB2A90" w:rsidP="0005513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384"/>
      <w:docPartObj>
        <w:docPartGallery w:val="Page Numbers (Bottom of Page)"/>
        <w:docPartUnique/>
      </w:docPartObj>
    </w:sdtPr>
    <w:sdtContent>
      <w:p w14:paraId="0297B1FF" w14:textId="77777777" w:rsidR="00BB2A90" w:rsidRDefault="00BB2A90" w:rsidP="00055135">
        <w:pPr>
          <w:pStyle w:val="a8"/>
          <w:jc w:val="center"/>
        </w:pPr>
        <w:r>
          <w:fldChar w:fldCharType="begin"/>
        </w:r>
        <w:r>
          <w:instrText xml:space="preserve"> PAGE   \* MERGEFORMAT </w:instrText>
        </w:r>
        <w:r>
          <w:fldChar w:fldCharType="separate"/>
        </w:r>
        <w:r w:rsidR="00DC608B">
          <w:rPr>
            <w:noProof/>
          </w:rPr>
          <w:t>1</w:t>
        </w:r>
        <w:r>
          <w:rPr>
            <w:noProof/>
          </w:rPr>
          <w:fldChar w:fldCharType="end"/>
        </w:r>
      </w:p>
      <w:p w14:paraId="109446B3" w14:textId="77777777" w:rsidR="00BB2A90" w:rsidRDefault="00BB2A90" w:rsidP="00055135">
        <w:pPr>
          <w:pStyle w:val="a8"/>
          <w:jc w:val="center"/>
        </w:pPr>
      </w:p>
      <w:tbl>
        <w:tblPr>
          <w:tblStyle w:val="a5"/>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8097"/>
        </w:tblGrid>
        <w:tr w:rsidR="00BB2A90" w14:paraId="6E7B99A3" w14:textId="77777777" w:rsidTr="00BB2A90">
          <w:tc>
            <w:tcPr>
              <w:tcW w:w="1536" w:type="dxa"/>
            </w:tcPr>
            <w:p w14:paraId="23690A50" w14:textId="77777777" w:rsidR="00BB2A90" w:rsidRPr="002A7BCC" w:rsidRDefault="00BB2A90" w:rsidP="00BB2A90">
              <w:pPr>
                <w:pStyle w:val="a8"/>
                <w:rPr>
                  <w:sz w:val="16"/>
                  <w:szCs w:val="16"/>
                </w:rPr>
              </w:pPr>
              <w:r w:rsidRPr="002A7BCC">
                <w:rPr>
                  <w:noProof/>
                  <w:color w:val="0000FF"/>
                  <w:sz w:val="16"/>
                  <w:szCs w:val="16"/>
                </w:rPr>
                <w:drawing>
                  <wp:inline distT="0" distB="0" distL="0" distR="0" wp14:anchorId="0F27467E" wp14:editId="70C7F77C">
                    <wp:extent cx="836930" cy="299085"/>
                    <wp:effectExtent l="0" t="0" r="1270" b="5715"/>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930" cy="299085"/>
                            </a:xfrm>
                            <a:prstGeom prst="rect">
                              <a:avLst/>
                            </a:prstGeom>
                            <a:noFill/>
                            <a:ln>
                              <a:noFill/>
                            </a:ln>
                          </pic:spPr>
                        </pic:pic>
                      </a:graphicData>
                    </a:graphic>
                  </wp:inline>
                </w:drawing>
              </w:r>
            </w:p>
          </w:tc>
          <w:tc>
            <w:tcPr>
              <w:tcW w:w="8313" w:type="dxa"/>
            </w:tcPr>
            <w:p w14:paraId="0FBD5BE8" w14:textId="77777777" w:rsidR="00BB2A90" w:rsidRPr="006E7328" w:rsidRDefault="00BB2A90" w:rsidP="00BB2A90">
              <w:pPr>
                <w:pStyle w:val="a8"/>
                <w:rPr>
                  <w:sz w:val="16"/>
                  <w:szCs w:val="16"/>
                </w:rPr>
              </w:pPr>
              <w:r>
                <w:rPr>
                  <w:sz w:val="16"/>
                  <w:szCs w:val="16"/>
                </w:rPr>
                <w:t>Copyright © 2018</w:t>
              </w:r>
              <w:r w:rsidRPr="006E7328">
                <w:rPr>
                  <w:sz w:val="16"/>
                  <w:szCs w:val="16"/>
                </w:rPr>
                <w:t xml:space="preserve"> Authors and Al-Mustansiriyah Journal of Science. This work is licensed under a </w:t>
              </w:r>
              <w:r w:rsidRPr="00246108">
                <w:rPr>
                  <w:sz w:val="16"/>
                  <w:szCs w:val="16"/>
                </w:rPr>
                <w:t>Creative Commons Attribution-NonCommercial 4.0 International License</w:t>
              </w:r>
              <w:r w:rsidRPr="006E7328">
                <w:rPr>
                  <w:sz w:val="16"/>
                  <w:szCs w:val="16"/>
                </w:rPr>
                <w:t>.</w:t>
              </w:r>
            </w:p>
          </w:tc>
        </w:tr>
      </w:tbl>
      <w:p w14:paraId="16C1F190" w14:textId="77777777" w:rsidR="00BB2A90" w:rsidRDefault="00BB2A90" w:rsidP="00055135">
        <w:pPr>
          <w:pStyle w:val="a8"/>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098937"/>
      <w:docPartObj>
        <w:docPartGallery w:val="Page Numbers (Bottom of Page)"/>
        <w:docPartUnique/>
      </w:docPartObj>
    </w:sdtPr>
    <w:sdtEndPr>
      <w:rPr>
        <w:noProof/>
      </w:rPr>
    </w:sdtEndPr>
    <w:sdtContent>
      <w:p w14:paraId="68E9203A" w14:textId="77777777" w:rsidR="00BB2A90" w:rsidRDefault="00BB2A90" w:rsidP="0079287C">
        <w:pPr>
          <w:pStyle w:val="a8"/>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015774"/>
      <w:docPartObj>
        <w:docPartGallery w:val="Page Numbers (Bottom of Page)"/>
        <w:docPartUnique/>
      </w:docPartObj>
    </w:sdtPr>
    <w:sdtEndPr>
      <w:rPr>
        <w:noProof/>
      </w:rPr>
    </w:sdtEndPr>
    <w:sdtContent>
      <w:p w14:paraId="01CCAB70" w14:textId="77777777" w:rsidR="00BB2A90" w:rsidRDefault="00BB2A90">
        <w:pPr>
          <w:pStyle w:val="a8"/>
          <w:jc w:val="center"/>
          <w:rPr>
            <w:noProof/>
          </w:rPr>
        </w:pPr>
        <w:r>
          <w:fldChar w:fldCharType="begin"/>
        </w:r>
        <w:r>
          <w:instrText xml:space="preserve"> PAGE   \* MERGEFORMAT </w:instrText>
        </w:r>
        <w:r>
          <w:fldChar w:fldCharType="separate"/>
        </w:r>
        <w:r w:rsidR="00DC608B">
          <w:rPr>
            <w:noProof/>
          </w:rPr>
          <w:t>2</w:t>
        </w:r>
        <w:r>
          <w:rPr>
            <w:noProof/>
          </w:rPr>
          <w:fldChar w:fldCharType="end"/>
        </w:r>
      </w:p>
      <w:p w14:paraId="23D9A6DB" w14:textId="77777777" w:rsidR="00BB2A90" w:rsidRDefault="00BB2A90" w:rsidP="00246108">
        <w:pPr>
          <w:pStyle w:val="a8"/>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99025" w14:textId="77777777" w:rsidR="00E81989" w:rsidRDefault="00E81989" w:rsidP="000A480F">
      <w:r>
        <w:separator/>
      </w:r>
    </w:p>
  </w:footnote>
  <w:footnote w:type="continuationSeparator" w:id="0">
    <w:p w14:paraId="15AD3049" w14:textId="77777777" w:rsidR="00E81989" w:rsidRDefault="00E81989" w:rsidP="000A4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7048"/>
      <w:gridCol w:w="1221"/>
    </w:tblGrid>
    <w:tr w:rsidR="00BB2A90" w14:paraId="5C93E564" w14:textId="77777777" w:rsidTr="00BB2A90">
      <w:tc>
        <w:tcPr>
          <w:tcW w:w="1384" w:type="dxa"/>
          <w:vAlign w:val="center"/>
        </w:tcPr>
        <w:p w14:paraId="58E97433" w14:textId="77777777" w:rsidR="00BB2A90" w:rsidRPr="001947ED" w:rsidRDefault="00BB2A90" w:rsidP="00BB2A90">
          <w:pPr>
            <w:pStyle w:val="a7"/>
            <w:widowControl w:val="0"/>
            <w:jc w:val="left"/>
            <w:rPr>
              <w:noProof/>
              <w:sz w:val="16"/>
              <w:szCs w:val="16"/>
              <w:rtl/>
              <w:lang w:bidi="ar-IQ"/>
            </w:rPr>
          </w:pPr>
          <w:r>
            <w:rPr>
              <w:bCs/>
              <w:noProof/>
              <w:sz w:val="16"/>
              <w:szCs w:val="16"/>
            </w:rPr>
            <w:t>Author name</w:t>
          </w:r>
        </w:p>
      </w:tc>
      <w:tc>
        <w:tcPr>
          <w:tcW w:w="7229" w:type="dxa"/>
          <w:vAlign w:val="center"/>
        </w:tcPr>
        <w:p w14:paraId="0F1B9B07" w14:textId="77777777" w:rsidR="00BB2A90" w:rsidRPr="001947ED" w:rsidRDefault="00BB2A90" w:rsidP="00BB2A90">
          <w:pPr>
            <w:pStyle w:val="a7"/>
            <w:widowControl w:val="0"/>
            <w:jc w:val="center"/>
            <w:rPr>
              <w:sz w:val="16"/>
              <w:szCs w:val="16"/>
              <w:lang w:bidi="ar-IQ"/>
            </w:rPr>
          </w:pPr>
          <w:r>
            <w:rPr>
              <w:sz w:val="16"/>
              <w:szCs w:val="16"/>
            </w:rPr>
            <w:fldChar w:fldCharType="begin"/>
          </w:r>
          <w:r>
            <w:rPr>
              <w:sz w:val="16"/>
              <w:szCs w:val="16"/>
            </w:rPr>
            <w:instrText xml:space="preserve"> STYLEREF  Title  \* MERGEFORMAT </w:instrText>
          </w:r>
          <w:r>
            <w:rPr>
              <w:sz w:val="16"/>
              <w:szCs w:val="16"/>
            </w:rPr>
            <w:fldChar w:fldCharType="separate"/>
          </w:r>
          <w:r w:rsidR="00DC608B">
            <w:rPr>
              <w:rFonts w:hint="cs"/>
              <w:b/>
              <w:bCs/>
              <w:noProof/>
              <w:sz w:val="16"/>
              <w:szCs w:val="16"/>
              <w:rtl/>
            </w:rPr>
            <w:t xml:space="preserve">خطأ! استخدم علامة التبويب "الصفحة الرئيسية" لتطبيق </w:t>
          </w:r>
          <w:r w:rsidR="00DC608B">
            <w:rPr>
              <w:rFonts w:hint="cs"/>
              <w:b/>
              <w:bCs/>
              <w:noProof/>
              <w:sz w:val="16"/>
              <w:szCs w:val="16"/>
            </w:rPr>
            <w:t>Title</w:t>
          </w:r>
          <w:r w:rsidR="00DC608B">
            <w:rPr>
              <w:rFonts w:hint="cs"/>
              <w:b/>
              <w:bCs/>
              <w:noProof/>
              <w:sz w:val="16"/>
              <w:szCs w:val="16"/>
              <w:rtl/>
            </w:rPr>
            <w:t xml:space="preserve"> على النص الذي ترغب في أن يظهر هنا.</w:t>
          </w:r>
          <w:r>
            <w:rPr>
              <w:sz w:val="16"/>
              <w:szCs w:val="16"/>
            </w:rPr>
            <w:fldChar w:fldCharType="end"/>
          </w:r>
        </w:p>
      </w:tc>
      <w:tc>
        <w:tcPr>
          <w:tcW w:w="1241" w:type="dxa"/>
          <w:vAlign w:val="center"/>
        </w:tcPr>
        <w:p w14:paraId="31170E7F" w14:textId="77777777" w:rsidR="00BB2A90" w:rsidRDefault="00BB2A90" w:rsidP="00BB2A90">
          <w:pPr>
            <w:pStyle w:val="a7"/>
            <w:widowControl w:val="0"/>
            <w:jc w:val="right"/>
            <w:rPr>
              <w:sz w:val="16"/>
              <w:szCs w:val="16"/>
              <w:lang w:bidi="ar-IQ"/>
            </w:rPr>
          </w:pPr>
          <w:r>
            <w:rPr>
              <w:sz w:val="16"/>
              <w:szCs w:val="16"/>
              <w:lang w:bidi="ar-IQ"/>
            </w:rPr>
            <w:t>201x</w:t>
          </w:r>
        </w:p>
      </w:tc>
    </w:tr>
  </w:tbl>
  <w:p w14:paraId="30D42391" w14:textId="77777777" w:rsidR="00BB2A90" w:rsidRPr="00246108" w:rsidRDefault="00BB2A90" w:rsidP="0024610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787"/>
      <w:gridCol w:w="3662"/>
    </w:tblGrid>
    <w:tr w:rsidR="00BB2A90" w:rsidRPr="006A3BCA" w14:paraId="6B6A25FB" w14:textId="77777777" w:rsidTr="00C611BC">
      <w:tc>
        <w:tcPr>
          <w:tcW w:w="3119" w:type="dxa"/>
        </w:tcPr>
        <w:p w14:paraId="27ECB133" w14:textId="77777777" w:rsidR="00BB2A90" w:rsidRPr="00837EC2" w:rsidRDefault="00BB2A90" w:rsidP="002E41E8">
          <w:pPr>
            <w:pStyle w:val="a7"/>
            <w:jc w:val="center"/>
            <w:rPr>
              <w:sz w:val="18"/>
              <w:szCs w:val="14"/>
            </w:rPr>
          </w:pPr>
          <w:r w:rsidRPr="00837EC2">
            <w:rPr>
              <w:sz w:val="18"/>
              <w:szCs w:val="14"/>
            </w:rPr>
            <w:t xml:space="preserve">Al-Mustansiriyah Journal of Science </w:t>
          </w:r>
        </w:p>
        <w:p w14:paraId="3E56B44A" w14:textId="77777777" w:rsidR="00BB2A90" w:rsidRPr="00837EC2" w:rsidRDefault="00BB2A90" w:rsidP="00837EC2">
          <w:pPr>
            <w:pStyle w:val="a7"/>
            <w:jc w:val="center"/>
            <w:rPr>
              <w:rFonts w:ascii="Times New Roman" w:hAnsi="Times New Roman" w:cs="Times New Roman"/>
              <w:sz w:val="20"/>
            </w:rPr>
          </w:pPr>
          <w:r w:rsidRPr="00837EC2">
            <w:rPr>
              <w:rFonts w:ascii="Times New Roman" w:eastAsiaTheme="minorHAnsi" w:hAnsi="Times New Roman" w:cs="Times New Roman"/>
              <w:sz w:val="12"/>
              <w:szCs w:val="12"/>
            </w:rPr>
            <w:t>ISSN: 1814-635X (print), ISSN:2521-3520</w:t>
          </w:r>
          <w:r w:rsidRPr="00837EC2">
            <w:rPr>
              <w:rFonts w:ascii="Times New Roman" w:hAnsi="Times New Roman" w:cs="Times New Roman"/>
              <w:sz w:val="12"/>
              <w:szCs w:val="12"/>
            </w:rPr>
            <w:t xml:space="preserve"> (online)</w:t>
          </w:r>
        </w:p>
      </w:tc>
      <w:tc>
        <w:tcPr>
          <w:tcW w:w="2835" w:type="dxa"/>
          <w:vAlign w:val="center"/>
        </w:tcPr>
        <w:p w14:paraId="1F4F4EA8" w14:textId="77777777" w:rsidR="00BB2A90" w:rsidRPr="00837EC2" w:rsidRDefault="00BB2A90" w:rsidP="003A0D58">
          <w:pPr>
            <w:pStyle w:val="a7"/>
            <w:jc w:val="center"/>
            <w:rPr>
              <w:sz w:val="16"/>
              <w:szCs w:val="12"/>
            </w:rPr>
          </w:pPr>
          <w:r w:rsidRPr="00837EC2">
            <w:rPr>
              <w:sz w:val="16"/>
              <w:szCs w:val="12"/>
            </w:rPr>
            <w:t xml:space="preserve">Volume XX, </w:t>
          </w:r>
          <w:r>
            <w:rPr>
              <w:sz w:val="16"/>
              <w:szCs w:val="12"/>
            </w:rPr>
            <w:t>Issue</w:t>
          </w:r>
          <w:r w:rsidRPr="00837EC2">
            <w:rPr>
              <w:sz w:val="16"/>
              <w:szCs w:val="12"/>
            </w:rPr>
            <w:t xml:space="preserve"> X, 20</w:t>
          </w:r>
          <w:r>
            <w:rPr>
              <w:sz w:val="16"/>
              <w:szCs w:val="12"/>
            </w:rPr>
            <w:t>1</w:t>
          </w:r>
          <w:r w:rsidRPr="00837EC2">
            <w:rPr>
              <w:sz w:val="16"/>
              <w:szCs w:val="12"/>
            </w:rPr>
            <w:t>X</w:t>
          </w:r>
        </w:p>
      </w:tc>
      <w:tc>
        <w:tcPr>
          <w:tcW w:w="3685" w:type="dxa"/>
          <w:vAlign w:val="center"/>
        </w:tcPr>
        <w:p w14:paraId="4089395B" w14:textId="77777777" w:rsidR="00BB2A90" w:rsidRPr="002E41E8" w:rsidRDefault="00BB2A90" w:rsidP="00837EC2">
          <w:pPr>
            <w:pStyle w:val="a7"/>
            <w:jc w:val="right"/>
            <w:rPr>
              <w:sz w:val="16"/>
              <w:szCs w:val="12"/>
              <w:lang w:val="fr-FR"/>
            </w:rPr>
          </w:pPr>
          <w:r w:rsidRPr="002E41E8">
            <w:rPr>
              <w:sz w:val="16"/>
              <w:szCs w:val="12"/>
              <w:lang w:val="fr-FR"/>
            </w:rPr>
            <w:t xml:space="preserve">DOI: </w:t>
          </w:r>
          <w:r w:rsidRPr="00055135">
            <w:rPr>
              <w:sz w:val="16"/>
              <w:szCs w:val="12"/>
              <w:lang w:val="fr-FR"/>
            </w:rPr>
            <w:t>ht</w:t>
          </w:r>
          <w:r>
            <w:rPr>
              <w:sz w:val="16"/>
              <w:szCs w:val="12"/>
              <w:lang w:val="fr-FR"/>
            </w:rPr>
            <w:t>tp://doi.org/10.23851/mjs.vxxi</w:t>
          </w:r>
          <w:r w:rsidRPr="00055135">
            <w:rPr>
              <w:sz w:val="16"/>
              <w:szCs w:val="12"/>
              <w:lang w:val="fr-FR"/>
            </w:rPr>
            <w:t>x.</w:t>
          </w:r>
          <w:r>
            <w:rPr>
              <w:sz w:val="16"/>
              <w:szCs w:val="12"/>
              <w:lang w:val="fr-FR"/>
            </w:rPr>
            <w:t>x</w:t>
          </w:r>
          <w:r w:rsidRPr="00055135">
            <w:rPr>
              <w:sz w:val="16"/>
              <w:szCs w:val="12"/>
              <w:lang w:val="fr-FR"/>
            </w:rPr>
            <w:t>xx</w:t>
          </w:r>
        </w:p>
      </w:tc>
    </w:tr>
  </w:tbl>
  <w:p w14:paraId="62400ACA" w14:textId="77777777" w:rsidR="00BB2A90" w:rsidRPr="008D136F" w:rsidRDefault="00BB2A90" w:rsidP="008D136F">
    <w:pPr>
      <w:pStyle w:val="a7"/>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6BC0"/>
    <w:multiLevelType w:val="hybridMultilevel"/>
    <w:tmpl w:val="EDBCEA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86EF4"/>
    <w:multiLevelType w:val="multilevel"/>
    <w:tmpl w:val="7F30D8EA"/>
    <w:lvl w:ilvl="0">
      <w:start w:val="1"/>
      <w:numFmt w:val="decimal"/>
      <w:lvlText w:val="%1."/>
      <w:lvlJc w:val="left"/>
      <w:pPr>
        <w:ind w:left="720" w:hanging="360"/>
      </w:pPr>
      <w:rPr>
        <w:rFonts w:hint="default"/>
        <w:b/>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970D3B"/>
    <w:multiLevelType w:val="hybridMultilevel"/>
    <w:tmpl w:val="9056B26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6C8292E"/>
    <w:multiLevelType w:val="hybridMultilevel"/>
    <w:tmpl w:val="E7902C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96D16F2"/>
    <w:multiLevelType w:val="hybridMultilevel"/>
    <w:tmpl w:val="D7FA13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9CE2BE8"/>
    <w:multiLevelType w:val="hybridMultilevel"/>
    <w:tmpl w:val="3C9A68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E5387"/>
    <w:multiLevelType w:val="hybridMultilevel"/>
    <w:tmpl w:val="6530499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1917917"/>
    <w:multiLevelType w:val="hybridMultilevel"/>
    <w:tmpl w:val="719A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B5B25"/>
    <w:multiLevelType w:val="hybridMultilevel"/>
    <w:tmpl w:val="5004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8668E"/>
    <w:multiLevelType w:val="hybridMultilevel"/>
    <w:tmpl w:val="3A3E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44B29"/>
    <w:multiLevelType w:val="hybridMultilevel"/>
    <w:tmpl w:val="6E2E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C3054"/>
    <w:multiLevelType w:val="hybridMultilevel"/>
    <w:tmpl w:val="EC787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35B3A"/>
    <w:multiLevelType w:val="hybridMultilevel"/>
    <w:tmpl w:val="27BE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401A7"/>
    <w:multiLevelType w:val="hybridMultilevel"/>
    <w:tmpl w:val="1D56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942A9E"/>
    <w:multiLevelType w:val="hybridMultilevel"/>
    <w:tmpl w:val="F56CB5A6"/>
    <w:lvl w:ilvl="0" w:tplc="4ACAA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42E30"/>
    <w:multiLevelType w:val="hybridMultilevel"/>
    <w:tmpl w:val="27765ED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35583959"/>
    <w:multiLevelType w:val="hybridMultilevel"/>
    <w:tmpl w:val="BADE715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9650E94"/>
    <w:multiLevelType w:val="hybridMultilevel"/>
    <w:tmpl w:val="F0F8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AA6D3F"/>
    <w:multiLevelType w:val="hybridMultilevel"/>
    <w:tmpl w:val="932C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E5354B"/>
    <w:multiLevelType w:val="hybridMultilevel"/>
    <w:tmpl w:val="908005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60442"/>
    <w:multiLevelType w:val="hybridMultilevel"/>
    <w:tmpl w:val="FB12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124508"/>
    <w:multiLevelType w:val="hybridMultilevel"/>
    <w:tmpl w:val="F466A9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454475D8"/>
    <w:multiLevelType w:val="hybridMultilevel"/>
    <w:tmpl w:val="53C6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A7B0C"/>
    <w:multiLevelType w:val="hybridMultilevel"/>
    <w:tmpl w:val="84AE7E2A"/>
    <w:lvl w:ilvl="0" w:tplc="AD8EA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F67197"/>
    <w:multiLevelType w:val="hybridMultilevel"/>
    <w:tmpl w:val="12EC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B52F85"/>
    <w:multiLevelType w:val="hybridMultilevel"/>
    <w:tmpl w:val="635C2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933F8"/>
    <w:multiLevelType w:val="hybridMultilevel"/>
    <w:tmpl w:val="BC7E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B47E70"/>
    <w:multiLevelType w:val="hybridMultilevel"/>
    <w:tmpl w:val="1C6474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6D260C"/>
    <w:multiLevelType w:val="hybridMultilevel"/>
    <w:tmpl w:val="CC849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93F90"/>
    <w:multiLevelType w:val="hybridMultilevel"/>
    <w:tmpl w:val="592E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0C0A72"/>
    <w:multiLevelType w:val="hybridMultilevel"/>
    <w:tmpl w:val="7F30D8EA"/>
    <w:lvl w:ilvl="0" w:tplc="DF12682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22DF1"/>
    <w:multiLevelType w:val="hybridMultilevel"/>
    <w:tmpl w:val="530C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E74821"/>
    <w:multiLevelType w:val="hybridMultilevel"/>
    <w:tmpl w:val="5D5E7024"/>
    <w:lvl w:ilvl="0" w:tplc="4ACAA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4B0B36"/>
    <w:multiLevelType w:val="hybridMultilevel"/>
    <w:tmpl w:val="8C76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70313F"/>
    <w:multiLevelType w:val="hybridMultilevel"/>
    <w:tmpl w:val="E456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8B22E8"/>
    <w:multiLevelType w:val="hybridMultilevel"/>
    <w:tmpl w:val="BD5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33"/>
  </w:num>
  <w:num w:numId="4">
    <w:abstractNumId w:val="15"/>
  </w:num>
  <w:num w:numId="5">
    <w:abstractNumId w:val="6"/>
  </w:num>
  <w:num w:numId="6">
    <w:abstractNumId w:val="16"/>
  </w:num>
  <w:num w:numId="7">
    <w:abstractNumId w:val="21"/>
  </w:num>
  <w:num w:numId="8">
    <w:abstractNumId w:val="2"/>
  </w:num>
  <w:num w:numId="9">
    <w:abstractNumId w:val="20"/>
  </w:num>
  <w:num w:numId="10">
    <w:abstractNumId w:val="3"/>
  </w:num>
  <w:num w:numId="11">
    <w:abstractNumId w:val="4"/>
  </w:num>
  <w:num w:numId="12">
    <w:abstractNumId w:val="7"/>
  </w:num>
  <w:num w:numId="13">
    <w:abstractNumId w:val="31"/>
  </w:num>
  <w:num w:numId="14">
    <w:abstractNumId w:val="12"/>
  </w:num>
  <w:num w:numId="15">
    <w:abstractNumId w:val="9"/>
  </w:num>
  <w:num w:numId="16">
    <w:abstractNumId w:val="28"/>
  </w:num>
  <w:num w:numId="17">
    <w:abstractNumId w:val="10"/>
  </w:num>
  <w:num w:numId="18">
    <w:abstractNumId w:val="17"/>
  </w:num>
  <w:num w:numId="19">
    <w:abstractNumId w:val="18"/>
  </w:num>
  <w:num w:numId="20">
    <w:abstractNumId w:val="22"/>
  </w:num>
  <w:num w:numId="21">
    <w:abstractNumId w:val="26"/>
  </w:num>
  <w:num w:numId="22">
    <w:abstractNumId w:val="25"/>
  </w:num>
  <w:num w:numId="23">
    <w:abstractNumId w:val="24"/>
  </w:num>
  <w:num w:numId="24">
    <w:abstractNumId w:val="13"/>
  </w:num>
  <w:num w:numId="25">
    <w:abstractNumId w:val="29"/>
  </w:num>
  <w:num w:numId="26">
    <w:abstractNumId w:val="5"/>
  </w:num>
  <w:num w:numId="27">
    <w:abstractNumId w:val="32"/>
  </w:num>
  <w:num w:numId="28">
    <w:abstractNumId w:val="14"/>
  </w:num>
  <w:num w:numId="29">
    <w:abstractNumId w:val="35"/>
  </w:num>
  <w:num w:numId="30">
    <w:abstractNumId w:val="19"/>
  </w:num>
  <w:num w:numId="31">
    <w:abstractNumId w:val="27"/>
  </w:num>
  <w:num w:numId="32">
    <w:abstractNumId w:val="11"/>
  </w:num>
  <w:num w:numId="33">
    <w:abstractNumId w:val="30"/>
  </w:num>
  <w:num w:numId="34">
    <w:abstractNumId w:val="1"/>
  </w:num>
  <w:num w:numId="35">
    <w:abstractNumId w:val="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FE"/>
    <w:rsid w:val="00010616"/>
    <w:rsid w:val="00021185"/>
    <w:rsid w:val="00021FE0"/>
    <w:rsid w:val="0002397E"/>
    <w:rsid w:val="00030EC2"/>
    <w:rsid w:val="000343BA"/>
    <w:rsid w:val="0003708B"/>
    <w:rsid w:val="00046409"/>
    <w:rsid w:val="00051408"/>
    <w:rsid w:val="00055135"/>
    <w:rsid w:val="00070573"/>
    <w:rsid w:val="0007671C"/>
    <w:rsid w:val="000A012C"/>
    <w:rsid w:val="000A480F"/>
    <w:rsid w:val="000A7836"/>
    <w:rsid w:val="000B3C70"/>
    <w:rsid w:val="000B5A2B"/>
    <w:rsid w:val="000C1104"/>
    <w:rsid w:val="000D4637"/>
    <w:rsid w:val="000D7AA8"/>
    <w:rsid w:val="000F0129"/>
    <w:rsid w:val="00111A13"/>
    <w:rsid w:val="00124F00"/>
    <w:rsid w:val="0012653E"/>
    <w:rsid w:val="00134E82"/>
    <w:rsid w:val="001354ED"/>
    <w:rsid w:val="0015083D"/>
    <w:rsid w:val="00152D2A"/>
    <w:rsid w:val="00160B71"/>
    <w:rsid w:val="00175440"/>
    <w:rsid w:val="001819BA"/>
    <w:rsid w:val="001A0CCD"/>
    <w:rsid w:val="001B168C"/>
    <w:rsid w:val="001D0209"/>
    <w:rsid w:val="001D76EA"/>
    <w:rsid w:val="001F094B"/>
    <w:rsid w:val="001F1CDB"/>
    <w:rsid w:val="001F2822"/>
    <w:rsid w:val="00210E4F"/>
    <w:rsid w:val="00220FB0"/>
    <w:rsid w:val="00223316"/>
    <w:rsid w:val="0022336B"/>
    <w:rsid w:val="00241505"/>
    <w:rsid w:val="00246108"/>
    <w:rsid w:val="00261BA5"/>
    <w:rsid w:val="00276EF7"/>
    <w:rsid w:val="00277F31"/>
    <w:rsid w:val="002877BE"/>
    <w:rsid w:val="00291CE5"/>
    <w:rsid w:val="00297924"/>
    <w:rsid w:val="002A5051"/>
    <w:rsid w:val="002C0D9E"/>
    <w:rsid w:val="002D2E1E"/>
    <w:rsid w:val="002E41E8"/>
    <w:rsid w:val="002E7E72"/>
    <w:rsid w:val="002F03B8"/>
    <w:rsid w:val="002F7361"/>
    <w:rsid w:val="002F798C"/>
    <w:rsid w:val="0030403A"/>
    <w:rsid w:val="0030771A"/>
    <w:rsid w:val="003220AC"/>
    <w:rsid w:val="00334E68"/>
    <w:rsid w:val="00336DA7"/>
    <w:rsid w:val="00347786"/>
    <w:rsid w:val="00354C0F"/>
    <w:rsid w:val="00363170"/>
    <w:rsid w:val="0036394F"/>
    <w:rsid w:val="00375C46"/>
    <w:rsid w:val="00382A8E"/>
    <w:rsid w:val="00385FDA"/>
    <w:rsid w:val="00387DD7"/>
    <w:rsid w:val="00395C61"/>
    <w:rsid w:val="00396DE1"/>
    <w:rsid w:val="003A0D58"/>
    <w:rsid w:val="003A5146"/>
    <w:rsid w:val="003B2D50"/>
    <w:rsid w:val="003B3746"/>
    <w:rsid w:val="003C0892"/>
    <w:rsid w:val="003C3B2F"/>
    <w:rsid w:val="003C70FA"/>
    <w:rsid w:val="003D1B20"/>
    <w:rsid w:val="003E2943"/>
    <w:rsid w:val="003E4D92"/>
    <w:rsid w:val="003F344B"/>
    <w:rsid w:val="003F648C"/>
    <w:rsid w:val="00400E53"/>
    <w:rsid w:val="00401646"/>
    <w:rsid w:val="0041213F"/>
    <w:rsid w:val="00420292"/>
    <w:rsid w:val="00436CB6"/>
    <w:rsid w:val="00443954"/>
    <w:rsid w:val="00443FFA"/>
    <w:rsid w:val="0045142C"/>
    <w:rsid w:val="004727BF"/>
    <w:rsid w:val="00474721"/>
    <w:rsid w:val="00474D45"/>
    <w:rsid w:val="004C4ED5"/>
    <w:rsid w:val="005057B3"/>
    <w:rsid w:val="0051625B"/>
    <w:rsid w:val="0051692E"/>
    <w:rsid w:val="00522202"/>
    <w:rsid w:val="0054413A"/>
    <w:rsid w:val="00545723"/>
    <w:rsid w:val="00552D44"/>
    <w:rsid w:val="00554031"/>
    <w:rsid w:val="00565E2D"/>
    <w:rsid w:val="00571AB6"/>
    <w:rsid w:val="005822B8"/>
    <w:rsid w:val="005873C0"/>
    <w:rsid w:val="005A0544"/>
    <w:rsid w:val="005E12C1"/>
    <w:rsid w:val="005F5AAE"/>
    <w:rsid w:val="005F7178"/>
    <w:rsid w:val="006048A0"/>
    <w:rsid w:val="00612C5D"/>
    <w:rsid w:val="0062221A"/>
    <w:rsid w:val="00636140"/>
    <w:rsid w:val="00645A63"/>
    <w:rsid w:val="00647DA9"/>
    <w:rsid w:val="00652E47"/>
    <w:rsid w:val="006559A5"/>
    <w:rsid w:val="00661631"/>
    <w:rsid w:val="006929EB"/>
    <w:rsid w:val="006A3BCA"/>
    <w:rsid w:val="006A763C"/>
    <w:rsid w:val="006B33E0"/>
    <w:rsid w:val="006D0558"/>
    <w:rsid w:val="006D3619"/>
    <w:rsid w:val="006E7E0D"/>
    <w:rsid w:val="006F4788"/>
    <w:rsid w:val="006F7773"/>
    <w:rsid w:val="00710891"/>
    <w:rsid w:val="00711D69"/>
    <w:rsid w:val="007274CD"/>
    <w:rsid w:val="007359CF"/>
    <w:rsid w:val="0075045C"/>
    <w:rsid w:val="0079287C"/>
    <w:rsid w:val="00794A66"/>
    <w:rsid w:val="007A2DD8"/>
    <w:rsid w:val="007A7B61"/>
    <w:rsid w:val="007B4B47"/>
    <w:rsid w:val="007B64CE"/>
    <w:rsid w:val="007C0C9F"/>
    <w:rsid w:val="007C4770"/>
    <w:rsid w:val="007C5B27"/>
    <w:rsid w:val="007D7B8C"/>
    <w:rsid w:val="007E19B3"/>
    <w:rsid w:val="007E1BF2"/>
    <w:rsid w:val="00801B30"/>
    <w:rsid w:val="008149B3"/>
    <w:rsid w:val="00823A5C"/>
    <w:rsid w:val="00827045"/>
    <w:rsid w:val="00836C68"/>
    <w:rsid w:val="00837EC2"/>
    <w:rsid w:val="00847FA1"/>
    <w:rsid w:val="0086552C"/>
    <w:rsid w:val="00876374"/>
    <w:rsid w:val="00886980"/>
    <w:rsid w:val="00890AD7"/>
    <w:rsid w:val="00890D1B"/>
    <w:rsid w:val="008C29A0"/>
    <w:rsid w:val="008C341E"/>
    <w:rsid w:val="008C661A"/>
    <w:rsid w:val="008C6B61"/>
    <w:rsid w:val="008D136F"/>
    <w:rsid w:val="008D29B5"/>
    <w:rsid w:val="008D6E42"/>
    <w:rsid w:val="008E4290"/>
    <w:rsid w:val="008F404B"/>
    <w:rsid w:val="0090271E"/>
    <w:rsid w:val="009308F2"/>
    <w:rsid w:val="00946BC4"/>
    <w:rsid w:val="0095072B"/>
    <w:rsid w:val="00992229"/>
    <w:rsid w:val="009A346C"/>
    <w:rsid w:val="009A66D5"/>
    <w:rsid w:val="009D4409"/>
    <w:rsid w:val="009D4637"/>
    <w:rsid w:val="009F4607"/>
    <w:rsid w:val="00A05BF2"/>
    <w:rsid w:val="00A10E2A"/>
    <w:rsid w:val="00A53D1D"/>
    <w:rsid w:val="00A56427"/>
    <w:rsid w:val="00A5693E"/>
    <w:rsid w:val="00A70F50"/>
    <w:rsid w:val="00A75D7F"/>
    <w:rsid w:val="00A7630F"/>
    <w:rsid w:val="00A9019C"/>
    <w:rsid w:val="00AA78D1"/>
    <w:rsid w:val="00AB39A2"/>
    <w:rsid w:val="00AB487D"/>
    <w:rsid w:val="00B06AA0"/>
    <w:rsid w:val="00B316BF"/>
    <w:rsid w:val="00B31768"/>
    <w:rsid w:val="00B52491"/>
    <w:rsid w:val="00B742C6"/>
    <w:rsid w:val="00B865E5"/>
    <w:rsid w:val="00B900E9"/>
    <w:rsid w:val="00B9649E"/>
    <w:rsid w:val="00B976A4"/>
    <w:rsid w:val="00BB2A90"/>
    <w:rsid w:val="00BB411E"/>
    <w:rsid w:val="00BD606B"/>
    <w:rsid w:val="00BF215B"/>
    <w:rsid w:val="00C0276C"/>
    <w:rsid w:val="00C04618"/>
    <w:rsid w:val="00C1501E"/>
    <w:rsid w:val="00C17F81"/>
    <w:rsid w:val="00C20452"/>
    <w:rsid w:val="00C2222A"/>
    <w:rsid w:val="00C27931"/>
    <w:rsid w:val="00C27A77"/>
    <w:rsid w:val="00C33822"/>
    <w:rsid w:val="00C35D59"/>
    <w:rsid w:val="00C44AFB"/>
    <w:rsid w:val="00C54EBF"/>
    <w:rsid w:val="00C611BC"/>
    <w:rsid w:val="00C76047"/>
    <w:rsid w:val="00C76A6C"/>
    <w:rsid w:val="00C84A4C"/>
    <w:rsid w:val="00C95CA0"/>
    <w:rsid w:val="00CC2B64"/>
    <w:rsid w:val="00CD46D6"/>
    <w:rsid w:val="00CD7AFA"/>
    <w:rsid w:val="00CD7BDC"/>
    <w:rsid w:val="00CE38D9"/>
    <w:rsid w:val="00CE53A6"/>
    <w:rsid w:val="00D40943"/>
    <w:rsid w:val="00D41979"/>
    <w:rsid w:val="00D50233"/>
    <w:rsid w:val="00D51828"/>
    <w:rsid w:val="00D656CE"/>
    <w:rsid w:val="00D71067"/>
    <w:rsid w:val="00D84980"/>
    <w:rsid w:val="00D87381"/>
    <w:rsid w:val="00D939D6"/>
    <w:rsid w:val="00DA2C02"/>
    <w:rsid w:val="00DB721D"/>
    <w:rsid w:val="00DC608B"/>
    <w:rsid w:val="00DD633F"/>
    <w:rsid w:val="00DF454B"/>
    <w:rsid w:val="00DF5CD5"/>
    <w:rsid w:val="00E0057E"/>
    <w:rsid w:val="00E05CFE"/>
    <w:rsid w:val="00E271F2"/>
    <w:rsid w:val="00E31CEF"/>
    <w:rsid w:val="00E325C6"/>
    <w:rsid w:val="00E339AA"/>
    <w:rsid w:val="00E50A77"/>
    <w:rsid w:val="00E5246E"/>
    <w:rsid w:val="00E57492"/>
    <w:rsid w:val="00E60268"/>
    <w:rsid w:val="00E672CB"/>
    <w:rsid w:val="00E81989"/>
    <w:rsid w:val="00E82ACA"/>
    <w:rsid w:val="00E936F1"/>
    <w:rsid w:val="00E95039"/>
    <w:rsid w:val="00EA5AEF"/>
    <w:rsid w:val="00EC63E2"/>
    <w:rsid w:val="00ED22C4"/>
    <w:rsid w:val="00EE01FE"/>
    <w:rsid w:val="00EE6D90"/>
    <w:rsid w:val="00F04A40"/>
    <w:rsid w:val="00F1269B"/>
    <w:rsid w:val="00F15063"/>
    <w:rsid w:val="00F160CE"/>
    <w:rsid w:val="00F17507"/>
    <w:rsid w:val="00F2572F"/>
    <w:rsid w:val="00F26675"/>
    <w:rsid w:val="00F3641C"/>
    <w:rsid w:val="00F53073"/>
    <w:rsid w:val="00F55DBF"/>
    <w:rsid w:val="00F6465B"/>
    <w:rsid w:val="00F72DED"/>
    <w:rsid w:val="00F74BFD"/>
    <w:rsid w:val="00F9248D"/>
    <w:rsid w:val="00FB6459"/>
    <w:rsid w:val="00FC38AB"/>
    <w:rsid w:val="00FD6979"/>
    <w:rsid w:val="00FE0597"/>
    <w:rsid w:val="00FE3459"/>
    <w:rsid w:val="00FE74FE"/>
    <w:rsid w:val="00FF6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7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723"/>
    <w:pPr>
      <w:spacing w:after="0" w:line="240" w:lineRule="auto"/>
      <w:jc w:val="both"/>
    </w:pPr>
    <w:rPr>
      <w:rFonts w:asciiTheme="majorBidi" w:eastAsiaTheme="majorEastAsia" w:hAnsiTheme="majorBidi" w:cstheme="majorBidi"/>
      <w:sz w:val="24"/>
      <w:szCs w:val="20"/>
    </w:rPr>
  </w:style>
  <w:style w:type="paragraph" w:styleId="1">
    <w:name w:val="heading 1"/>
    <w:basedOn w:val="2"/>
    <w:next w:val="a"/>
    <w:link w:val="1Char"/>
    <w:uiPriority w:val="9"/>
    <w:qFormat/>
    <w:rsid w:val="0002397E"/>
    <w:pPr>
      <w:outlineLvl w:val="0"/>
    </w:pPr>
  </w:style>
  <w:style w:type="paragraph" w:styleId="2">
    <w:name w:val="heading 2"/>
    <w:basedOn w:val="a"/>
    <w:next w:val="a"/>
    <w:link w:val="2Char"/>
    <w:uiPriority w:val="9"/>
    <w:unhideWhenUsed/>
    <w:qFormat/>
    <w:rsid w:val="007C4770"/>
    <w:pPr>
      <w:keepNext/>
      <w:keepLines/>
      <w:outlineLvl w:val="1"/>
    </w:pPr>
    <w:rPr>
      <w:b/>
      <w:bCs/>
      <w:sz w:val="28"/>
      <w:szCs w:val="26"/>
    </w:rPr>
  </w:style>
  <w:style w:type="paragraph" w:styleId="3">
    <w:name w:val="heading 3"/>
    <w:basedOn w:val="2"/>
    <w:next w:val="a"/>
    <w:link w:val="3Char"/>
    <w:uiPriority w:val="9"/>
    <w:unhideWhenUsed/>
    <w:qFormat/>
    <w:rsid w:val="00D41979"/>
    <w:pPr>
      <w:jc w:val="left"/>
      <w:outlineLvl w:val="2"/>
    </w:pPr>
    <w:rPr>
      <w:i/>
      <w:iCs/>
      <w:sz w:val="24"/>
      <w:szCs w:val="24"/>
    </w:rPr>
  </w:style>
  <w:style w:type="paragraph" w:styleId="4">
    <w:name w:val="heading 4"/>
    <w:basedOn w:val="a"/>
    <w:next w:val="a"/>
    <w:link w:val="4Char"/>
    <w:uiPriority w:val="9"/>
    <w:unhideWhenUsed/>
    <w:qFormat/>
    <w:rsid w:val="00EC63E2"/>
    <w:pPr>
      <w:keepNext/>
      <w:keepLines/>
      <w:spacing w:after="40"/>
      <w:jc w:val="left"/>
      <w:outlineLvl w:val="3"/>
    </w:pPr>
    <w:rPr>
      <w:bCs/>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62221A"/>
    <w:pPr>
      <w:spacing w:after="0" w:line="240" w:lineRule="auto"/>
    </w:pPr>
  </w:style>
  <w:style w:type="paragraph" w:styleId="a4">
    <w:name w:val="Balloon Text"/>
    <w:basedOn w:val="a"/>
    <w:link w:val="Char"/>
    <w:uiPriority w:val="99"/>
    <w:semiHidden/>
    <w:unhideWhenUsed/>
    <w:rsid w:val="0062221A"/>
    <w:rPr>
      <w:rFonts w:ascii="Tahoma" w:hAnsi="Tahoma" w:cs="Tahoma"/>
      <w:sz w:val="16"/>
      <w:szCs w:val="16"/>
    </w:rPr>
  </w:style>
  <w:style w:type="character" w:customStyle="1" w:styleId="Char">
    <w:name w:val="نص في بالون Char"/>
    <w:basedOn w:val="a0"/>
    <w:link w:val="a4"/>
    <w:uiPriority w:val="99"/>
    <w:semiHidden/>
    <w:rsid w:val="0062221A"/>
    <w:rPr>
      <w:rFonts w:ascii="Tahoma" w:hAnsi="Tahoma" w:cs="Tahoma"/>
      <w:sz w:val="16"/>
      <w:szCs w:val="16"/>
    </w:rPr>
  </w:style>
  <w:style w:type="paragraph" w:customStyle="1" w:styleId="PaperTitle">
    <w:name w:val="Paper Title"/>
    <w:basedOn w:val="1"/>
    <w:link w:val="PaperTitleChar"/>
    <w:qFormat/>
    <w:rsid w:val="006F7773"/>
    <w:pPr>
      <w:spacing w:after="280"/>
      <w:jc w:val="center"/>
    </w:pPr>
    <w:rPr>
      <w:sz w:val="32"/>
      <w:szCs w:val="32"/>
    </w:rPr>
  </w:style>
  <w:style w:type="table" w:styleId="a5">
    <w:name w:val="Table Grid"/>
    <w:basedOn w:val="a1"/>
    <w:uiPriority w:val="59"/>
    <w:rsid w:val="00711D69"/>
    <w:pPr>
      <w:spacing w:after="12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02397E"/>
    <w:rPr>
      <w:rFonts w:asciiTheme="majorBidi" w:eastAsiaTheme="majorEastAsia" w:hAnsiTheme="majorBidi" w:cstheme="majorBidi"/>
      <w:b/>
      <w:bCs/>
      <w:sz w:val="28"/>
      <w:szCs w:val="26"/>
    </w:rPr>
  </w:style>
  <w:style w:type="character" w:customStyle="1" w:styleId="PaperTitleChar">
    <w:name w:val="Paper Title Char"/>
    <w:basedOn w:val="1Char"/>
    <w:link w:val="PaperTitle"/>
    <w:rsid w:val="006F7773"/>
    <w:rPr>
      <w:rFonts w:asciiTheme="majorBidi" w:eastAsiaTheme="majorEastAsia" w:hAnsiTheme="majorBidi" w:cstheme="majorBidi"/>
      <w:b/>
      <w:bCs/>
      <w:color w:val="365F91" w:themeColor="accent1" w:themeShade="BF"/>
      <w:sz w:val="32"/>
      <w:szCs w:val="32"/>
    </w:rPr>
  </w:style>
  <w:style w:type="paragraph" w:customStyle="1" w:styleId="Authors">
    <w:name w:val="Authors"/>
    <w:basedOn w:val="2"/>
    <w:link w:val="AuthorsChar"/>
    <w:qFormat/>
    <w:rsid w:val="00334E68"/>
    <w:pPr>
      <w:bidi/>
      <w:jc w:val="center"/>
    </w:pPr>
    <w:rPr>
      <w:bCs w:val="0"/>
      <w:szCs w:val="28"/>
    </w:rPr>
  </w:style>
  <w:style w:type="paragraph" w:customStyle="1" w:styleId="Affilliation">
    <w:name w:val="Affilliation"/>
    <w:basedOn w:val="3"/>
    <w:link w:val="AffilliationChar"/>
    <w:qFormat/>
    <w:rsid w:val="00334E68"/>
    <w:pPr>
      <w:jc w:val="center"/>
      <w:outlineLvl w:val="9"/>
    </w:pPr>
    <w:rPr>
      <w:b w:val="0"/>
      <w:bCs w:val="0"/>
      <w:i w:val="0"/>
      <w:sz w:val="20"/>
      <w:lang w:bidi="ar-IQ"/>
    </w:rPr>
  </w:style>
  <w:style w:type="character" w:customStyle="1" w:styleId="2Char">
    <w:name w:val="عنوان 2 Char"/>
    <w:basedOn w:val="a0"/>
    <w:link w:val="2"/>
    <w:uiPriority w:val="9"/>
    <w:rsid w:val="007C4770"/>
    <w:rPr>
      <w:rFonts w:asciiTheme="majorBidi" w:eastAsiaTheme="majorEastAsia" w:hAnsiTheme="majorBidi" w:cstheme="majorBidi"/>
      <w:b/>
      <w:bCs/>
      <w:sz w:val="28"/>
      <w:szCs w:val="26"/>
    </w:rPr>
  </w:style>
  <w:style w:type="character" w:customStyle="1" w:styleId="AuthorsChar">
    <w:name w:val="Authors Char"/>
    <w:basedOn w:val="2Char"/>
    <w:link w:val="Authors"/>
    <w:rsid w:val="00334E68"/>
    <w:rPr>
      <w:rFonts w:asciiTheme="majorBidi" w:eastAsiaTheme="majorEastAsia" w:hAnsiTheme="majorBidi" w:cstheme="majorBidi"/>
      <w:b/>
      <w:bCs w:val="0"/>
      <w:sz w:val="24"/>
      <w:szCs w:val="28"/>
    </w:rPr>
  </w:style>
  <w:style w:type="character" w:styleId="Hyperlink">
    <w:name w:val="Hyperlink"/>
    <w:basedOn w:val="a0"/>
    <w:uiPriority w:val="99"/>
    <w:unhideWhenUsed/>
    <w:rsid w:val="00DF5CD5"/>
    <w:rPr>
      <w:color w:val="0000FF" w:themeColor="hyperlink"/>
      <w:u w:val="single"/>
    </w:rPr>
  </w:style>
  <w:style w:type="character" w:customStyle="1" w:styleId="3Char">
    <w:name w:val="عنوان 3 Char"/>
    <w:basedOn w:val="a0"/>
    <w:link w:val="3"/>
    <w:uiPriority w:val="9"/>
    <w:rsid w:val="00D41979"/>
    <w:rPr>
      <w:rFonts w:asciiTheme="majorBidi" w:eastAsiaTheme="majorEastAsia" w:hAnsiTheme="majorBidi" w:cstheme="majorBidi"/>
      <w:b/>
      <w:bCs/>
      <w:i/>
      <w:iCs/>
      <w:sz w:val="24"/>
      <w:szCs w:val="24"/>
    </w:rPr>
  </w:style>
  <w:style w:type="character" w:customStyle="1" w:styleId="AffilliationChar">
    <w:name w:val="Affilliation Char"/>
    <w:basedOn w:val="3Char"/>
    <w:link w:val="Affilliation"/>
    <w:rsid w:val="00334E68"/>
    <w:rPr>
      <w:rFonts w:asciiTheme="majorBidi" w:eastAsiaTheme="majorEastAsia" w:hAnsiTheme="majorBidi" w:cstheme="majorBidi"/>
      <w:b w:val="0"/>
      <w:bCs w:val="0"/>
      <w:i w:val="0"/>
      <w:iCs/>
      <w:sz w:val="20"/>
      <w:szCs w:val="20"/>
      <w:lang w:bidi="ar-IQ"/>
    </w:rPr>
  </w:style>
  <w:style w:type="paragraph" w:styleId="a6">
    <w:name w:val="Normal (Web)"/>
    <w:basedOn w:val="a"/>
    <w:uiPriority w:val="99"/>
    <w:unhideWhenUsed/>
    <w:rsid w:val="008C661A"/>
    <w:pPr>
      <w:spacing w:before="100" w:beforeAutospacing="1" w:after="100" w:afterAutospacing="1"/>
      <w:jc w:val="highKashida"/>
    </w:pPr>
    <w:rPr>
      <w:rFonts w:ascii="Times New Roman" w:eastAsia="Times New Roman" w:hAnsi="Times New Roman" w:cs="Times New Roman"/>
      <w:szCs w:val="24"/>
    </w:rPr>
  </w:style>
  <w:style w:type="character" w:customStyle="1" w:styleId="apple-converted-space">
    <w:name w:val="apple-converted-space"/>
    <w:basedOn w:val="a0"/>
    <w:rsid w:val="008C661A"/>
  </w:style>
  <w:style w:type="paragraph" w:customStyle="1" w:styleId="abstract">
    <w:name w:val="abstract"/>
    <w:basedOn w:val="a"/>
    <w:link w:val="abstractChar"/>
    <w:qFormat/>
    <w:rsid w:val="004C4ED5"/>
    <w:pPr>
      <w:spacing w:after="200"/>
    </w:pPr>
    <w:rPr>
      <w:color w:val="252525"/>
      <w:sz w:val="20"/>
      <w:shd w:val="clear" w:color="auto" w:fill="FFFFFF"/>
    </w:rPr>
  </w:style>
  <w:style w:type="paragraph" w:customStyle="1" w:styleId="Normalar">
    <w:name w:val="Normal_ar"/>
    <w:basedOn w:val="a"/>
    <w:link w:val="NormalarChar"/>
    <w:qFormat/>
    <w:rsid w:val="00711D69"/>
    <w:pPr>
      <w:bidi/>
      <w:spacing w:after="200"/>
    </w:pPr>
  </w:style>
  <w:style w:type="character" w:customStyle="1" w:styleId="abstractChar">
    <w:name w:val="abstract Char"/>
    <w:basedOn w:val="a0"/>
    <w:link w:val="abstract"/>
    <w:rsid w:val="004C4ED5"/>
    <w:rPr>
      <w:rFonts w:asciiTheme="majorBidi" w:eastAsiaTheme="majorEastAsia" w:hAnsiTheme="majorBidi" w:cstheme="majorBidi"/>
      <w:color w:val="252525"/>
      <w:sz w:val="20"/>
      <w:szCs w:val="20"/>
    </w:rPr>
  </w:style>
  <w:style w:type="paragraph" w:styleId="a7">
    <w:name w:val="header"/>
    <w:basedOn w:val="a"/>
    <w:link w:val="Char0"/>
    <w:uiPriority w:val="99"/>
    <w:unhideWhenUsed/>
    <w:rsid w:val="000A480F"/>
    <w:pPr>
      <w:tabs>
        <w:tab w:val="center" w:pos="4320"/>
        <w:tab w:val="right" w:pos="8640"/>
      </w:tabs>
    </w:pPr>
  </w:style>
  <w:style w:type="character" w:customStyle="1" w:styleId="Char0">
    <w:name w:val="رأس الصفحة Char"/>
    <w:basedOn w:val="a0"/>
    <w:link w:val="a7"/>
    <w:uiPriority w:val="99"/>
    <w:rsid w:val="000A480F"/>
    <w:rPr>
      <w:rFonts w:asciiTheme="majorBidi" w:eastAsiaTheme="majorEastAsia" w:hAnsiTheme="majorBidi" w:cstheme="majorBidi"/>
      <w:sz w:val="28"/>
      <w:szCs w:val="28"/>
    </w:rPr>
  </w:style>
  <w:style w:type="paragraph" w:styleId="a8">
    <w:name w:val="footer"/>
    <w:basedOn w:val="a"/>
    <w:link w:val="Char1"/>
    <w:uiPriority w:val="99"/>
    <w:unhideWhenUsed/>
    <w:rsid w:val="000A480F"/>
    <w:pPr>
      <w:tabs>
        <w:tab w:val="center" w:pos="4320"/>
        <w:tab w:val="right" w:pos="8640"/>
      </w:tabs>
    </w:pPr>
  </w:style>
  <w:style w:type="character" w:customStyle="1" w:styleId="Char1">
    <w:name w:val="تذييل الصفحة Char"/>
    <w:basedOn w:val="a0"/>
    <w:link w:val="a8"/>
    <w:uiPriority w:val="99"/>
    <w:rsid w:val="000A480F"/>
    <w:rPr>
      <w:rFonts w:asciiTheme="majorBidi" w:eastAsiaTheme="majorEastAsia" w:hAnsiTheme="majorBidi" w:cstheme="majorBidi"/>
      <w:sz w:val="28"/>
      <w:szCs w:val="28"/>
    </w:rPr>
  </w:style>
  <w:style w:type="character" w:styleId="a9">
    <w:name w:val="Placeholder Text"/>
    <w:basedOn w:val="a0"/>
    <w:uiPriority w:val="99"/>
    <w:semiHidden/>
    <w:rsid w:val="00AB487D"/>
    <w:rPr>
      <w:color w:val="808080"/>
    </w:rPr>
  </w:style>
  <w:style w:type="paragraph" w:styleId="aa">
    <w:name w:val="caption"/>
    <w:basedOn w:val="a"/>
    <w:next w:val="a"/>
    <w:uiPriority w:val="35"/>
    <w:unhideWhenUsed/>
    <w:qFormat/>
    <w:rsid w:val="00ED22C4"/>
    <w:pPr>
      <w:spacing w:before="200" w:after="200"/>
      <w:jc w:val="center"/>
    </w:pPr>
    <w:rPr>
      <w:bCs/>
      <w:sz w:val="20"/>
    </w:rPr>
  </w:style>
  <w:style w:type="paragraph" w:customStyle="1" w:styleId="Equation">
    <w:name w:val="Equation"/>
    <w:basedOn w:val="a"/>
    <w:qFormat/>
    <w:rsid w:val="004727BF"/>
    <w:pPr>
      <w:spacing w:before="200" w:after="200"/>
      <w:jc w:val="center"/>
    </w:pPr>
    <w:rPr>
      <w:rFonts w:eastAsia="Times New Roman"/>
      <w:b/>
    </w:rPr>
  </w:style>
  <w:style w:type="paragraph" w:styleId="ab">
    <w:name w:val="Bibliography"/>
    <w:basedOn w:val="a"/>
    <w:next w:val="a"/>
    <w:uiPriority w:val="37"/>
    <w:unhideWhenUsed/>
    <w:rsid w:val="005F7178"/>
  </w:style>
  <w:style w:type="paragraph" w:styleId="ac">
    <w:name w:val="List Paragraph"/>
    <w:basedOn w:val="a"/>
    <w:uiPriority w:val="34"/>
    <w:qFormat/>
    <w:rsid w:val="002D2E1E"/>
    <w:pPr>
      <w:ind w:left="720"/>
      <w:contextualSpacing/>
    </w:pPr>
  </w:style>
  <w:style w:type="paragraph" w:customStyle="1" w:styleId="Mathematics">
    <w:name w:val="Mathematics"/>
    <w:basedOn w:val="a"/>
    <w:link w:val="MathematicsChar"/>
    <w:qFormat/>
    <w:rsid w:val="00297924"/>
    <w:pPr>
      <w:autoSpaceDE w:val="0"/>
      <w:autoSpaceDN w:val="0"/>
      <w:adjustRightInd w:val="0"/>
      <w:ind w:firstLine="288"/>
    </w:pPr>
    <w:rPr>
      <w:rFonts w:ascii="Times New Roman" w:hAnsi="Times New Roman"/>
    </w:rPr>
  </w:style>
  <w:style w:type="character" w:customStyle="1" w:styleId="MathematicsChar">
    <w:name w:val="Mathematics Char"/>
    <w:basedOn w:val="a0"/>
    <w:link w:val="Mathematics"/>
    <w:rsid w:val="00297924"/>
    <w:rPr>
      <w:rFonts w:ascii="Times New Roman" w:eastAsiaTheme="majorEastAsia" w:hAnsi="Times New Roman" w:cstheme="majorBidi"/>
      <w:sz w:val="20"/>
      <w:szCs w:val="20"/>
    </w:rPr>
  </w:style>
  <w:style w:type="character" w:styleId="ad">
    <w:name w:val="annotation reference"/>
    <w:basedOn w:val="a0"/>
    <w:uiPriority w:val="99"/>
    <w:semiHidden/>
    <w:unhideWhenUsed/>
    <w:rsid w:val="00554031"/>
    <w:rPr>
      <w:sz w:val="16"/>
      <w:szCs w:val="16"/>
    </w:rPr>
  </w:style>
  <w:style w:type="paragraph" w:styleId="ae">
    <w:name w:val="annotation text"/>
    <w:basedOn w:val="a"/>
    <w:link w:val="Char2"/>
    <w:uiPriority w:val="99"/>
    <w:unhideWhenUsed/>
    <w:rsid w:val="00554031"/>
    <w:rPr>
      <w:sz w:val="20"/>
    </w:rPr>
  </w:style>
  <w:style w:type="character" w:customStyle="1" w:styleId="Char2">
    <w:name w:val="نص تعليق Char"/>
    <w:basedOn w:val="a0"/>
    <w:link w:val="ae"/>
    <w:uiPriority w:val="99"/>
    <w:rsid w:val="00554031"/>
    <w:rPr>
      <w:rFonts w:asciiTheme="majorBidi" w:eastAsiaTheme="majorEastAsia" w:hAnsiTheme="majorBidi" w:cstheme="majorBidi"/>
      <w:sz w:val="20"/>
      <w:szCs w:val="20"/>
    </w:rPr>
  </w:style>
  <w:style w:type="paragraph" w:styleId="af">
    <w:name w:val="annotation subject"/>
    <w:basedOn w:val="ae"/>
    <w:next w:val="ae"/>
    <w:link w:val="Char3"/>
    <w:uiPriority w:val="99"/>
    <w:semiHidden/>
    <w:unhideWhenUsed/>
    <w:rsid w:val="00554031"/>
    <w:rPr>
      <w:b/>
      <w:bCs/>
    </w:rPr>
  </w:style>
  <w:style w:type="character" w:customStyle="1" w:styleId="Char3">
    <w:name w:val="موضوع تعليق Char"/>
    <w:basedOn w:val="Char2"/>
    <w:link w:val="af"/>
    <w:uiPriority w:val="99"/>
    <w:semiHidden/>
    <w:rsid w:val="00554031"/>
    <w:rPr>
      <w:rFonts w:asciiTheme="majorBidi" w:eastAsiaTheme="majorEastAsia" w:hAnsiTheme="majorBidi" w:cstheme="majorBidi"/>
      <w:b/>
      <w:bCs/>
      <w:sz w:val="20"/>
      <w:szCs w:val="20"/>
    </w:rPr>
  </w:style>
  <w:style w:type="paragraph" w:customStyle="1" w:styleId="Default">
    <w:name w:val="Default"/>
    <w:rsid w:val="00F53073"/>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No Spacing"/>
    <w:link w:val="Char4"/>
    <w:uiPriority w:val="1"/>
    <w:qFormat/>
    <w:rsid w:val="00F53073"/>
    <w:pPr>
      <w:spacing w:after="0" w:line="240" w:lineRule="auto"/>
    </w:pPr>
    <w:rPr>
      <w:rFonts w:eastAsiaTheme="minorEastAsia"/>
    </w:rPr>
  </w:style>
  <w:style w:type="character" w:customStyle="1" w:styleId="Char4">
    <w:name w:val="بلا تباعد Char"/>
    <w:basedOn w:val="a0"/>
    <w:link w:val="af0"/>
    <w:uiPriority w:val="1"/>
    <w:rsid w:val="00F53073"/>
    <w:rPr>
      <w:rFonts w:eastAsiaTheme="minorEastAsia"/>
    </w:rPr>
  </w:style>
  <w:style w:type="paragraph" w:styleId="af1">
    <w:name w:val="Title"/>
    <w:basedOn w:val="a"/>
    <w:next w:val="a"/>
    <w:link w:val="Char5"/>
    <w:uiPriority w:val="10"/>
    <w:qFormat/>
    <w:rsid w:val="00443FFA"/>
    <w:pPr>
      <w:pBdr>
        <w:bottom w:val="single" w:sz="8" w:space="4" w:color="4F81BD" w:themeColor="accent1"/>
      </w:pBdr>
      <w:spacing w:after="320"/>
      <w:contextualSpacing/>
      <w:jc w:val="center"/>
    </w:pPr>
    <w:rPr>
      <w:b/>
      <w:spacing w:val="5"/>
      <w:kern w:val="28"/>
      <w:sz w:val="36"/>
      <w:szCs w:val="52"/>
    </w:rPr>
  </w:style>
  <w:style w:type="character" w:customStyle="1" w:styleId="Char5">
    <w:name w:val="العنوان Char"/>
    <w:basedOn w:val="a0"/>
    <w:link w:val="af1"/>
    <w:uiPriority w:val="10"/>
    <w:rsid w:val="00443FFA"/>
    <w:rPr>
      <w:rFonts w:asciiTheme="majorBidi" w:eastAsiaTheme="majorEastAsia" w:hAnsiTheme="majorBidi" w:cstheme="majorBidi"/>
      <w:b/>
      <w:spacing w:val="5"/>
      <w:kern w:val="28"/>
      <w:sz w:val="36"/>
      <w:szCs w:val="52"/>
    </w:rPr>
  </w:style>
  <w:style w:type="paragraph" w:customStyle="1" w:styleId="Keywords">
    <w:name w:val="Keywords"/>
    <w:basedOn w:val="Normalar"/>
    <w:link w:val="KeywordsChar"/>
    <w:qFormat/>
    <w:rsid w:val="001F1CDB"/>
    <w:pPr>
      <w:spacing w:after="0"/>
      <w:jc w:val="left"/>
    </w:pPr>
    <w:rPr>
      <w:b/>
      <w:bCs/>
      <w:szCs w:val="24"/>
    </w:rPr>
  </w:style>
  <w:style w:type="character" w:customStyle="1" w:styleId="4Char">
    <w:name w:val="عنوان 4 Char"/>
    <w:basedOn w:val="a0"/>
    <w:link w:val="4"/>
    <w:uiPriority w:val="9"/>
    <w:rsid w:val="00EC63E2"/>
    <w:rPr>
      <w:rFonts w:asciiTheme="majorBidi" w:eastAsiaTheme="majorEastAsia" w:hAnsiTheme="majorBidi" w:cstheme="majorBidi"/>
      <w:bCs/>
      <w:i/>
      <w:iCs/>
      <w:sz w:val="24"/>
      <w:szCs w:val="24"/>
    </w:rPr>
  </w:style>
  <w:style w:type="character" w:customStyle="1" w:styleId="NormalarChar">
    <w:name w:val="Normal_ar Char"/>
    <w:basedOn w:val="a0"/>
    <w:link w:val="Normalar"/>
    <w:rsid w:val="001F1CDB"/>
    <w:rPr>
      <w:rFonts w:asciiTheme="majorBidi" w:eastAsiaTheme="majorEastAsia" w:hAnsiTheme="majorBidi" w:cstheme="majorBidi"/>
      <w:sz w:val="24"/>
      <w:szCs w:val="20"/>
    </w:rPr>
  </w:style>
  <w:style w:type="character" w:customStyle="1" w:styleId="KeywordsChar">
    <w:name w:val="Keywords Char"/>
    <w:basedOn w:val="NormalarChar"/>
    <w:link w:val="Keywords"/>
    <w:rsid w:val="001F1CDB"/>
    <w:rPr>
      <w:rFonts w:asciiTheme="majorBidi" w:eastAsiaTheme="majorEastAsia" w:hAnsiTheme="majorBidi" w:cstheme="majorBidi"/>
      <w:b/>
      <w:bCs/>
      <w:sz w:val="24"/>
      <w:szCs w:val="24"/>
    </w:rPr>
  </w:style>
  <w:style w:type="paragraph" w:customStyle="1" w:styleId="c-article-referencestext">
    <w:name w:val="c-article-references__text"/>
    <w:basedOn w:val="a"/>
    <w:rsid w:val="003F648C"/>
    <w:pPr>
      <w:spacing w:before="100" w:beforeAutospacing="1" w:after="100" w:afterAutospacing="1"/>
      <w:jc w:val="left"/>
    </w:pPr>
    <w:rPr>
      <w:rFonts w:ascii="Times New Roman" w:eastAsia="Times New Roman" w:hAnsi="Times New Roman" w:cs="Times New Roman"/>
      <w:szCs w:val="24"/>
    </w:rPr>
  </w:style>
  <w:style w:type="character" w:styleId="af2">
    <w:name w:val="Emphasis"/>
    <w:basedOn w:val="a0"/>
    <w:uiPriority w:val="20"/>
    <w:qFormat/>
    <w:rsid w:val="007E19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1682">
      <w:bodyDiv w:val="1"/>
      <w:marLeft w:val="0"/>
      <w:marRight w:val="0"/>
      <w:marTop w:val="0"/>
      <w:marBottom w:val="0"/>
      <w:divBdr>
        <w:top w:val="none" w:sz="0" w:space="0" w:color="auto"/>
        <w:left w:val="none" w:sz="0" w:space="0" w:color="auto"/>
        <w:bottom w:val="none" w:sz="0" w:space="0" w:color="auto"/>
        <w:right w:val="none" w:sz="0" w:space="0" w:color="auto"/>
      </w:divBdr>
    </w:div>
    <w:div w:id="391124788">
      <w:bodyDiv w:val="1"/>
      <w:marLeft w:val="0"/>
      <w:marRight w:val="0"/>
      <w:marTop w:val="0"/>
      <w:marBottom w:val="0"/>
      <w:divBdr>
        <w:top w:val="none" w:sz="0" w:space="0" w:color="auto"/>
        <w:left w:val="none" w:sz="0" w:space="0" w:color="auto"/>
        <w:bottom w:val="none" w:sz="0" w:space="0" w:color="auto"/>
        <w:right w:val="none" w:sz="0" w:space="0" w:color="auto"/>
      </w:divBdr>
      <w:divsChild>
        <w:div w:id="1148132638">
          <w:marLeft w:val="480"/>
          <w:marRight w:val="0"/>
          <w:marTop w:val="0"/>
          <w:marBottom w:val="192"/>
          <w:divBdr>
            <w:top w:val="none" w:sz="0" w:space="0" w:color="auto"/>
            <w:left w:val="none" w:sz="0" w:space="0" w:color="auto"/>
            <w:bottom w:val="none" w:sz="0" w:space="0" w:color="auto"/>
            <w:right w:val="none" w:sz="0" w:space="0" w:color="auto"/>
          </w:divBdr>
        </w:div>
      </w:divsChild>
    </w:div>
    <w:div w:id="1069110672">
      <w:bodyDiv w:val="1"/>
      <w:marLeft w:val="0"/>
      <w:marRight w:val="0"/>
      <w:marTop w:val="0"/>
      <w:marBottom w:val="0"/>
      <w:divBdr>
        <w:top w:val="none" w:sz="0" w:space="0" w:color="auto"/>
        <w:left w:val="none" w:sz="0" w:space="0" w:color="auto"/>
        <w:bottom w:val="none" w:sz="0" w:space="0" w:color="auto"/>
        <w:right w:val="none" w:sz="0" w:space="0" w:color="auto"/>
      </w:divBdr>
    </w:div>
    <w:div w:id="1470129247">
      <w:bodyDiv w:val="1"/>
      <w:marLeft w:val="0"/>
      <w:marRight w:val="0"/>
      <w:marTop w:val="0"/>
      <w:marBottom w:val="0"/>
      <w:divBdr>
        <w:top w:val="none" w:sz="0" w:space="0" w:color="auto"/>
        <w:left w:val="none" w:sz="0" w:space="0" w:color="auto"/>
        <w:bottom w:val="none" w:sz="0" w:space="0" w:color="auto"/>
        <w:right w:val="none" w:sz="0" w:space="0" w:color="auto"/>
      </w:divBdr>
    </w:div>
    <w:div w:id="1719236948">
      <w:bodyDiv w:val="1"/>
      <w:marLeft w:val="0"/>
      <w:marRight w:val="0"/>
      <w:marTop w:val="0"/>
      <w:marBottom w:val="0"/>
      <w:divBdr>
        <w:top w:val="none" w:sz="0" w:space="0" w:color="auto"/>
        <w:left w:val="none" w:sz="0" w:space="0" w:color="auto"/>
        <w:bottom w:val="none" w:sz="0" w:space="0" w:color="auto"/>
        <w:right w:val="none" w:sz="0" w:space="0" w:color="auto"/>
      </w:divBdr>
    </w:div>
    <w:div w:id="1863930282">
      <w:bodyDiv w:val="1"/>
      <w:marLeft w:val="0"/>
      <w:marRight w:val="0"/>
      <w:marTop w:val="0"/>
      <w:marBottom w:val="0"/>
      <w:divBdr>
        <w:top w:val="none" w:sz="0" w:space="0" w:color="auto"/>
        <w:left w:val="none" w:sz="0" w:space="0" w:color="auto"/>
        <w:bottom w:val="none" w:sz="0" w:space="0" w:color="auto"/>
        <w:right w:val="none" w:sz="0" w:space="0" w:color="auto"/>
      </w:divBdr>
      <w:divsChild>
        <w:div w:id="1232816469">
          <w:marLeft w:val="480"/>
          <w:marRight w:val="0"/>
          <w:marTop w:val="0"/>
          <w:marBottom w:val="192"/>
          <w:divBdr>
            <w:top w:val="none" w:sz="0" w:space="0" w:color="auto"/>
            <w:left w:val="none" w:sz="0" w:space="0" w:color="auto"/>
            <w:bottom w:val="none" w:sz="0" w:space="0" w:color="auto"/>
            <w:right w:val="none" w:sz="0" w:space="0" w:color="auto"/>
          </w:divBdr>
        </w:div>
      </w:divsChild>
    </w:div>
    <w:div w:id="2121294011">
      <w:bodyDiv w:val="1"/>
      <w:marLeft w:val="0"/>
      <w:marRight w:val="0"/>
      <w:marTop w:val="0"/>
      <w:marBottom w:val="0"/>
      <w:divBdr>
        <w:top w:val="none" w:sz="0" w:space="0" w:color="auto"/>
        <w:left w:val="none" w:sz="0" w:space="0" w:color="auto"/>
        <w:bottom w:val="none" w:sz="0" w:space="0" w:color="auto"/>
        <w:right w:val="none" w:sz="0" w:space="0" w:color="auto"/>
      </w:divBdr>
      <w:divsChild>
        <w:div w:id="14473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doi.org/10.1080/10236190903049017" TargetMode="External"/><Relationship Id="rId26" Type="http://schemas.openxmlformats.org/officeDocument/2006/relationships/hyperlink" Target="https://doi.org/https://doi.org/10.1080/09747338.2011.10876077" TargetMode="External"/><Relationship Id="rId3" Type="http://schemas.openxmlformats.org/officeDocument/2006/relationships/styles" Target="styles.xml"/><Relationship Id="rId21" Type="http://schemas.openxmlformats.org/officeDocument/2006/relationships/hyperlink" Target="https://doi.org/10.3906/mat-1705-3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https://doi.org/10.2307/2307362" TargetMode="External"/><Relationship Id="rId25" Type="http://schemas.openxmlformats.org/officeDocument/2006/relationships/hyperlink" Target="https://doi.org/10.1002/j.1538-7305.1969.tb04268.x" TargetMode="External"/><Relationship Id="rId2" Type="http://schemas.openxmlformats.org/officeDocument/2006/relationships/numbering" Target="numbering.xml"/><Relationship Id="rId16" Type="http://schemas.openxmlformats.org/officeDocument/2006/relationships/hyperlink" Target="https://doi.org/10.1155/2008/653243" TargetMode="External"/><Relationship Id="rId20" Type="http://schemas.openxmlformats.org/officeDocument/2006/relationships/hyperlink" Target="https://doi.org/10.1186/1687-1847-2013-17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i.org/10.1109/PROC.1967.5957" TargetMode="External"/><Relationship Id="rId5" Type="http://schemas.openxmlformats.org/officeDocument/2006/relationships/webSettings" Target="webSettings.xml"/><Relationship Id="rId15" Type="http://schemas.openxmlformats.org/officeDocument/2006/relationships/hyperlink" Target="https://doi.org/10.1080/10236191003639475" TargetMode="External"/><Relationship Id="rId23" Type="http://schemas.openxmlformats.org/officeDocument/2006/relationships/hyperlink" Target="https://doi.org/10.1186/s13662-019-2091-7"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oi.org/10.1002/mma.3745"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 Id="rId22" Type="http://schemas.openxmlformats.org/officeDocument/2006/relationships/hyperlink" Target="https://doi.org/10.1515/anona-2015-0077"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ged\Downloads\JOS_printed1%2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Pec03</b:Tag>
    <b:SourceType>Book</b:SourceType>
    <b:Guid>{BFE7954A-C0DD-492B-AF2B-EB0FCF1915A7}</b:Guid>
    <b:Title>How to write Results</b:Title>
    <b:Year>2003</b:Year>
    <b:City>NY</b:City>
    <b:Publisher>Wiesly company</b:Publisher>
    <b:Author>
      <b:Author>
        <b:NameList>
          <b:Person>
            <b:Last>M.</b:Last>
            <b:First>Pechenik</b:First>
          </b:Person>
        </b:NameList>
      </b:Author>
    </b:Author>
    <b:Pages>55</b:Pages>
    <b:RefOrder>1</b:RefOrder>
  </b:Source>
  <b:Source>
    <b:Tag>GEa55</b:Tag>
    <b:SourceType>Book</b:SourceType>
    <b:Guid>{BD1914F2-A344-42EC-89AC-B0A468C2CA7C}</b:Guid>
    <b:Author>
      <b:Author>
        <b:Corporate>G. Eason, B. Noble, and I. N. Sneddon</b:Corporate>
      </b:Author>
    </b:Author>
    <b:Title>On certain integrals of Lipschitz-Hankel type involving products of Bessel functions</b:Title>
    <b:Year>1955</b:Year>
    <b:City>London</b:City>
    <b:Publisher>Phil. Trans. Roy. Soc</b:Publisher>
    <b:Volume> A247</b:Volume>
    <b:Pages>529-551</b:Pages>
    <b:RefOrder>2</b:RefOrder>
  </b:Source>
  <b:Source>
    <b:Tag>Max92</b:Tag>
    <b:SourceType>Book</b:SourceType>
    <b:Guid>{889E933A-EAD1-4174-851C-F6CD35910501}</b:Guid>
    <b:Author>
      <b:Author>
        <b:NameList>
          <b:Person>
            <b:Last>Maxwell</b:Last>
            <b:First>J.</b:First>
            <b:Middle>Clerk</b:Middle>
          </b:Person>
        </b:NameList>
      </b:Author>
    </b:Author>
    <b:Title>A Treatise on Electricity and Magnetism</b:Title>
    <b:Year>1892</b:Year>
    <b:Publisher>Oxford: Clarendon</b:Publisher>
    <b:Volume>2</b:Volume>
    <b:Pages>68-73</b:Pages>
    <b:Edition> 3rd ed.</b:Edition>
    <b:RefOrder>7</b:RefOrder>
  </b:Source>
  <b:Source>
    <b:Tag>ISJ63</b:Tag>
    <b:SourceType>Book</b:SourceType>
    <b:Guid>{6948A69A-FD0D-41B7-BECA-A933E0F1800F}</b:Guid>
    <b:Author>
      <b:Author>
        <b:Corporate>I. S. Jacobs and C. P. Bean</b:Corporate>
      </b:Author>
    </b:Author>
    <b:Title>“Fine particles, thin films and exchange anisotropy, in Magnetism</b:Title>
    <b:Year>1963</b:Year>
    <b:City>New York: Academic</b:City>
    <b:Publisher>G. T. Rado and H. Suhl, Eds</b:Publisher>
    <b:Volume>III</b:Volume>
    <b:Pages>271–350</b:Pages>
    <b:RefOrder>3</b:RefOrder>
  </b:Source>
  <b:Source>
    <b:Tag>Eli</b:Tag>
    <b:SourceType>Report</b:SourceType>
    <b:Guid>{903B39F3-4C5D-4607-BDA8-7123D49835D9}</b:Guid>
    <b:Author>
      <b:Author>
        <b:NameList>
          <b:Person>
            <b:Last>Elissa</b:Last>
            <b:First>K.</b:First>
          </b:Person>
        </b:NameList>
      </b:Author>
    </b:Author>
    <b:Title>Title of paper if known,</b:Title>
    <b:Publisher>Unpublished</b:Publisher>
    <b:RefOrder>4</b:RefOrder>
  </b:Source>
  <b:Source>
    <b:Tag>Nic</b:Tag>
    <b:SourceType>JournalArticle</b:SourceType>
    <b:Guid>{BD745CB3-EF11-49C4-BD1B-B0C52F46D8DD}</b:Guid>
    <b:Title>Title of paper with only first word capitalized,</b:Title>
    <b:Author>
      <b:Author>
        <b:NameList>
          <b:Person>
            <b:Last>Nicole</b:Last>
            <b:First>R.</b:First>
          </b:Person>
        </b:NameList>
      </b:Author>
    </b:Author>
    <b:JournalName>J. Name Stand. Abbrev</b:JournalName>
    <b:Comments>In press.</b:Comments>
    <b:RefOrder>5</b:RefOrder>
  </b:Source>
  <b:Source>
    <b:Tag>YYo82</b:Tag>
    <b:SourceType>JournalArticle</b:SourceType>
    <b:Guid>{A41ECE1B-66E1-4C43-B062-417CE1645312}</b:Guid>
    <b:Author>
      <b:Author>
        <b:Corporate>Y. Yorozu, M. Hirano, K. Oka, and Y. Tagawa</b:Corporate>
      </b:Author>
    </b:Author>
    <b:Title>“Electron spectroscopy studies on magneto-optical media and plastic substrate interface,</b:Title>
    <b:JournalName>IEEE Transl. J. Magn. Japan</b:JournalName>
    <b:Year>August 1987 [Digests 9th Annual Conf. Magnetics Japan, p. 301, 1982]</b:Year>
    <b:Pages>740-741</b:Pages>
    <b:Volume>2</b:Volume>
    <b:RefOrder>6</b:RefOrder>
  </b:Source>
</b:Sources>
</file>

<file path=customXml/itemProps1.xml><?xml version="1.0" encoding="utf-8"?>
<ds:datastoreItem xmlns:ds="http://schemas.openxmlformats.org/officeDocument/2006/customXml" ds:itemID="{D3FBC1FB-1260-47FC-A5A2-A8630A39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JOS_printed1 (5)</Template>
  <TotalTime>0</TotalTime>
  <Pages>6</Pages>
  <Words>2656</Words>
  <Characters>15144</Characters>
  <Application>Microsoft Office Word</Application>
  <DocSecurity>0</DocSecurity>
  <Lines>126</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2021-06-20T08:54:00Z</dcterms:created>
  <dcterms:modified xsi:type="dcterms:W3CDTF">2021-06-20T08:54:00Z</dcterms:modified>
</cp:coreProperties>
</file>